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3FD" w:rsidRPr="00AF29AC" w:rsidRDefault="004843FD" w:rsidP="00621B29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D1EC8">
        <w:rPr>
          <w:rFonts w:ascii="Arial" w:hAnsi="Arial" w:cs="Arial"/>
          <w:b/>
          <w:bCs/>
        </w:rPr>
        <w:t>SC ……………………………. SRL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Formular nr.1</w:t>
      </w:r>
    </w:p>
    <w:p w:rsidR="004843FD" w:rsidRPr="00AD1EC8" w:rsidRDefault="004843FD" w:rsidP="00621B29">
      <w:pPr>
        <w:jc w:val="both"/>
        <w:rPr>
          <w:rFonts w:ascii="Arial" w:hAnsi="Arial" w:cs="Arial"/>
        </w:rPr>
      </w:pPr>
      <w:r w:rsidRPr="00AD1EC8">
        <w:rPr>
          <w:rFonts w:ascii="Arial" w:hAnsi="Arial" w:cs="Arial"/>
        </w:rPr>
        <w:t>Adresa…………………………………</w:t>
      </w:r>
    </w:p>
    <w:p w:rsidR="004843FD" w:rsidRPr="00AD1EC8" w:rsidRDefault="004843FD" w:rsidP="00621B29">
      <w:pPr>
        <w:jc w:val="both"/>
        <w:rPr>
          <w:rFonts w:ascii="Arial" w:hAnsi="Arial" w:cs="Arial"/>
        </w:rPr>
      </w:pPr>
      <w:r w:rsidRPr="00AD1EC8">
        <w:rPr>
          <w:rFonts w:ascii="Arial" w:hAnsi="Arial" w:cs="Arial"/>
        </w:rPr>
        <w:t>Nr.inregReg.Comert……………</w:t>
      </w:r>
    </w:p>
    <w:p w:rsidR="004843FD" w:rsidRPr="00AD1EC8" w:rsidRDefault="004843FD" w:rsidP="00621B29">
      <w:pPr>
        <w:jc w:val="both"/>
        <w:rPr>
          <w:rFonts w:ascii="Arial" w:hAnsi="Arial" w:cs="Arial"/>
          <w:lang w:val="fr-FR"/>
        </w:rPr>
      </w:pPr>
      <w:r w:rsidRPr="00AD1EC8">
        <w:rPr>
          <w:rFonts w:ascii="Arial" w:hAnsi="Arial" w:cs="Arial"/>
          <w:lang w:val="fr-FR"/>
        </w:rPr>
        <w:t>CUI ……………………………………..</w:t>
      </w:r>
    </w:p>
    <w:p w:rsidR="004843FD" w:rsidRPr="00AD1EC8" w:rsidRDefault="004843FD" w:rsidP="00621B29">
      <w:pPr>
        <w:jc w:val="both"/>
        <w:rPr>
          <w:rFonts w:ascii="Arial" w:hAnsi="Arial" w:cs="Arial"/>
          <w:lang w:val="fr-FR"/>
        </w:rPr>
      </w:pPr>
      <w:r w:rsidRPr="00AD1EC8">
        <w:rPr>
          <w:rFonts w:ascii="Arial" w:hAnsi="Arial" w:cs="Arial"/>
          <w:lang w:val="fr-FR"/>
        </w:rPr>
        <w:t>Tel/fax :</w:t>
      </w:r>
    </w:p>
    <w:p w:rsidR="004843FD" w:rsidRPr="00AD1EC8" w:rsidRDefault="004843FD" w:rsidP="00621B29">
      <w:pPr>
        <w:jc w:val="both"/>
        <w:rPr>
          <w:rFonts w:ascii="Arial" w:hAnsi="Arial" w:cs="Arial"/>
          <w:b/>
          <w:bCs/>
          <w:lang w:val="es-ES"/>
        </w:rPr>
      </w:pPr>
    </w:p>
    <w:p w:rsidR="004843FD" w:rsidRPr="00AD1EC8" w:rsidRDefault="004843FD" w:rsidP="00621B29">
      <w:pPr>
        <w:jc w:val="center"/>
        <w:rPr>
          <w:rFonts w:ascii="Arial" w:hAnsi="Arial" w:cs="Arial"/>
          <w:b/>
          <w:bCs/>
          <w:lang w:val="es-ES"/>
        </w:rPr>
      </w:pPr>
      <w:r w:rsidRPr="00AD1EC8">
        <w:rPr>
          <w:rFonts w:ascii="Arial" w:hAnsi="Arial" w:cs="Arial"/>
          <w:b/>
          <w:bCs/>
          <w:lang w:val="es-ES"/>
        </w:rPr>
        <w:t>SCRISOARE DE ÎNAINTARE</w:t>
      </w:r>
    </w:p>
    <w:p w:rsidR="004843FD" w:rsidRPr="00AD1EC8" w:rsidRDefault="004843FD" w:rsidP="00621B29">
      <w:pPr>
        <w:jc w:val="center"/>
        <w:rPr>
          <w:rFonts w:ascii="Arial" w:hAnsi="Arial" w:cs="Arial"/>
          <w:b/>
          <w:bCs/>
          <w:lang w:val="es-ES"/>
        </w:rPr>
      </w:pPr>
    </w:p>
    <w:p w:rsidR="004843FD" w:rsidRPr="00AD1EC8" w:rsidRDefault="004843FD" w:rsidP="00621B29">
      <w:pPr>
        <w:jc w:val="center"/>
        <w:rPr>
          <w:rFonts w:ascii="Arial" w:hAnsi="Arial" w:cs="Arial"/>
          <w:b/>
          <w:bCs/>
          <w:lang w:val="es-ES"/>
        </w:rPr>
      </w:pPr>
    </w:p>
    <w:p w:rsidR="004843FD" w:rsidRPr="00AD1EC8" w:rsidRDefault="004843FD" w:rsidP="00621B29">
      <w:pPr>
        <w:ind w:left="720" w:firstLine="720"/>
        <w:jc w:val="both"/>
        <w:rPr>
          <w:rFonts w:ascii="Arial" w:hAnsi="Arial" w:cs="Arial"/>
          <w:b/>
          <w:bCs/>
          <w:i/>
          <w:iCs/>
          <w:lang w:val="es-ES"/>
        </w:rPr>
      </w:pPr>
      <w:r w:rsidRPr="00AD1EC8">
        <w:rPr>
          <w:rFonts w:ascii="Arial" w:hAnsi="Arial" w:cs="Arial"/>
          <w:b/>
          <w:bCs/>
          <w:i/>
          <w:iCs/>
          <w:lang w:val="es-ES"/>
        </w:rPr>
        <w:t>Către,</w:t>
      </w:r>
    </w:p>
    <w:tbl>
      <w:tblPr>
        <w:tblW w:w="9498" w:type="dxa"/>
        <w:tblInd w:w="-106" w:type="dxa"/>
        <w:tblLook w:val="0000"/>
      </w:tblPr>
      <w:tblGrid>
        <w:gridCol w:w="7753"/>
        <w:gridCol w:w="1745"/>
      </w:tblGrid>
      <w:tr w:rsidR="004843FD" w:rsidRPr="003379C3">
        <w:trPr>
          <w:trHeight w:val="234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43FD" w:rsidRPr="00580141" w:rsidRDefault="004843FD" w:rsidP="004E2975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580141">
              <w:rPr>
                <w:rFonts w:ascii="Arial" w:hAnsi="Arial" w:cs="Arial"/>
                <w:b/>
                <w:bCs/>
                <w:lang w:val="fr-FR"/>
              </w:rPr>
              <w:t>UNIVERSITATEA “</w:t>
            </w:r>
            <w:r>
              <w:rPr>
                <w:rFonts w:ascii="Arial" w:hAnsi="Arial" w:cs="Arial"/>
                <w:b/>
                <w:bCs/>
                <w:lang w:val="fr-FR"/>
              </w:rPr>
              <w:t>AUREL VLAICU</w:t>
            </w:r>
            <w:r w:rsidRPr="00580141">
              <w:rPr>
                <w:rFonts w:ascii="Arial" w:hAnsi="Arial" w:cs="Arial"/>
                <w:b/>
                <w:bCs/>
                <w:lang w:val="fr-FR"/>
              </w:rPr>
              <w:t>” din Arad</w:t>
            </w:r>
          </w:p>
        </w:tc>
      </w:tr>
      <w:tr w:rsidR="004843FD" w:rsidRPr="003379C3">
        <w:trPr>
          <w:gridAfter w:val="1"/>
          <w:wAfter w:w="1745" w:type="dxa"/>
          <w:trHeight w:val="234"/>
        </w:trPr>
        <w:tc>
          <w:tcPr>
            <w:tcW w:w="77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43FD" w:rsidRPr="00580141" w:rsidRDefault="004843FD" w:rsidP="004E2975">
            <w:pPr>
              <w:rPr>
                <w:rFonts w:ascii="Arial" w:hAnsi="Arial" w:cs="Arial"/>
                <w:lang w:val="fr-FR"/>
              </w:rPr>
            </w:pPr>
          </w:p>
        </w:tc>
      </w:tr>
      <w:tr w:rsidR="004843FD" w:rsidRPr="003379C3">
        <w:trPr>
          <w:gridAfter w:val="1"/>
          <w:wAfter w:w="1745" w:type="dxa"/>
          <w:trHeight w:val="234"/>
        </w:trPr>
        <w:tc>
          <w:tcPr>
            <w:tcW w:w="77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43FD" w:rsidRPr="00580141" w:rsidRDefault="004843FD" w:rsidP="004E2975">
            <w:pPr>
              <w:rPr>
                <w:rFonts w:ascii="Arial" w:hAnsi="Arial" w:cs="Arial"/>
                <w:lang w:val="fr-FR"/>
              </w:rPr>
            </w:pPr>
          </w:p>
        </w:tc>
      </w:tr>
    </w:tbl>
    <w:p w:rsidR="004843FD" w:rsidRPr="00AD1EC8" w:rsidRDefault="004843FD" w:rsidP="00621B29">
      <w:pPr>
        <w:autoSpaceDE w:val="0"/>
        <w:autoSpaceDN w:val="0"/>
        <w:adjustRightInd w:val="0"/>
        <w:rPr>
          <w:rFonts w:ascii="Arial" w:hAnsi="Arial" w:cs="Arial"/>
          <w:b/>
          <w:bCs/>
          <w:lang w:val="es-ES"/>
        </w:rPr>
      </w:pPr>
    </w:p>
    <w:p w:rsidR="004843FD" w:rsidRPr="00AD1EC8" w:rsidRDefault="004843FD" w:rsidP="00621B29">
      <w:pPr>
        <w:autoSpaceDE w:val="0"/>
        <w:autoSpaceDN w:val="0"/>
        <w:adjustRightInd w:val="0"/>
        <w:rPr>
          <w:rFonts w:ascii="Arial" w:hAnsi="Arial" w:cs="Arial"/>
          <w:b/>
          <w:bCs/>
          <w:lang w:val="es-ES"/>
        </w:rPr>
      </w:pPr>
    </w:p>
    <w:p w:rsidR="004843FD" w:rsidRPr="00210D23" w:rsidRDefault="004843FD" w:rsidP="00B23FF2">
      <w:pPr>
        <w:widowControl w:val="0"/>
        <w:autoSpaceDE w:val="0"/>
        <w:autoSpaceDN w:val="0"/>
        <w:adjustRightInd w:val="0"/>
        <w:jc w:val="both"/>
        <w:rPr>
          <w:b/>
          <w:bCs/>
          <w:lang w:val="es-ES"/>
        </w:rPr>
      </w:pPr>
      <w:r w:rsidRPr="00132805">
        <w:rPr>
          <w:rFonts w:ascii="Arial" w:hAnsi="Arial" w:cs="Arial"/>
          <w:lang w:val="es-ES"/>
        </w:rPr>
        <w:tab/>
        <w:t>Subscrisa</w:t>
      </w:r>
      <w:r>
        <w:rPr>
          <w:rFonts w:ascii="Arial" w:hAnsi="Arial" w:cs="Arial"/>
          <w:lang w:val="es-ES"/>
        </w:rPr>
        <w:t xml:space="preserve"> </w:t>
      </w:r>
      <w:r w:rsidRPr="00132805">
        <w:rPr>
          <w:rFonts w:ascii="Arial" w:hAnsi="Arial" w:cs="Arial"/>
          <w:b/>
          <w:bCs/>
          <w:lang w:val="es-ES"/>
        </w:rPr>
        <w:t>SC ……………………………SRL</w:t>
      </w:r>
      <w:r>
        <w:rPr>
          <w:rFonts w:ascii="Arial" w:hAnsi="Arial" w:cs="Arial"/>
          <w:b/>
          <w:bCs/>
          <w:lang w:val="es-ES"/>
        </w:rPr>
        <w:t xml:space="preserve"> </w:t>
      </w:r>
      <w:r w:rsidRPr="00132805">
        <w:rPr>
          <w:rFonts w:ascii="Arial" w:hAnsi="Arial" w:cs="Arial"/>
          <w:lang w:val="es-ES"/>
        </w:rPr>
        <w:t>cu</w:t>
      </w:r>
      <w:r>
        <w:rPr>
          <w:rFonts w:ascii="Arial" w:hAnsi="Arial" w:cs="Arial"/>
          <w:lang w:val="es-ES"/>
        </w:rPr>
        <w:t xml:space="preserve"> </w:t>
      </w:r>
      <w:r w:rsidRPr="00132805">
        <w:rPr>
          <w:rFonts w:ascii="Arial" w:hAnsi="Arial" w:cs="Arial"/>
          <w:lang w:val="es-ES"/>
        </w:rPr>
        <w:t>sediul în………………………….ca urmare a invitaţiei</w:t>
      </w:r>
      <w:r>
        <w:rPr>
          <w:rFonts w:ascii="Arial" w:hAnsi="Arial" w:cs="Arial"/>
          <w:lang w:val="es-ES"/>
        </w:rPr>
        <w:t xml:space="preserve"> transmita </w:t>
      </w:r>
      <w:r w:rsidRPr="00132805">
        <w:rPr>
          <w:rFonts w:ascii="Arial" w:hAnsi="Arial" w:cs="Arial"/>
          <w:lang w:val="es-ES"/>
        </w:rPr>
        <w:t>în</w:t>
      </w:r>
      <w:r>
        <w:rPr>
          <w:rFonts w:ascii="Arial" w:hAnsi="Arial" w:cs="Arial"/>
          <w:lang w:val="es-ES"/>
        </w:rPr>
        <w:t xml:space="preserve"> </w:t>
      </w:r>
      <w:r w:rsidRPr="00132805">
        <w:rPr>
          <w:rFonts w:ascii="Arial" w:hAnsi="Arial" w:cs="Arial"/>
          <w:lang w:val="es-ES"/>
        </w:rPr>
        <w:t>vederea</w:t>
      </w:r>
      <w:r>
        <w:rPr>
          <w:rFonts w:ascii="Arial" w:hAnsi="Arial" w:cs="Arial"/>
          <w:lang w:val="es-ES"/>
        </w:rPr>
        <w:t xml:space="preserve"> </w:t>
      </w:r>
      <w:r w:rsidRPr="00132805">
        <w:rPr>
          <w:rFonts w:ascii="Arial" w:hAnsi="Arial" w:cs="Arial"/>
          <w:lang w:val="es-ES"/>
        </w:rPr>
        <w:t>atribuirii</w:t>
      </w:r>
      <w:r>
        <w:rPr>
          <w:rFonts w:ascii="Arial" w:hAnsi="Arial" w:cs="Arial"/>
          <w:lang w:val="es-ES"/>
        </w:rPr>
        <w:t xml:space="preserve"> </w:t>
      </w:r>
      <w:r w:rsidRPr="00132805">
        <w:rPr>
          <w:rFonts w:ascii="Arial" w:hAnsi="Arial" w:cs="Arial"/>
          <w:lang w:val="es-ES"/>
        </w:rPr>
        <w:t>contractului de achiziţie</w:t>
      </w:r>
      <w:r>
        <w:rPr>
          <w:rFonts w:ascii="Arial" w:hAnsi="Arial" w:cs="Arial"/>
          <w:lang w:val="es-ES"/>
        </w:rPr>
        <w:t xml:space="preserve"> </w:t>
      </w:r>
      <w:r w:rsidRPr="00132805">
        <w:rPr>
          <w:rFonts w:ascii="Arial" w:hAnsi="Arial" w:cs="Arial"/>
          <w:lang w:val="es-ES"/>
        </w:rPr>
        <w:t xml:space="preserve">publică de </w:t>
      </w:r>
      <w:r w:rsidRPr="00210D23">
        <w:rPr>
          <w:b/>
          <w:bCs/>
          <w:color w:val="000000"/>
          <w:spacing w:val="-1"/>
          <w:lang w:val="es-ES"/>
        </w:rPr>
        <w:t>……………………………………..</w:t>
      </w:r>
      <w:r w:rsidRPr="00A96305">
        <w:rPr>
          <w:rFonts w:ascii="Arial" w:hAnsi="Arial" w:cs="Arial"/>
          <w:lang w:val="es-ES"/>
        </w:rPr>
        <w:t>prin</w:t>
      </w:r>
      <w:r>
        <w:rPr>
          <w:rFonts w:ascii="Arial" w:hAnsi="Arial" w:cs="Arial"/>
          <w:lang w:val="es-ES"/>
        </w:rPr>
        <w:t xml:space="preserve"> </w:t>
      </w:r>
      <w:r w:rsidRPr="00A96305">
        <w:rPr>
          <w:rFonts w:ascii="Arial" w:hAnsi="Arial" w:cs="Arial"/>
          <w:lang w:val="es-ES"/>
        </w:rPr>
        <w:t>prezenta, vă</w:t>
      </w:r>
      <w:r>
        <w:rPr>
          <w:rFonts w:ascii="Arial" w:hAnsi="Arial" w:cs="Arial"/>
          <w:lang w:val="es-ES"/>
        </w:rPr>
        <w:t xml:space="preserve"> </w:t>
      </w:r>
      <w:r w:rsidRPr="00A96305">
        <w:rPr>
          <w:rFonts w:ascii="Arial" w:hAnsi="Arial" w:cs="Arial"/>
          <w:lang w:val="es-ES"/>
        </w:rPr>
        <w:t>transmitem oferta noastră</w:t>
      </w:r>
      <w:r>
        <w:rPr>
          <w:rFonts w:ascii="Arial" w:hAnsi="Arial" w:cs="Arial"/>
          <w:lang w:val="es-ES"/>
        </w:rPr>
        <w:t xml:space="preserve"> </w:t>
      </w:r>
      <w:r w:rsidRPr="00A96305">
        <w:rPr>
          <w:rFonts w:ascii="Arial" w:hAnsi="Arial" w:cs="Arial"/>
          <w:lang w:val="es-ES"/>
        </w:rPr>
        <w:t>cuprinzand:</w:t>
      </w:r>
    </w:p>
    <w:p w:rsidR="004843FD" w:rsidRPr="00AD1EC8" w:rsidRDefault="004843FD" w:rsidP="00621B2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lang w:val="es-ES"/>
        </w:rPr>
      </w:pPr>
      <w:r w:rsidRPr="00AD1EC8">
        <w:rPr>
          <w:rFonts w:ascii="Arial" w:hAnsi="Arial" w:cs="Arial"/>
          <w:lang w:val="es-ES"/>
        </w:rPr>
        <w:t>…………………………….</w:t>
      </w:r>
    </w:p>
    <w:p w:rsidR="004843FD" w:rsidRPr="00AD1EC8" w:rsidRDefault="004843FD" w:rsidP="00621B29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lang w:val="es-ES"/>
        </w:rPr>
      </w:pPr>
      <w:r w:rsidRPr="00AD1EC8">
        <w:rPr>
          <w:rFonts w:ascii="Arial" w:hAnsi="Arial" w:cs="Arial"/>
          <w:lang w:val="es-ES"/>
        </w:rPr>
        <w:t>……………………………..</w:t>
      </w:r>
    </w:p>
    <w:p w:rsidR="004843FD" w:rsidRPr="00AD1EC8" w:rsidRDefault="004843FD" w:rsidP="00621B29">
      <w:pPr>
        <w:autoSpaceDE w:val="0"/>
        <w:autoSpaceDN w:val="0"/>
        <w:adjustRightInd w:val="0"/>
        <w:jc w:val="both"/>
        <w:rPr>
          <w:rFonts w:ascii="Arial" w:hAnsi="Arial" w:cs="Arial"/>
          <w:lang w:val="es-ES"/>
        </w:rPr>
      </w:pPr>
    </w:p>
    <w:p w:rsidR="004843FD" w:rsidRPr="00AD1EC8" w:rsidRDefault="004843FD" w:rsidP="00621B29">
      <w:pPr>
        <w:autoSpaceDE w:val="0"/>
        <w:autoSpaceDN w:val="0"/>
        <w:adjustRightInd w:val="0"/>
        <w:jc w:val="both"/>
        <w:rPr>
          <w:rFonts w:ascii="Arial" w:hAnsi="Arial" w:cs="Arial"/>
          <w:lang w:val="es-ES"/>
        </w:rPr>
      </w:pPr>
      <w:r w:rsidRPr="00AD1EC8">
        <w:rPr>
          <w:rFonts w:ascii="Arial" w:hAnsi="Arial" w:cs="Arial"/>
          <w:lang w:val="es-ES"/>
        </w:rPr>
        <w:tab/>
        <w:t>În</w:t>
      </w:r>
      <w:r>
        <w:rPr>
          <w:rFonts w:ascii="Arial" w:hAnsi="Arial" w:cs="Arial"/>
          <w:lang w:val="es-ES"/>
        </w:rPr>
        <w:t xml:space="preserve"> </w:t>
      </w:r>
      <w:r w:rsidRPr="00AD1EC8">
        <w:rPr>
          <w:rFonts w:ascii="Arial" w:hAnsi="Arial" w:cs="Arial"/>
          <w:lang w:val="es-ES"/>
        </w:rPr>
        <w:t>speranţa</w:t>
      </w:r>
      <w:r>
        <w:rPr>
          <w:rFonts w:ascii="Arial" w:hAnsi="Arial" w:cs="Arial"/>
          <w:lang w:val="es-ES"/>
        </w:rPr>
        <w:t xml:space="preserve"> </w:t>
      </w:r>
      <w:r w:rsidRPr="00AD1EC8">
        <w:rPr>
          <w:rFonts w:ascii="Arial" w:hAnsi="Arial" w:cs="Arial"/>
          <w:lang w:val="es-ES"/>
        </w:rPr>
        <w:t>că, oferta noastră este corespunzătoare</w:t>
      </w:r>
      <w:r>
        <w:rPr>
          <w:rFonts w:ascii="Arial" w:hAnsi="Arial" w:cs="Arial"/>
          <w:lang w:val="es-ES"/>
        </w:rPr>
        <w:t xml:space="preserve"> </w:t>
      </w:r>
      <w:r w:rsidRPr="00AD1EC8">
        <w:rPr>
          <w:rFonts w:ascii="Arial" w:hAnsi="Arial" w:cs="Arial"/>
          <w:lang w:val="es-ES"/>
        </w:rPr>
        <w:t>şi</w:t>
      </w:r>
      <w:r>
        <w:rPr>
          <w:rFonts w:ascii="Arial" w:hAnsi="Arial" w:cs="Arial"/>
          <w:lang w:val="es-ES"/>
        </w:rPr>
        <w:t xml:space="preserve"> </w:t>
      </w:r>
      <w:r w:rsidRPr="00AD1EC8">
        <w:rPr>
          <w:rFonts w:ascii="Arial" w:hAnsi="Arial" w:cs="Arial"/>
          <w:lang w:val="es-ES"/>
        </w:rPr>
        <w:t xml:space="preserve">vă satisface </w:t>
      </w:r>
      <w:r>
        <w:rPr>
          <w:rFonts w:ascii="Arial" w:hAnsi="Arial" w:cs="Arial"/>
          <w:lang w:val="es-ES"/>
        </w:rPr>
        <w:t xml:space="preserve">tóate </w:t>
      </w:r>
      <w:r w:rsidRPr="00AD1EC8">
        <w:rPr>
          <w:rFonts w:ascii="Arial" w:hAnsi="Arial" w:cs="Arial"/>
          <w:lang w:val="es-ES"/>
        </w:rPr>
        <w:t>cerinţele, vă</w:t>
      </w:r>
      <w:r>
        <w:rPr>
          <w:rFonts w:ascii="Arial" w:hAnsi="Arial" w:cs="Arial"/>
          <w:lang w:val="es-ES"/>
        </w:rPr>
        <w:t xml:space="preserve"> </w:t>
      </w:r>
      <w:r w:rsidRPr="00AD1EC8">
        <w:rPr>
          <w:rFonts w:ascii="Arial" w:hAnsi="Arial" w:cs="Arial"/>
          <w:lang w:val="es-ES"/>
        </w:rPr>
        <w:t>asigurăm de întreaga</w:t>
      </w:r>
      <w:r>
        <w:rPr>
          <w:rFonts w:ascii="Arial" w:hAnsi="Arial" w:cs="Arial"/>
          <w:lang w:val="es-ES"/>
        </w:rPr>
        <w:t xml:space="preserve"> </w:t>
      </w:r>
      <w:r w:rsidRPr="00AD1EC8">
        <w:rPr>
          <w:rFonts w:ascii="Arial" w:hAnsi="Arial" w:cs="Arial"/>
          <w:lang w:val="es-ES"/>
        </w:rPr>
        <w:t>noastră</w:t>
      </w:r>
      <w:r>
        <w:rPr>
          <w:rFonts w:ascii="Arial" w:hAnsi="Arial" w:cs="Arial"/>
          <w:lang w:val="es-ES"/>
        </w:rPr>
        <w:t xml:space="preserve"> </w:t>
      </w:r>
      <w:r w:rsidRPr="00AD1EC8">
        <w:rPr>
          <w:rFonts w:ascii="Arial" w:hAnsi="Arial" w:cs="Arial"/>
          <w:lang w:val="es-ES"/>
        </w:rPr>
        <w:t>consideraţie.</w:t>
      </w:r>
    </w:p>
    <w:p w:rsidR="004843FD" w:rsidRPr="00AD1EC8" w:rsidRDefault="004843FD" w:rsidP="00621B29">
      <w:pPr>
        <w:autoSpaceDE w:val="0"/>
        <w:autoSpaceDN w:val="0"/>
        <w:adjustRightInd w:val="0"/>
        <w:jc w:val="both"/>
        <w:rPr>
          <w:rFonts w:ascii="Arial" w:hAnsi="Arial" w:cs="Arial"/>
          <w:lang w:val="es-ES"/>
        </w:rPr>
      </w:pPr>
    </w:p>
    <w:p w:rsidR="004843FD" w:rsidRPr="00AD1EC8" w:rsidRDefault="004843FD" w:rsidP="00621B2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bCs/>
          <w:lang w:val="ro-RO"/>
        </w:rPr>
      </w:pPr>
    </w:p>
    <w:p w:rsidR="004843FD" w:rsidRPr="00210D23" w:rsidRDefault="004843FD" w:rsidP="00621B2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bCs/>
          <w:lang w:val="es-ES"/>
        </w:rPr>
      </w:pPr>
    </w:p>
    <w:p w:rsidR="004843FD" w:rsidRPr="00210D23" w:rsidRDefault="004843FD" w:rsidP="00621B2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bCs/>
          <w:lang w:val="es-ES"/>
        </w:rPr>
      </w:pPr>
    </w:p>
    <w:p w:rsidR="004843FD" w:rsidRPr="00210D23" w:rsidRDefault="004843FD" w:rsidP="00621B2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bCs/>
          <w:lang w:val="es-ES"/>
        </w:rPr>
      </w:pPr>
    </w:p>
    <w:p w:rsidR="004843FD" w:rsidRPr="00AD1EC8" w:rsidRDefault="004843FD" w:rsidP="00621B29">
      <w:pPr>
        <w:ind w:firstLine="708"/>
        <w:jc w:val="both"/>
        <w:rPr>
          <w:rFonts w:ascii="Arial" w:hAnsi="Arial" w:cs="Arial"/>
          <w:lang w:val="ro-RO"/>
        </w:rPr>
      </w:pPr>
      <w:r w:rsidRPr="00AD1EC8">
        <w:rPr>
          <w:rFonts w:ascii="Arial" w:hAnsi="Arial" w:cs="Arial"/>
          <w:lang w:val="ro-RO"/>
        </w:rPr>
        <w:t xml:space="preserve">Data completării </w:t>
      </w:r>
    </w:p>
    <w:p w:rsidR="004843FD" w:rsidRPr="00AD1EC8" w:rsidRDefault="004843FD" w:rsidP="00621B29">
      <w:pPr>
        <w:jc w:val="both"/>
        <w:rPr>
          <w:rFonts w:ascii="Arial" w:hAnsi="Arial" w:cs="Arial"/>
          <w:lang w:val="ro-RO"/>
        </w:rPr>
      </w:pPr>
    </w:p>
    <w:p w:rsidR="004843FD" w:rsidRPr="00AD1EC8" w:rsidRDefault="004843FD" w:rsidP="00621B29">
      <w:pPr>
        <w:jc w:val="both"/>
        <w:rPr>
          <w:rFonts w:ascii="Arial" w:hAnsi="Arial" w:cs="Arial"/>
          <w:lang w:val="ro-RO"/>
        </w:rPr>
      </w:pPr>
    </w:p>
    <w:p w:rsidR="004843FD" w:rsidRPr="00AD1EC8" w:rsidRDefault="004843FD" w:rsidP="00621B29">
      <w:pPr>
        <w:jc w:val="both"/>
        <w:rPr>
          <w:rFonts w:ascii="Arial" w:hAnsi="Arial" w:cs="Arial"/>
          <w:lang w:val="ro-RO"/>
        </w:rPr>
      </w:pPr>
    </w:p>
    <w:p w:rsidR="004843FD" w:rsidRPr="00AD1EC8" w:rsidRDefault="004843FD" w:rsidP="00621B29">
      <w:pPr>
        <w:jc w:val="center"/>
        <w:rPr>
          <w:rFonts w:ascii="Arial" w:hAnsi="Arial" w:cs="Arial"/>
          <w:lang w:val="ro-RO"/>
        </w:rPr>
      </w:pPr>
      <w:r w:rsidRPr="00AD1EC8">
        <w:rPr>
          <w:rFonts w:ascii="Arial" w:hAnsi="Arial" w:cs="Arial"/>
          <w:lang w:val="ro-RO"/>
        </w:rPr>
        <w:t xml:space="preserve">                                                              Operator economic</w:t>
      </w:r>
    </w:p>
    <w:p w:rsidR="004843FD" w:rsidRPr="00B60908" w:rsidRDefault="004843FD" w:rsidP="00621B29">
      <w:pPr>
        <w:rPr>
          <w:rFonts w:ascii="Arial" w:hAnsi="Arial" w:cs="Arial"/>
          <w:b/>
          <w:bCs/>
        </w:rPr>
      </w:pPr>
    </w:p>
    <w:p w:rsidR="004843FD" w:rsidRDefault="004843FD" w:rsidP="00621B29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 w:rsidRPr="00AD1EC8">
        <w:rPr>
          <w:rFonts w:ascii="Arial" w:hAnsi="Arial" w:cs="Arial"/>
          <w:lang w:val="es-ES"/>
        </w:rPr>
        <w:tab/>
      </w:r>
      <w:r w:rsidRPr="00AD1EC8">
        <w:rPr>
          <w:rFonts w:ascii="Arial" w:hAnsi="Arial" w:cs="Arial"/>
          <w:lang w:val="es-ES"/>
        </w:rPr>
        <w:tab/>
      </w:r>
    </w:p>
    <w:p w:rsidR="004843FD" w:rsidRDefault="004843FD" w:rsidP="00621B29">
      <w:pPr>
        <w:jc w:val="both"/>
        <w:rPr>
          <w:rFonts w:ascii="Arial" w:hAnsi="Arial" w:cs="Arial"/>
          <w:lang w:val="es-ES"/>
        </w:rPr>
      </w:pPr>
    </w:p>
    <w:p w:rsidR="004843FD" w:rsidRDefault="004843FD" w:rsidP="00621B29">
      <w:pPr>
        <w:jc w:val="both"/>
        <w:rPr>
          <w:rFonts w:ascii="Arial" w:hAnsi="Arial" w:cs="Arial"/>
          <w:lang w:val="es-ES"/>
        </w:rPr>
      </w:pPr>
    </w:p>
    <w:p w:rsidR="004843FD" w:rsidRDefault="004843FD" w:rsidP="00621B29">
      <w:pPr>
        <w:jc w:val="both"/>
        <w:rPr>
          <w:rFonts w:ascii="Arial" w:hAnsi="Arial" w:cs="Arial"/>
          <w:lang w:val="es-ES"/>
        </w:rPr>
      </w:pPr>
    </w:p>
    <w:p w:rsidR="004843FD" w:rsidRDefault="004843FD" w:rsidP="00621B29">
      <w:pPr>
        <w:jc w:val="both"/>
        <w:rPr>
          <w:rFonts w:ascii="Arial" w:hAnsi="Arial" w:cs="Arial"/>
          <w:lang w:val="es-ES"/>
        </w:rPr>
      </w:pPr>
    </w:p>
    <w:p w:rsidR="004843FD" w:rsidRDefault="004843FD" w:rsidP="00621B29">
      <w:pPr>
        <w:jc w:val="both"/>
        <w:rPr>
          <w:rFonts w:ascii="Arial" w:hAnsi="Arial" w:cs="Arial"/>
          <w:lang w:val="es-ES"/>
        </w:rPr>
      </w:pPr>
    </w:p>
    <w:p w:rsidR="004843FD" w:rsidRDefault="004843FD" w:rsidP="00621B29">
      <w:pPr>
        <w:jc w:val="both"/>
        <w:rPr>
          <w:rFonts w:ascii="Arial" w:hAnsi="Arial" w:cs="Arial"/>
          <w:lang w:val="es-ES"/>
        </w:rPr>
      </w:pPr>
    </w:p>
    <w:p w:rsidR="004843FD" w:rsidRDefault="004843FD" w:rsidP="00621B29">
      <w:pPr>
        <w:jc w:val="both"/>
        <w:rPr>
          <w:rFonts w:ascii="Arial" w:hAnsi="Arial" w:cs="Arial"/>
          <w:lang w:val="es-ES"/>
        </w:rPr>
      </w:pPr>
    </w:p>
    <w:p w:rsidR="004843FD" w:rsidRDefault="004843FD" w:rsidP="00621B29">
      <w:pPr>
        <w:jc w:val="both"/>
        <w:rPr>
          <w:rFonts w:ascii="Arial" w:hAnsi="Arial" w:cs="Arial"/>
          <w:lang w:val="es-ES"/>
        </w:rPr>
      </w:pPr>
    </w:p>
    <w:p w:rsidR="004843FD" w:rsidRDefault="004843FD" w:rsidP="00621B29">
      <w:pPr>
        <w:jc w:val="both"/>
        <w:rPr>
          <w:rFonts w:ascii="Arial" w:hAnsi="Arial" w:cs="Arial"/>
          <w:lang w:val="es-ES"/>
        </w:rPr>
      </w:pPr>
    </w:p>
    <w:p w:rsidR="004843FD" w:rsidRDefault="004843FD" w:rsidP="00495C7F">
      <w:pPr>
        <w:ind w:right="1440"/>
        <w:rPr>
          <w:b/>
          <w:bCs/>
        </w:rPr>
        <w:sectPr w:rsidR="004843FD" w:rsidSect="00C5469C">
          <w:footerReference w:type="default" r:id="rId7"/>
          <w:pgSz w:w="12240" w:h="15840"/>
          <w:pgMar w:top="851" w:right="851" w:bottom="851" w:left="851" w:header="708" w:footer="708" w:gutter="0"/>
          <w:cols w:space="708"/>
        </w:sectPr>
      </w:pPr>
    </w:p>
    <w:p w:rsidR="004843FD" w:rsidRDefault="004843FD" w:rsidP="0007346C">
      <w:pPr>
        <w:tabs>
          <w:tab w:val="right" w:pos="9360"/>
        </w:tabs>
        <w:jc w:val="right"/>
        <w:rPr>
          <w:b/>
          <w:bCs/>
          <w:lang w:val="ro-RO"/>
        </w:rPr>
      </w:pPr>
    </w:p>
    <w:p w:rsidR="004843FD" w:rsidRDefault="004843FD" w:rsidP="0007346C">
      <w:pPr>
        <w:tabs>
          <w:tab w:val="right" w:pos="9360"/>
        </w:tabs>
        <w:jc w:val="right"/>
        <w:rPr>
          <w:b/>
          <w:bCs/>
          <w:lang w:val="ro-RO"/>
        </w:rPr>
      </w:pPr>
    </w:p>
    <w:p w:rsidR="004843FD" w:rsidRPr="00210D23" w:rsidRDefault="004843FD" w:rsidP="0007346C">
      <w:pPr>
        <w:jc w:val="right"/>
        <w:rPr>
          <w:b/>
          <w:bCs/>
          <w:lang w:val="en-GB"/>
        </w:rPr>
      </w:pPr>
      <w:bookmarkStart w:id="0" w:name="_GoBack"/>
      <w:bookmarkEnd w:id="0"/>
      <w:r w:rsidRPr="00210D23">
        <w:rPr>
          <w:b/>
          <w:bCs/>
          <w:lang w:val="en-GB"/>
        </w:rPr>
        <w:t>FORMULARUL 2</w:t>
      </w:r>
    </w:p>
    <w:p w:rsidR="004843FD" w:rsidRDefault="004843FD" w:rsidP="0007346C">
      <w:pPr>
        <w:tabs>
          <w:tab w:val="left" w:pos="560"/>
          <w:tab w:val="left" w:pos="6675"/>
        </w:tabs>
        <w:jc w:val="right"/>
        <w:rPr>
          <w:b/>
          <w:bCs/>
          <w:snapToGrid w:val="0"/>
          <w:lang w:val="ro-RO"/>
        </w:rPr>
      </w:pPr>
    </w:p>
    <w:p w:rsidR="004843FD" w:rsidRDefault="004843FD" w:rsidP="0007346C">
      <w:pPr>
        <w:tabs>
          <w:tab w:val="left" w:pos="560"/>
          <w:tab w:val="left" w:pos="6675"/>
        </w:tabs>
        <w:rPr>
          <w:b/>
          <w:bCs/>
          <w:snapToGrid w:val="0"/>
          <w:lang w:val="ro-RO"/>
        </w:rPr>
      </w:pPr>
    </w:p>
    <w:p w:rsidR="004843FD" w:rsidRPr="00B84E0C" w:rsidRDefault="004843FD" w:rsidP="0007346C">
      <w:pPr>
        <w:jc w:val="both"/>
        <w:rPr>
          <w:lang w:val="ro-RO"/>
        </w:rPr>
      </w:pPr>
      <w:r w:rsidRPr="00B84E0C">
        <w:rPr>
          <w:lang w:val="ro-RO"/>
        </w:rPr>
        <w:t>OPERATOR ECONOMIC</w:t>
      </w:r>
    </w:p>
    <w:p w:rsidR="004843FD" w:rsidRPr="00B84E0C" w:rsidRDefault="004843FD" w:rsidP="0007346C">
      <w:pPr>
        <w:jc w:val="both"/>
        <w:rPr>
          <w:lang w:val="ro-RO"/>
        </w:rPr>
      </w:pPr>
      <w:r w:rsidRPr="00B84E0C">
        <w:rPr>
          <w:lang w:val="ro-RO"/>
        </w:rPr>
        <w:t>__________________</w:t>
      </w:r>
    </w:p>
    <w:p w:rsidR="004843FD" w:rsidRPr="00B84E0C" w:rsidRDefault="004843FD" w:rsidP="0007346C">
      <w:pPr>
        <w:jc w:val="both"/>
        <w:rPr>
          <w:i/>
          <w:iCs/>
          <w:lang w:val="ro-RO"/>
        </w:rPr>
      </w:pPr>
      <w:r w:rsidRPr="00B84E0C">
        <w:rPr>
          <w:i/>
          <w:iCs/>
          <w:lang w:val="ro-RO"/>
        </w:rPr>
        <w:t>(denumirea/numele)</w:t>
      </w:r>
    </w:p>
    <w:p w:rsidR="004843FD" w:rsidRPr="00B84E0C" w:rsidRDefault="004843FD" w:rsidP="0007346C">
      <w:pPr>
        <w:jc w:val="center"/>
        <w:rPr>
          <w:lang w:val="ro-RO"/>
        </w:rPr>
      </w:pPr>
    </w:p>
    <w:p w:rsidR="004843FD" w:rsidRPr="00B84E0C" w:rsidRDefault="004843FD" w:rsidP="0007346C">
      <w:pPr>
        <w:jc w:val="center"/>
        <w:rPr>
          <w:b/>
          <w:bCs/>
          <w:lang w:val="ro-RO"/>
        </w:rPr>
      </w:pPr>
      <w:r w:rsidRPr="00B84E0C">
        <w:rPr>
          <w:b/>
          <w:bCs/>
          <w:lang w:val="ro-RO"/>
        </w:rPr>
        <w:t>FORMULAR DE OFERTA</w:t>
      </w:r>
    </w:p>
    <w:p w:rsidR="004843FD" w:rsidRPr="00715E9D" w:rsidRDefault="004843FD" w:rsidP="0007346C">
      <w:pPr>
        <w:jc w:val="center"/>
        <w:rPr>
          <w:b/>
          <w:bCs/>
          <w:color w:val="FFFFFF"/>
          <w:sz w:val="22"/>
          <w:szCs w:val="22"/>
          <w:lang w:val="ro-RO" w:eastAsia="ro-RO"/>
        </w:rPr>
      </w:pPr>
      <w:r w:rsidRPr="00715E9D">
        <w:rPr>
          <w:b/>
          <w:bCs/>
          <w:color w:val="FFFFFF"/>
          <w:sz w:val="22"/>
          <w:szCs w:val="22"/>
          <w:lang w:val="ro-RO" w:eastAsia="ro-RO"/>
        </w:rPr>
        <w:t>LOTUL NR.___________</w:t>
      </w:r>
    </w:p>
    <w:p w:rsidR="004843FD" w:rsidRPr="00B84E0C" w:rsidRDefault="004843FD" w:rsidP="0007346C">
      <w:pPr>
        <w:jc w:val="center"/>
        <w:rPr>
          <w:b/>
          <w:bCs/>
          <w:lang w:val="ro-RO"/>
        </w:rPr>
      </w:pPr>
    </w:p>
    <w:p w:rsidR="004843FD" w:rsidRPr="00C5195B" w:rsidRDefault="004843FD" w:rsidP="0007346C">
      <w:pPr>
        <w:ind w:firstLine="720"/>
        <w:jc w:val="both"/>
        <w:rPr>
          <w:lang w:val="fr-FR"/>
        </w:rPr>
      </w:pPr>
      <w:r w:rsidRPr="00C5195B">
        <w:rPr>
          <w:lang w:val="fr-FR"/>
        </w:rPr>
        <w:t>Către:</w:t>
      </w:r>
    </w:p>
    <w:p w:rsidR="004843FD" w:rsidRPr="00B84E0C" w:rsidRDefault="004843FD" w:rsidP="00C5195B">
      <w:pPr>
        <w:ind w:left="720"/>
        <w:jc w:val="both"/>
        <w:rPr>
          <w:lang w:val="ro-RO"/>
        </w:rPr>
      </w:pPr>
      <w:r w:rsidRPr="00C5195B">
        <w:rPr>
          <w:b/>
          <w:bCs/>
          <w:lang w:val="fr-FR"/>
        </w:rPr>
        <w:t>UNIVERSITATEA AUREL VLAICU din Arad</w:t>
      </w:r>
      <w:r w:rsidRPr="00C5195B">
        <w:rPr>
          <w:lang w:val="fr-FR"/>
        </w:rPr>
        <w:t xml:space="preserve">, Bd. </w:t>
      </w:r>
      <w:r w:rsidRPr="003379C3">
        <w:rPr>
          <w:lang w:val="fr-FR"/>
        </w:rPr>
        <w:t>Revolutiei, nr.77</w:t>
      </w:r>
    </w:p>
    <w:p w:rsidR="004843FD" w:rsidRPr="00B84E0C" w:rsidRDefault="004843FD" w:rsidP="0007346C">
      <w:pPr>
        <w:jc w:val="both"/>
        <w:rPr>
          <w:lang w:val="ro-RO"/>
        </w:rPr>
      </w:pPr>
      <w:r w:rsidRPr="00B84E0C">
        <w:rPr>
          <w:lang w:val="ro-RO"/>
        </w:rPr>
        <w:t>Domnilor,</w:t>
      </w:r>
    </w:p>
    <w:p w:rsidR="004843FD" w:rsidRPr="00210D23" w:rsidRDefault="004843FD" w:rsidP="0007346C">
      <w:pPr>
        <w:ind w:firstLine="720"/>
        <w:jc w:val="both"/>
        <w:rPr>
          <w:lang w:val="fr-FR"/>
        </w:rPr>
      </w:pPr>
      <w:r w:rsidRPr="00210D23">
        <w:rPr>
          <w:sz w:val="22"/>
          <w:szCs w:val="22"/>
          <w:lang w:val="fr-FR"/>
        </w:rPr>
        <w:t xml:space="preserve">1. </w:t>
      </w:r>
      <w:r w:rsidRPr="00210D23">
        <w:rPr>
          <w:lang w:val="fr-FR"/>
        </w:rPr>
        <w:t>Examinând</w:t>
      </w:r>
      <w:r>
        <w:rPr>
          <w:lang w:val="fr-FR"/>
        </w:rPr>
        <w:t xml:space="preserve"> </w:t>
      </w:r>
      <w:r w:rsidRPr="00210D23">
        <w:rPr>
          <w:lang w:val="fr-FR"/>
        </w:rPr>
        <w:t>documentaţia de atribuire, subsemnaţii, reprezentanţi</w:t>
      </w:r>
      <w:r>
        <w:rPr>
          <w:lang w:val="fr-FR"/>
        </w:rPr>
        <w:t xml:space="preserve"> </w:t>
      </w:r>
      <w:r w:rsidRPr="00210D23">
        <w:rPr>
          <w:lang w:val="fr-FR"/>
        </w:rPr>
        <w:t>ai</w:t>
      </w:r>
      <w:r>
        <w:rPr>
          <w:lang w:val="fr-FR"/>
        </w:rPr>
        <w:t xml:space="preserve"> </w:t>
      </w:r>
      <w:r w:rsidRPr="00210D23">
        <w:rPr>
          <w:lang w:val="fr-FR"/>
        </w:rPr>
        <w:t>ofertantului __________________________________________________, ne oferim</w:t>
      </w:r>
      <w:r>
        <w:rPr>
          <w:lang w:val="fr-FR"/>
        </w:rPr>
        <w:t xml:space="preserve"> </w:t>
      </w:r>
      <w:r w:rsidRPr="00210D23">
        <w:rPr>
          <w:lang w:val="fr-FR"/>
        </w:rPr>
        <w:t>ca, în</w:t>
      </w:r>
      <w:r>
        <w:rPr>
          <w:lang w:val="fr-FR"/>
        </w:rPr>
        <w:t xml:space="preserve"> </w:t>
      </w:r>
      <w:r w:rsidRPr="00210D23">
        <w:rPr>
          <w:lang w:val="fr-FR"/>
        </w:rPr>
        <w:t>conformitate cu</w:t>
      </w:r>
    </w:p>
    <w:p w:rsidR="004843FD" w:rsidRPr="00210D23" w:rsidRDefault="004843FD" w:rsidP="0007346C">
      <w:pPr>
        <w:ind w:left="1440" w:firstLine="720"/>
        <w:jc w:val="both"/>
        <w:rPr>
          <w:i/>
          <w:iCs/>
          <w:lang w:val="fr-FR"/>
        </w:rPr>
      </w:pPr>
      <w:r w:rsidRPr="00210D23">
        <w:rPr>
          <w:i/>
          <w:iCs/>
          <w:lang w:val="fr-FR"/>
        </w:rPr>
        <w:t>(denumirea/numele</w:t>
      </w:r>
      <w:r>
        <w:rPr>
          <w:i/>
          <w:iCs/>
          <w:lang w:val="fr-FR"/>
        </w:rPr>
        <w:t xml:space="preserve"> </w:t>
      </w:r>
      <w:r w:rsidRPr="00210D23">
        <w:rPr>
          <w:i/>
          <w:iCs/>
          <w:lang w:val="fr-FR"/>
        </w:rPr>
        <w:t>ofertantului)</w:t>
      </w:r>
    </w:p>
    <w:p w:rsidR="004843FD" w:rsidRPr="00210D23" w:rsidRDefault="004843FD" w:rsidP="0007346C">
      <w:pPr>
        <w:jc w:val="both"/>
        <w:rPr>
          <w:lang w:val="fr-FR"/>
        </w:rPr>
      </w:pPr>
      <w:r w:rsidRPr="00210D23">
        <w:rPr>
          <w:lang w:val="fr-FR"/>
        </w:rPr>
        <w:t>Prevederile</w:t>
      </w:r>
      <w:r>
        <w:rPr>
          <w:lang w:val="fr-FR"/>
        </w:rPr>
        <w:t xml:space="preserve"> </w:t>
      </w:r>
      <w:r w:rsidRPr="00210D23">
        <w:rPr>
          <w:lang w:val="fr-FR"/>
        </w:rPr>
        <w:t>şi</w:t>
      </w:r>
      <w:r>
        <w:rPr>
          <w:lang w:val="fr-FR"/>
        </w:rPr>
        <w:t xml:space="preserve"> </w:t>
      </w:r>
      <w:r w:rsidRPr="00210D23">
        <w:rPr>
          <w:lang w:val="fr-FR"/>
        </w:rPr>
        <w:t>cerinţele</w:t>
      </w:r>
      <w:r>
        <w:rPr>
          <w:lang w:val="fr-FR"/>
        </w:rPr>
        <w:t xml:space="preserve"> </w:t>
      </w:r>
      <w:r w:rsidRPr="00210D23">
        <w:rPr>
          <w:lang w:val="fr-FR"/>
        </w:rPr>
        <w:t>cuprinse</w:t>
      </w:r>
      <w:r>
        <w:rPr>
          <w:lang w:val="fr-FR"/>
        </w:rPr>
        <w:t xml:space="preserve"> </w:t>
      </w:r>
      <w:r w:rsidRPr="00210D23">
        <w:rPr>
          <w:lang w:val="fr-FR"/>
        </w:rPr>
        <w:t>în</w:t>
      </w:r>
      <w:r>
        <w:rPr>
          <w:lang w:val="fr-FR"/>
        </w:rPr>
        <w:t xml:space="preserve"> </w:t>
      </w:r>
      <w:r w:rsidRPr="00210D23">
        <w:rPr>
          <w:lang w:val="fr-FR"/>
        </w:rPr>
        <w:t>documentaţia</w:t>
      </w:r>
      <w:r>
        <w:rPr>
          <w:lang w:val="fr-FR"/>
        </w:rPr>
        <w:t xml:space="preserve"> </w:t>
      </w:r>
      <w:r w:rsidRPr="00210D23">
        <w:rPr>
          <w:lang w:val="fr-FR"/>
        </w:rPr>
        <w:t>mai</w:t>
      </w:r>
      <w:r>
        <w:rPr>
          <w:lang w:val="fr-FR"/>
        </w:rPr>
        <w:t xml:space="preserve"> </w:t>
      </w:r>
      <w:r w:rsidRPr="00210D23">
        <w:rPr>
          <w:lang w:val="fr-FR"/>
        </w:rPr>
        <w:t>sus</w:t>
      </w:r>
      <w:r>
        <w:rPr>
          <w:lang w:val="fr-FR"/>
        </w:rPr>
        <w:t xml:space="preserve"> </w:t>
      </w:r>
      <w:r w:rsidRPr="00210D23">
        <w:rPr>
          <w:lang w:val="fr-FR"/>
        </w:rPr>
        <w:t>menţionată, să</w:t>
      </w:r>
      <w:r>
        <w:rPr>
          <w:lang w:val="fr-FR"/>
        </w:rPr>
        <w:t xml:space="preserve"> </w:t>
      </w:r>
      <w:r w:rsidRPr="003C4C20">
        <w:rPr>
          <w:lang w:val="ro-RO"/>
        </w:rPr>
        <w:t>prestam......................................</w:t>
      </w:r>
      <w:r w:rsidRPr="00210D23">
        <w:rPr>
          <w:lang w:val="fr-FR"/>
        </w:rPr>
        <w:t>……. pentru</w:t>
      </w:r>
      <w:r>
        <w:rPr>
          <w:lang w:val="fr-FR"/>
        </w:rPr>
        <w:t xml:space="preserve"> </w:t>
      </w:r>
      <w:r w:rsidRPr="00210D23">
        <w:rPr>
          <w:color w:val="000000"/>
          <w:lang w:val="fr-FR"/>
        </w:rPr>
        <w:t>suma de… …………….lei, reprezentând…………………</w:t>
      </w:r>
      <w:r w:rsidRPr="00210D23">
        <w:rPr>
          <w:i/>
          <w:iCs/>
          <w:color w:val="000000"/>
          <w:lang w:val="fr-FR"/>
        </w:rPr>
        <w:t>(suma</w:t>
      </w:r>
      <w:r>
        <w:rPr>
          <w:i/>
          <w:iCs/>
          <w:color w:val="000000"/>
          <w:lang w:val="fr-FR"/>
        </w:rPr>
        <w:t xml:space="preserve"> </w:t>
      </w:r>
      <w:r w:rsidRPr="00210D23">
        <w:rPr>
          <w:i/>
          <w:iCs/>
          <w:color w:val="000000"/>
          <w:lang w:val="fr-FR"/>
        </w:rPr>
        <w:t>în</w:t>
      </w:r>
      <w:r>
        <w:rPr>
          <w:i/>
          <w:iCs/>
          <w:color w:val="000000"/>
          <w:lang w:val="fr-FR"/>
        </w:rPr>
        <w:t xml:space="preserve"> </w:t>
      </w:r>
      <w:r w:rsidRPr="00210D23">
        <w:rPr>
          <w:i/>
          <w:iCs/>
          <w:color w:val="000000"/>
          <w:lang w:val="fr-FR"/>
        </w:rPr>
        <w:t>litere</w:t>
      </w:r>
      <w:r>
        <w:rPr>
          <w:i/>
          <w:iCs/>
          <w:color w:val="000000"/>
          <w:lang w:val="fr-FR"/>
        </w:rPr>
        <w:t xml:space="preserve"> </w:t>
      </w:r>
      <w:r w:rsidRPr="00210D23">
        <w:rPr>
          <w:i/>
          <w:iCs/>
          <w:color w:val="000000"/>
          <w:lang w:val="fr-FR"/>
        </w:rPr>
        <w:t>şi</w:t>
      </w:r>
      <w:r>
        <w:rPr>
          <w:i/>
          <w:iCs/>
          <w:color w:val="000000"/>
          <w:lang w:val="fr-FR"/>
        </w:rPr>
        <w:t xml:space="preserve"> </w:t>
      </w:r>
      <w:r w:rsidRPr="00210D23">
        <w:rPr>
          <w:i/>
          <w:iCs/>
          <w:color w:val="000000"/>
          <w:lang w:val="fr-FR"/>
        </w:rPr>
        <w:t xml:space="preserve">încifre) </w:t>
      </w:r>
      <w:r w:rsidRPr="00210D23">
        <w:rPr>
          <w:color w:val="000000"/>
          <w:lang w:val="fr-FR"/>
        </w:rPr>
        <w:t>lei</w:t>
      </w:r>
      <w:r w:rsidRPr="00210D23">
        <w:rPr>
          <w:lang w:val="fr-FR"/>
        </w:rPr>
        <w:t>, , la care se adaugă taxa pe</w:t>
      </w:r>
      <w:r>
        <w:rPr>
          <w:lang w:val="fr-FR"/>
        </w:rPr>
        <w:t xml:space="preserve"> </w:t>
      </w:r>
      <w:r w:rsidRPr="00210D23">
        <w:rPr>
          <w:lang w:val="fr-FR"/>
        </w:rPr>
        <w:t>valoarea</w:t>
      </w:r>
      <w:r>
        <w:rPr>
          <w:lang w:val="fr-FR"/>
        </w:rPr>
        <w:t xml:space="preserve"> </w:t>
      </w:r>
      <w:r w:rsidRPr="00210D23">
        <w:rPr>
          <w:lang w:val="fr-FR"/>
        </w:rPr>
        <w:t>adăugată</w:t>
      </w:r>
      <w:r>
        <w:rPr>
          <w:lang w:val="fr-FR"/>
        </w:rPr>
        <w:t xml:space="preserve"> </w:t>
      </w:r>
      <w:r w:rsidRPr="00210D23">
        <w:rPr>
          <w:lang w:val="fr-FR"/>
        </w:rPr>
        <w:t>învaloare de……………………</w:t>
      </w:r>
      <w:r w:rsidRPr="00210D23">
        <w:rPr>
          <w:i/>
          <w:iCs/>
          <w:lang w:val="fr-FR"/>
        </w:rPr>
        <w:t xml:space="preserve"> (suma</w:t>
      </w:r>
      <w:r>
        <w:rPr>
          <w:i/>
          <w:iCs/>
          <w:lang w:val="fr-FR"/>
        </w:rPr>
        <w:t xml:space="preserve"> </w:t>
      </w:r>
      <w:r w:rsidRPr="00210D23">
        <w:rPr>
          <w:i/>
          <w:iCs/>
          <w:lang w:val="fr-FR"/>
        </w:rPr>
        <w:t>în</w:t>
      </w:r>
      <w:r>
        <w:rPr>
          <w:i/>
          <w:iCs/>
          <w:lang w:val="fr-FR"/>
        </w:rPr>
        <w:t xml:space="preserve"> </w:t>
      </w:r>
      <w:r w:rsidRPr="00210D23">
        <w:rPr>
          <w:i/>
          <w:iCs/>
          <w:lang w:val="fr-FR"/>
        </w:rPr>
        <w:t>litere</w:t>
      </w:r>
      <w:r>
        <w:rPr>
          <w:i/>
          <w:iCs/>
          <w:lang w:val="fr-FR"/>
        </w:rPr>
        <w:t xml:space="preserve"> </w:t>
      </w:r>
      <w:r w:rsidRPr="00210D23">
        <w:rPr>
          <w:i/>
          <w:iCs/>
          <w:lang w:val="fr-FR"/>
        </w:rPr>
        <w:t>şi</w:t>
      </w:r>
      <w:r>
        <w:rPr>
          <w:i/>
          <w:iCs/>
          <w:lang w:val="fr-FR"/>
        </w:rPr>
        <w:t xml:space="preserve"> </w:t>
      </w:r>
      <w:r w:rsidRPr="00210D23">
        <w:rPr>
          <w:i/>
          <w:iCs/>
          <w:lang w:val="fr-FR"/>
        </w:rPr>
        <w:t>în</w:t>
      </w:r>
      <w:r>
        <w:rPr>
          <w:i/>
          <w:iCs/>
          <w:lang w:val="fr-FR"/>
        </w:rPr>
        <w:t xml:space="preserve"> </w:t>
      </w:r>
      <w:r w:rsidRPr="00210D23">
        <w:rPr>
          <w:i/>
          <w:iCs/>
          <w:lang w:val="fr-FR"/>
        </w:rPr>
        <w:t>cifre)</w:t>
      </w:r>
      <w:r w:rsidRPr="00210D23">
        <w:rPr>
          <w:lang w:val="fr-FR"/>
        </w:rPr>
        <w:t>.</w:t>
      </w:r>
    </w:p>
    <w:p w:rsidR="004843FD" w:rsidRPr="00B84E0C" w:rsidRDefault="004843FD" w:rsidP="0007346C">
      <w:pPr>
        <w:ind w:firstLine="720"/>
        <w:jc w:val="both"/>
        <w:rPr>
          <w:lang w:val="ro-RO"/>
        </w:rPr>
      </w:pPr>
      <w:r w:rsidRPr="00B84E0C">
        <w:rPr>
          <w:lang w:val="ro-RO"/>
        </w:rPr>
        <w:t xml:space="preserve">2. Ne angajăm ca, în cazul în care oferta noastra este stabilită câştigătoare, să </w:t>
      </w:r>
      <w:r>
        <w:rPr>
          <w:lang w:val="ro-RO"/>
        </w:rPr>
        <w:t>furnizam produsele</w:t>
      </w:r>
      <w:r w:rsidRPr="00B84E0C">
        <w:rPr>
          <w:lang w:val="ro-RO"/>
        </w:rPr>
        <w:t xml:space="preserve"> conform propunerii tehnice.</w:t>
      </w:r>
    </w:p>
    <w:p w:rsidR="004843FD" w:rsidRPr="00B84E0C" w:rsidRDefault="004843FD" w:rsidP="0007346C">
      <w:pPr>
        <w:ind w:firstLine="720"/>
        <w:jc w:val="both"/>
        <w:rPr>
          <w:lang w:val="ro-RO"/>
        </w:rPr>
      </w:pPr>
      <w:r w:rsidRPr="00B84E0C">
        <w:rPr>
          <w:lang w:val="ro-RO"/>
        </w:rPr>
        <w:t>3. Ne angajam sa mentinem aceasta oferta valabila pentru o durata de ………..zile</w:t>
      </w:r>
      <w:r w:rsidRPr="00B84E0C">
        <w:rPr>
          <w:i/>
          <w:iCs/>
          <w:lang w:val="ro-RO"/>
        </w:rPr>
        <w:t xml:space="preserve"> (durata in litere si cifre)</w:t>
      </w:r>
      <w:r w:rsidRPr="00B84E0C">
        <w:rPr>
          <w:lang w:val="ro-RO"/>
        </w:rPr>
        <w:tab/>
        <w:t xml:space="preserve"> respectiv pana la data de …………………………, (</w:t>
      </w:r>
      <w:r w:rsidRPr="00B84E0C">
        <w:rPr>
          <w:i/>
          <w:iCs/>
          <w:lang w:val="ro-RO"/>
        </w:rPr>
        <w:t xml:space="preserve">ziua/luna/anul) </w:t>
      </w:r>
      <w:r w:rsidRPr="00B84E0C">
        <w:rPr>
          <w:lang w:val="ro-RO"/>
        </w:rPr>
        <w:t>şi ea va ramane obligatorie pentru noi si poate fi acceptata oricand inainte de expirarea perioadei de valabilitate.</w:t>
      </w:r>
    </w:p>
    <w:p w:rsidR="004843FD" w:rsidRPr="00B84E0C" w:rsidRDefault="004843FD" w:rsidP="0007346C">
      <w:pPr>
        <w:ind w:firstLine="720"/>
        <w:jc w:val="both"/>
        <w:rPr>
          <w:lang w:val="ro-RO"/>
        </w:rPr>
      </w:pPr>
      <w:r w:rsidRPr="00B84E0C">
        <w:rPr>
          <w:lang w:val="ro-RO"/>
        </w:rPr>
        <w:t xml:space="preserve">4. Pana la incheierea si semnarea </w:t>
      </w:r>
      <w:r>
        <w:rPr>
          <w:lang w:val="ro-RO"/>
        </w:rPr>
        <w:t>contractului</w:t>
      </w:r>
      <w:r w:rsidRPr="00B84E0C">
        <w:rPr>
          <w:lang w:val="ro-RO"/>
        </w:rPr>
        <w:t xml:space="preserve"> aceasta oferta, impreuna cu comunicarea transmisa de dumneavoastra, prin care oferta noastra este stabilita castigatoare, vor constitui un contract angajant intre noi.</w:t>
      </w:r>
    </w:p>
    <w:p w:rsidR="004843FD" w:rsidRPr="00B84E0C" w:rsidRDefault="004843FD" w:rsidP="0007346C">
      <w:pPr>
        <w:ind w:firstLine="720"/>
        <w:jc w:val="both"/>
        <w:rPr>
          <w:lang w:val="ro-RO"/>
        </w:rPr>
      </w:pPr>
      <w:r w:rsidRPr="00B84E0C">
        <w:rPr>
          <w:lang w:val="ro-RO"/>
        </w:rPr>
        <w:t>5. Precizam ca:</w:t>
      </w:r>
    </w:p>
    <w:p w:rsidR="004843FD" w:rsidRPr="00B84E0C" w:rsidRDefault="004843FD" w:rsidP="0007346C">
      <w:pPr>
        <w:jc w:val="both"/>
        <w:rPr>
          <w:lang w:val="ro-RO"/>
        </w:rPr>
      </w:pPr>
      <w:r w:rsidRPr="00B84E0C">
        <w:rPr>
          <w:lang w:val="ro-RO"/>
        </w:rPr>
        <w:t xml:space="preserve">     _    |_|   depunem oferta alternativa, ale carei detalii sunt prezentate intr-un formular de oferta separat, marcat in mod clar "alternativa";</w:t>
      </w:r>
    </w:p>
    <w:p w:rsidR="004843FD" w:rsidRPr="00B84E0C" w:rsidRDefault="004843FD" w:rsidP="0007346C">
      <w:pPr>
        <w:jc w:val="both"/>
        <w:rPr>
          <w:lang w:val="ro-RO"/>
        </w:rPr>
      </w:pPr>
      <w:r w:rsidRPr="00B84E0C">
        <w:rPr>
          <w:lang w:val="ro-RO"/>
        </w:rPr>
        <w:t xml:space="preserve">     _    |</w:t>
      </w:r>
      <w:r w:rsidRPr="00B84E0C">
        <w:rPr>
          <w:u w:val="single"/>
          <w:lang w:val="ro-RO"/>
        </w:rPr>
        <w:t>x</w:t>
      </w:r>
      <w:r w:rsidRPr="00B84E0C">
        <w:rPr>
          <w:lang w:val="ro-RO"/>
        </w:rPr>
        <w:t>|   nu depunem oferta alternativa.</w:t>
      </w:r>
    </w:p>
    <w:p w:rsidR="004843FD" w:rsidRPr="00B84E0C" w:rsidRDefault="004843FD" w:rsidP="0007346C">
      <w:pPr>
        <w:jc w:val="both"/>
        <w:rPr>
          <w:i/>
          <w:iCs/>
          <w:lang w:val="ro-RO"/>
        </w:rPr>
      </w:pPr>
      <w:r w:rsidRPr="00B84E0C">
        <w:rPr>
          <w:i/>
          <w:iCs/>
          <w:lang w:val="ro-RO"/>
        </w:rPr>
        <w:t>(se bifeaza optiunea corespunzatoare)</w:t>
      </w:r>
    </w:p>
    <w:p w:rsidR="004843FD" w:rsidRPr="00B84E0C" w:rsidRDefault="004843FD" w:rsidP="0007346C">
      <w:pPr>
        <w:ind w:firstLine="720"/>
        <w:jc w:val="both"/>
        <w:rPr>
          <w:lang w:val="ro-RO"/>
        </w:rPr>
      </w:pPr>
      <w:r>
        <w:rPr>
          <w:lang w:val="ro-RO"/>
        </w:rPr>
        <w:t>6</w:t>
      </w:r>
      <w:r w:rsidRPr="00B84E0C">
        <w:rPr>
          <w:lang w:val="ro-RO"/>
        </w:rPr>
        <w:t>. Intelegem ca nu sunteti obligati sa acceptati oferta cu cel mai scazut pret sau orice alta oferta pe care o puteti primi.</w:t>
      </w:r>
    </w:p>
    <w:p w:rsidR="004843FD" w:rsidRPr="00B84E0C" w:rsidRDefault="004843FD" w:rsidP="0007346C">
      <w:pPr>
        <w:jc w:val="both"/>
        <w:rPr>
          <w:lang w:val="ro-RO"/>
        </w:rPr>
      </w:pPr>
    </w:p>
    <w:p w:rsidR="004843FD" w:rsidRPr="00B84E0C" w:rsidRDefault="004843FD" w:rsidP="0007346C">
      <w:pPr>
        <w:jc w:val="both"/>
        <w:rPr>
          <w:lang w:val="ro-RO"/>
        </w:rPr>
      </w:pPr>
      <w:r w:rsidRPr="00B84E0C">
        <w:rPr>
          <w:lang w:val="ro-RO"/>
        </w:rPr>
        <w:t>Data _____/_____/_____</w:t>
      </w:r>
    </w:p>
    <w:p w:rsidR="004843FD" w:rsidRPr="00B84E0C" w:rsidRDefault="004843FD" w:rsidP="0007346C">
      <w:pPr>
        <w:jc w:val="both"/>
        <w:rPr>
          <w:lang w:val="ro-RO"/>
        </w:rPr>
      </w:pPr>
    </w:p>
    <w:p w:rsidR="004843FD" w:rsidRPr="00B84E0C" w:rsidRDefault="004843FD" w:rsidP="0007346C">
      <w:pPr>
        <w:jc w:val="both"/>
        <w:rPr>
          <w:lang w:val="ro-RO"/>
        </w:rPr>
      </w:pPr>
    </w:p>
    <w:p w:rsidR="004843FD" w:rsidRPr="00B84E0C" w:rsidRDefault="004843FD" w:rsidP="0007346C">
      <w:pPr>
        <w:jc w:val="both"/>
        <w:rPr>
          <w:lang w:val="ro-RO"/>
        </w:rPr>
      </w:pPr>
    </w:p>
    <w:p w:rsidR="004843FD" w:rsidRPr="00B84E0C" w:rsidRDefault="004843FD" w:rsidP="0007346C">
      <w:pPr>
        <w:jc w:val="both"/>
        <w:rPr>
          <w:lang w:val="ro-RO"/>
        </w:rPr>
      </w:pPr>
      <w:r w:rsidRPr="00B84E0C">
        <w:rPr>
          <w:lang w:val="ro-RO"/>
        </w:rPr>
        <w:t>_______________________, in calitate de _____________________, legal autorizat sa semnez</w:t>
      </w:r>
    </w:p>
    <w:p w:rsidR="004843FD" w:rsidRPr="00B84E0C" w:rsidRDefault="004843FD" w:rsidP="0007346C">
      <w:pPr>
        <w:jc w:val="both"/>
        <w:rPr>
          <w:i/>
          <w:iCs/>
          <w:lang w:val="ro-RO"/>
        </w:rPr>
      </w:pPr>
      <w:r w:rsidRPr="00B84E0C">
        <w:rPr>
          <w:i/>
          <w:iCs/>
          <w:lang w:val="ro-RO"/>
        </w:rPr>
        <w:t xml:space="preserve">   (nume, prenume,semnătura, ştampilă)</w:t>
      </w:r>
    </w:p>
    <w:p w:rsidR="004843FD" w:rsidRPr="00B84E0C" w:rsidRDefault="004843FD" w:rsidP="0007346C">
      <w:pPr>
        <w:jc w:val="both"/>
        <w:rPr>
          <w:lang w:val="ro-RO"/>
        </w:rPr>
      </w:pPr>
      <w:r w:rsidRPr="00B84E0C">
        <w:rPr>
          <w:lang w:val="ro-RO"/>
        </w:rPr>
        <w:t>oferta pentru si in numele ____________________________________.</w:t>
      </w:r>
    </w:p>
    <w:p w:rsidR="004843FD" w:rsidRPr="00C6114A" w:rsidRDefault="004843FD" w:rsidP="0007346C">
      <w:pPr>
        <w:jc w:val="both"/>
        <w:rPr>
          <w:i/>
          <w:iCs/>
          <w:lang w:val="ro-RO"/>
        </w:rPr>
      </w:pPr>
      <w:r w:rsidRPr="00B84E0C">
        <w:rPr>
          <w:i/>
          <w:iCs/>
          <w:lang w:val="ro-RO"/>
        </w:rPr>
        <w:t>(denumirea/numele operatorului economi</w:t>
      </w:r>
      <w:r>
        <w:rPr>
          <w:i/>
          <w:iCs/>
          <w:lang w:val="ro-RO"/>
        </w:rPr>
        <w:t>c)</w:t>
      </w:r>
    </w:p>
    <w:p w:rsidR="004843FD" w:rsidRDefault="004843FD" w:rsidP="0007346C">
      <w:pPr>
        <w:jc w:val="both"/>
      </w:pPr>
    </w:p>
    <w:p w:rsidR="004843FD" w:rsidRDefault="004843FD" w:rsidP="0007346C">
      <w:pPr>
        <w:jc w:val="both"/>
      </w:pPr>
    </w:p>
    <w:p w:rsidR="004843FD" w:rsidRDefault="004843FD" w:rsidP="0007346C">
      <w:pPr>
        <w:jc w:val="both"/>
      </w:pPr>
    </w:p>
    <w:p w:rsidR="004843FD" w:rsidRDefault="004843FD" w:rsidP="0007346C">
      <w:pPr>
        <w:jc w:val="both"/>
      </w:pPr>
    </w:p>
    <w:p w:rsidR="004843FD" w:rsidRDefault="004843FD" w:rsidP="0007346C">
      <w:pPr>
        <w:jc w:val="both"/>
      </w:pPr>
    </w:p>
    <w:p w:rsidR="004843FD" w:rsidRDefault="004843FD" w:rsidP="0007346C">
      <w:pPr>
        <w:jc w:val="center"/>
        <w:rPr>
          <w:b/>
          <w:bCs/>
        </w:rPr>
      </w:pPr>
      <w:r>
        <w:rPr>
          <w:b/>
          <w:bCs/>
        </w:rPr>
        <w:t>Centralizator de Preturi</w:t>
      </w:r>
    </w:p>
    <w:p w:rsidR="004843FD" w:rsidRDefault="004843FD" w:rsidP="0007346C">
      <w:pPr>
        <w:jc w:val="center"/>
        <w:rPr>
          <w:b/>
          <w:bCs/>
        </w:rPr>
      </w:pPr>
    </w:p>
    <w:p w:rsidR="004843FD" w:rsidRDefault="004843FD" w:rsidP="00F36747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3060"/>
        <w:gridCol w:w="720"/>
        <w:gridCol w:w="1080"/>
        <w:gridCol w:w="2250"/>
        <w:gridCol w:w="2160"/>
      </w:tblGrid>
      <w:tr w:rsidR="004843FD">
        <w:tc>
          <w:tcPr>
            <w:tcW w:w="648" w:type="dxa"/>
          </w:tcPr>
          <w:p w:rsidR="004843FD" w:rsidRPr="00395175" w:rsidRDefault="004843FD" w:rsidP="00395175">
            <w:pPr>
              <w:jc w:val="both"/>
            </w:pPr>
            <w:r w:rsidRPr="00395175">
              <w:rPr>
                <w:sz w:val="22"/>
                <w:szCs w:val="22"/>
              </w:rPr>
              <w:t>Nr. Crt.</w:t>
            </w:r>
          </w:p>
        </w:tc>
        <w:tc>
          <w:tcPr>
            <w:tcW w:w="3060" w:type="dxa"/>
          </w:tcPr>
          <w:p w:rsidR="004843FD" w:rsidRPr="00395175" w:rsidRDefault="004843FD" w:rsidP="00395175">
            <w:pPr>
              <w:jc w:val="center"/>
            </w:pPr>
            <w:r w:rsidRPr="00395175">
              <w:rPr>
                <w:sz w:val="22"/>
                <w:szCs w:val="22"/>
              </w:rPr>
              <w:t>Denumire</w:t>
            </w:r>
            <w:r>
              <w:rPr>
                <w:sz w:val="22"/>
                <w:szCs w:val="22"/>
              </w:rPr>
              <w:t xml:space="preserve"> </w:t>
            </w:r>
            <w:r w:rsidRPr="00395175">
              <w:rPr>
                <w:sz w:val="22"/>
                <w:szCs w:val="22"/>
              </w:rPr>
              <w:t>produs</w:t>
            </w:r>
          </w:p>
        </w:tc>
        <w:tc>
          <w:tcPr>
            <w:tcW w:w="720" w:type="dxa"/>
          </w:tcPr>
          <w:p w:rsidR="004843FD" w:rsidRPr="00395175" w:rsidRDefault="004843FD" w:rsidP="00395175">
            <w:pPr>
              <w:jc w:val="center"/>
            </w:pPr>
            <w:r w:rsidRPr="00395175">
              <w:rPr>
                <w:sz w:val="22"/>
                <w:szCs w:val="22"/>
              </w:rPr>
              <w:t>UM</w:t>
            </w:r>
          </w:p>
        </w:tc>
        <w:tc>
          <w:tcPr>
            <w:tcW w:w="1080" w:type="dxa"/>
          </w:tcPr>
          <w:p w:rsidR="004843FD" w:rsidRPr="00395175" w:rsidRDefault="004843FD" w:rsidP="00395175">
            <w:pPr>
              <w:jc w:val="center"/>
            </w:pPr>
            <w:r w:rsidRPr="00395175">
              <w:rPr>
                <w:sz w:val="22"/>
                <w:szCs w:val="22"/>
              </w:rPr>
              <w:t>Cantitate</w:t>
            </w:r>
          </w:p>
        </w:tc>
        <w:tc>
          <w:tcPr>
            <w:tcW w:w="2250" w:type="dxa"/>
          </w:tcPr>
          <w:p w:rsidR="004843FD" w:rsidRPr="00210D23" w:rsidRDefault="004843FD" w:rsidP="00395175">
            <w:pPr>
              <w:jc w:val="center"/>
              <w:rPr>
                <w:lang w:val="fr-FR"/>
              </w:rPr>
            </w:pPr>
            <w:r w:rsidRPr="00210D23">
              <w:rPr>
                <w:sz w:val="22"/>
                <w:szCs w:val="22"/>
                <w:lang w:val="fr-FR"/>
              </w:rPr>
              <w:t>Pret unitar (lei, fara TVA</w:t>
            </w:r>
            <w:r>
              <w:rPr>
                <w:sz w:val="22"/>
                <w:szCs w:val="22"/>
                <w:lang w:val="fr-FR"/>
              </w:rPr>
              <w:t>)</w:t>
            </w:r>
          </w:p>
        </w:tc>
        <w:tc>
          <w:tcPr>
            <w:tcW w:w="2160" w:type="dxa"/>
          </w:tcPr>
          <w:p w:rsidR="004843FD" w:rsidRPr="00395175" w:rsidRDefault="004843FD" w:rsidP="00395175">
            <w:pPr>
              <w:jc w:val="center"/>
            </w:pPr>
            <w:r w:rsidRPr="00395175">
              <w:rPr>
                <w:sz w:val="22"/>
                <w:szCs w:val="22"/>
              </w:rPr>
              <w:t xml:space="preserve">Pret total </w:t>
            </w:r>
            <w:r>
              <w:rPr>
                <w:sz w:val="22"/>
                <w:szCs w:val="22"/>
              </w:rPr>
              <w:t xml:space="preserve">lei, </w:t>
            </w:r>
            <w:r w:rsidRPr="00395175">
              <w:rPr>
                <w:sz w:val="22"/>
                <w:szCs w:val="22"/>
              </w:rPr>
              <w:t>fara TVA</w:t>
            </w:r>
            <w:r>
              <w:rPr>
                <w:sz w:val="22"/>
                <w:szCs w:val="22"/>
              </w:rPr>
              <w:t>)</w:t>
            </w:r>
          </w:p>
        </w:tc>
      </w:tr>
      <w:tr w:rsidR="004843FD">
        <w:tc>
          <w:tcPr>
            <w:tcW w:w="648" w:type="dxa"/>
          </w:tcPr>
          <w:p w:rsidR="004843FD" w:rsidRPr="00395175" w:rsidRDefault="004843FD" w:rsidP="00395175">
            <w:pPr>
              <w:jc w:val="both"/>
            </w:pPr>
            <w:r w:rsidRPr="00395175">
              <w:rPr>
                <w:sz w:val="22"/>
                <w:szCs w:val="22"/>
              </w:rPr>
              <w:t>1</w:t>
            </w:r>
          </w:p>
        </w:tc>
        <w:tc>
          <w:tcPr>
            <w:tcW w:w="3060" w:type="dxa"/>
          </w:tcPr>
          <w:p w:rsidR="004843FD" w:rsidRPr="00395175" w:rsidRDefault="004843FD" w:rsidP="00395175">
            <w:pPr>
              <w:jc w:val="both"/>
            </w:pPr>
          </w:p>
        </w:tc>
        <w:tc>
          <w:tcPr>
            <w:tcW w:w="720" w:type="dxa"/>
          </w:tcPr>
          <w:p w:rsidR="004843FD" w:rsidRPr="00395175" w:rsidRDefault="004843FD" w:rsidP="00395175">
            <w:pPr>
              <w:jc w:val="both"/>
            </w:pPr>
          </w:p>
        </w:tc>
        <w:tc>
          <w:tcPr>
            <w:tcW w:w="1080" w:type="dxa"/>
          </w:tcPr>
          <w:p w:rsidR="004843FD" w:rsidRPr="00395175" w:rsidRDefault="004843FD" w:rsidP="00395175">
            <w:pPr>
              <w:jc w:val="center"/>
            </w:pPr>
          </w:p>
        </w:tc>
        <w:tc>
          <w:tcPr>
            <w:tcW w:w="2250" w:type="dxa"/>
          </w:tcPr>
          <w:p w:rsidR="004843FD" w:rsidRPr="00395175" w:rsidRDefault="004843FD" w:rsidP="00395175">
            <w:pPr>
              <w:jc w:val="both"/>
            </w:pPr>
          </w:p>
        </w:tc>
        <w:tc>
          <w:tcPr>
            <w:tcW w:w="2160" w:type="dxa"/>
          </w:tcPr>
          <w:p w:rsidR="004843FD" w:rsidRPr="00395175" w:rsidRDefault="004843FD" w:rsidP="00395175">
            <w:pPr>
              <w:jc w:val="both"/>
            </w:pPr>
          </w:p>
        </w:tc>
      </w:tr>
      <w:tr w:rsidR="004843FD">
        <w:tc>
          <w:tcPr>
            <w:tcW w:w="648" w:type="dxa"/>
          </w:tcPr>
          <w:p w:rsidR="004843FD" w:rsidRPr="00395175" w:rsidRDefault="004843FD" w:rsidP="00395175">
            <w:pPr>
              <w:jc w:val="both"/>
            </w:pPr>
            <w:r w:rsidRPr="00395175">
              <w:rPr>
                <w:sz w:val="22"/>
                <w:szCs w:val="22"/>
              </w:rPr>
              <w:t>2</w:t>
            </w:r>
          </w:p>
        </w:tc>
        <w:tc>
          <w:tcPr>
            <w:tcW w:w="3060" w:type="dxa"/>
          </w:tcPr>
          <w:p w:rsidR="004843FD" w:rsidRPr="00395175" w:rsidRDefault="004843FD" w:rsidP="00395175">
            <w:pPr>
              <w:jc w:val="both"/>
            </w:pPr>
          </w:p>
        </w:tc>
        <w:tc>
          <w:tcPr>
            <w:tcW w:w="720" w:type="dxa"/>
          </w:tcPr>
          <w:p w:rsidR="004843FD" w:rsidRPr="00395175" w:rsidRDefault="004843FD" w:rsidP="00395175">
            <w:pPr>
              <w:jc w:val="both"/>
            </w:pPr>
          </w:p>
        </w:tc>
        <w:tc>
          <w:tcPr>
            <w:tcW w:w="1080" w:type="dxa"/>
          </w:tcPr>
          <w:p w:rsidR="004843FD" w:rsidRPr="00395175" w:rsidRDefault="004843FD" w:rsidP="00395175">
            <w:pPr>
              <w:jc w:val="center"/>
            </w:pPr>
          </w:p>
        </w:tc>
        <w:tc>
          <w:tcPr>
            <w:tcW w:w="2250" w:type="dxa"/>
          </w:tcPr>
          <w:p w:rsidR="004843FD" w:rsidRPr="00395175" w:rsidRDefault="004843FD" w:rsidP="00395175">
            <w:pPr>
              <w:jc w:val="both"/>
            </w:pPr>
          </w:p>
        </w:tc>
        <w:tc>
          <w:tcPr>
            <w:tcW w:w="2160" w:type="dxa"/>
          </w:tcPr>
          <w:p w:rsidR="004843FD" w:rsidRPr="00395175" w:rsidRDefault="004843FD" w:rsidP="00395175">
            <w:pPr>
              <w:jc w:val="both"/>
            </w:pPr>
          </w:p>
        </w:tc>
      </w:tr>
      <w:tr w:rsidR="004843FD">
        <w:tc>
          <w:tcPr>
            <w:tcW w:w="648" w:type="dxa"/>
          </w:tcPr>
          <w:p w:rsidR="004843FD" w:rsidRPr="00395175" w:rsidRDefault="004843FD" w:rsidP="00395175">
            <w:pPr>
              <w:jc w:val="both"/>
            </w:pPr>
            <w:r w:rsidRPr="00395175">
              <w:rPr>
                <w:sz w:val="22"/>
                <w:szCs w:val="22"/>
              </w:rPr>
              <w:t>3</w:t>
            </w:r>
          </w:p>
        </w:tc>
        <w:tc>
          <w:tcPr>
            <w:tcW w:w="3060" w:type="dxa"/>
          </w:tcPr>
          <w:p w:rsidR="004843FD" w:rsidRPr="00395175" w:rsidRDefault="004843FD" w:rsidP="00395175">
            <w:pPr>
              <w:jc w:val="both"/>
            </w:pPr>
          </w:p>
        </w:tc>
        <w:tc>
          <w:tcPr>
            <w:tcW w:w="720" w:type="dxa"/>
          </w:tcPr>
          <w:p w:rsidR="004843FD" w:rsidRPr="00395175" w:rsidRDefault="004843FD" w:rsidP="00395175">
            <w:pPr>
              <w:jc w:val="both"/>
            </w:pPr>
          </w:p>
        </w:tc>
        <w:tc>
          <w:tcPr>
            <w:tcW w:w="1080" w:type="dxa"/>
          </w:tcPr>
          <w:p w:rsidR="004843FD" w:rsidRPr="00395175" w:rsidRDefault="004843FD" w:rsidP="00395175">
            <w:pPr>
              <w:jc w:val="center"/>
            </w:pPr>
          </w:p>
        </w:tc>
        <w:tc>
          <w:tcPr>
            <w:tcW w:w="2250" w:type="dxa"/>
          </w:tcPr>
          <w:p w:rsidR="004843FD" w:rsidRPr="00395175" w:rsidRDefault="004843FD" w:rsidP="00395175">
            <w:pPr>
              <w:jc w:val="both"/>
            </w:pPr>
          </w:p>
        </w:tc>
        <w:tc>
          <w:tcPr>
            <w:tcW w:w="2160" w:type="dxa"/>
          </w:tcPr>
          <w:p w:rsidR="004843FD" w:rsidRPr="00395175" w:rsidRDefault="004843FD" w:rsidP="00395175">
            <w:pPr>
              <w:jc w:val="both"/>
            </w:pPr>
          </w:p>
        </w:tc>
      </w:tr>
      <w:tr w:rsidR="004843FD">
        <w:tc>
          <w:tcPr>
            <w:tcW w:w="648" w:type="dxa"/>
          </w:tcPr>
          <w:p w:rsidR="004843FD" w:rsidRPr="00395175" w:rsidRDefault="004843FD" w:rsidP="00395175">
            <w:pPr>
              <w:jc w:val="both"/>
            </w:pPr>
            <w:r w:rsidRPr="00395175">
              <w:rPr>
                <w:sz w:val="22"/>
                <w:szCs w:val="22"/>
              </w:rPr>
              <w:t>4</w:t>
            </w:r>
          </w:p>
        </w:tc>
        <w:tc>
          <w:tcPr>
            <w:tcW w:w="3060" w:type="dxa"/>
          </w:tcPr>
          <w:p w:rsidR="004843FD" w:rsidRPr="00395175" w:rsidRDefault="004843FD" w:rsidP="00395175">
            <w:pPr>
              <w:jc w:val="both"/>
            </w:pPr>
          </w:p>
        </w:tc>
        <w:tc>
          <w:tcPr>
            <w:tcW w:w="720" w:type="dxa"/>
          </w:tcPr>
          <w:p w:rsidR="004843FD" w:rsidRPr="00395175" w:rsidRDefault="004843FD" w:rsidP="00395175">
            <w:pPr>
              <w:jc w:val="both"/>
            </w:pPr>
          </w:p>
        </w:tc>
        <w:tc>
          <w:tcPr>
            <w:tcW w:w="1080" w:type="dxa"/>
          </w:tcPr>
          <w:p w:rsidR="004843FD" w:rsidRPr="00395175" w:rsidRDefault="004843FD" w:rsidP="00395175">
            <w:pPr>
              <w:jc w:val="center"/>
            </w:pPr>
          </w:p>
        </w:tc>
        <w:tc>
          <w:tcPr>
            <w:tcW w:w="2250" w:type="dxa"/>
          </w:tcPr>
          <w:p w:rsidR="004843FD" w:rsidRPr="00395175" w:rsidRDefault="004843FD" w:rsidP="00395175">
            <w:pPr>
              <w:jc w:val="both"/>
            </w:pPr>
          </w:p>
        </w:tc>
        <w:tc>
          <w:tcPr>
            <w:tcW w:w="2160" w:type="dxa"/>
          </w:tcPr>
          <w:p w:rsidR="004843FD" w:rsidRPr="00395175" w:rsidRDefault="004843FD" w:rsidP="00395175">
            <w:pPr>
              <w:jc w:val="both"/>
            </w:pPr>
          </w:p>
        </w:tc>
      </w:tr>
      <w:tr w:rsidR="004843FD">
        <w:tc>
          <w:tcPr>
            <w:tcW w:w="648" w:type="dxa"/>
          </w:tcPr>
          <w:p w:rsidR="004843FD" w:rsidRPr="00395175" w:rsidRDefault="004843FD" w:rsidP="00395175">
            <w:pPr>
              <w:jc w:val="both"/>
            </w:pPr>
            <w:r w:rsidRPr="00395175">
              <w:rPr>
                <w:sz w:val="22"/>
                <w:szCs w:val="22"/>
              </w:rPr>
              <w:t>5</w:t>
            </w:r>
          </w:p>
        </w:tc>
        <w:tc>
          <w:tcPr>
            <w:tcW w:w="3060" w:type="dxa"/>
          </w:tcPr>
          <w:p w:rsidR="004843FD" w:rsidRPr="00395175" w:rsidRDefault="004843FD" w:rsidP="00395175">
            <w:pPr>
              <w:jc w:val="both"/>
            </w:pPr>
          </w:p>
        </w:tc>
        <w:tc>
          <w:tcPr>
            <w:tcW w:w="720" w:type="dxa"/>
          </w:tcPr>
          <w:p w:rsidR="004843FD" w:rsidRPr="00395175" w:rsidRDefault="004843FD" w:rsidP="00395175">
            <w:pPr>
              <w:jc w:val="both"/>
            </w:pPr>
          </w:p>
        </w:tc>
        <w:tc>
          <w:tcPr>
            <w:tcW w:w="1080" w:type="dxa"/>
          </w:tcPr>
          <w:p w:rsidR="004843FD" w:rsidRPr="00395175" w:rsidRDefault="004843FD" w:rsidP="00395175">
            <w:pPr>
              <w:jc w:val="center"/>
            </w:pPr>
          </w:p>
        </w:tc>
        <w:tc>
          <w:tcPr>
            <w:tcW w:w="2250" w:type="dxa"/>
          </w:tcPr>
          <w:p w:rsidR="004843FD" w:rsidRPr="00395175" w:rsidRDefault="004843FD" w:rsidP="00395175">
            <w:pPr>
              <w:jc w:val="both"/>
            </w:pPr>
          </w:p>
        </w:tc>
        <w:tc>
          <w:tcPr>
            <w:tcW w:w="2160" w:type="dxa"/>
          </w:tcPr>
          <w:p w:rsidR="004843FD" w:rsidRPr="00395175" w:rsidRDefault="004843FD" w:rsidP="00395175">
            <w:pPr>
              <w:jc w:val="both"/>
            </w:pPr>
          </w:p>
        </w:tc>
      </w:tr>
    </w:tbl>
    <w:p w:rsidR="004843FD" w:rsidRDefault="004843FD" w:rsidP="00F066D8">
      <w:pPr>
        <w:ind w:right="1440"/>
        <w:rPr>
          <w:lang w:val="fr-FR"/>
        </w:rPr>
      </w:pPr>
    </w:p>
    <w:p w:rsidR="004843FD" w:rsidRDefault="004843FD" w:rsidP="00F066D8">
      <w:pPr>
        <w:rPr>
          <w:lang w:val="fr-FR"/>
        </w:rPr>
      </w:pPr>
    </w:p>
    <w:p w:rsidR="004843FD" w:rsidRDefault="004843FD" w:rsidP="00F066D8">
      <w:pPr>
        <w:ind w:firstLine="720"/>
        <w:jc w:val="both"/>
        <w:rPr>
          <w:lang w:val="fr-FR"/>
        </w:rPr>
      </w:pPr>
      <w:r>
        <w:rPr>
          <w:lang w:val="fr-FR"/>
        </w:rPr>
        <w:t>Data _____/_____/_____</w:t>
      </w:r>
    </w:p>
    <w:p w:rsidR="004843FD" w:rsidRDefault="004843FD" w:rsidP="00F066D8">
      <w:pPr>
        <w:jc w:val="both"/>
        <w:rPr>
          <w:lang w:val="fr-FR"/>
        </w:rPr>
      </w:pPr>
    </w:p>
    <w:p w:rsidR="004843FD" w:rsidRDefault="004843FD" w:rsidP="00F066D8">
      <w:pPr>
        <w:ind w:firstLine="720"/>
        <w:jc w:val="both"/>
        <w:rPr>
          <w:lang w:val="fr-FR"/>
        </w:rPr>
      </w:pPr>
      <w:r>
        <w:rPr>
          <w:lang w:val="fr-FR"/>
        </w:rPr>
        <w:t>____________________________, in calitate de _____________________, legalautorizat sa semnez</w:t>
      </w:r>
    </w:p>
    <w:p w:rsidR="004843FD" w:rsidRDefault="004843FD" w:rsidP="00F066D8">
      <w:pPr>
        <w:jc w:val="both"/>
        <w:rPr>
          <w:i/>
          <w:iCs/>
          <w:lang w:val="fr-FR"/>
        </w:rPr>
      </w:pPr>
      <w:r>
        <w:rPr>
          <w:i/>
          <w:iCs/>
          <w:lang w:val="fr-FR"/>
        </w:rPr>
        <w:t xml:space="preserve">                                          (semnatura)</w:t>
      </w:r>
    </w:p>
    <w:p w:rsidR="004843FD" w:rsidRDefault="004843FD" w:rsidP="00F066D8">
      <w:pPr>
        <w:jc w:val="both"/>
        <w:rPr>
          <w:lang w:val="fr-FR"/>
        </w:rPr>
      </w:pPr>
      <w:r>
        <w:rPr>
          <w:lang w:val="fr-FR"/>
        </w:rPr>
        <w:t>Oferta pentru si in numele ____________________________________.</w:t>
      </w:r>
    </w:p>
    <w:p w:rsidR="004843FD" w:rsidRDefault="004843FD" w:rsidP="00F066D8">
      <w:pPr>
        <w:jc w:val="both"/>
        <w:rPr>
          <w:i/>
          <w:iCs/>
          <w:lang w:val="fr-FR"/>
        </w:rPr>
      </w:pPr>
      <w:r>
        <w:rPr>
          <w:i/>
          <w:iCs/>
          <w:lang w:val="fr-FR"/>
        </w:rPr>
        <w:t>(denumirea/numeleofertantului)</w:t>
      </w:r>
    </w:p>
    <w:p w:rsidR="004843FD" w:rsidRDefault="004843FD" w:rsidP="00F066D8">
      <w:pPr>
        <w:jc w:val="both"/>
      </w:pPr>
    </w:p>
    <w:p w:rsidR="004843FD" w:rsidRDefault="004843FD" w:rsidP="00F066D8">
      <w:pPr>
        <w:jc w:val="both"/>
      </w:pPr>
    </w:p>
    <w:p w:rsidR="004843FD" w:rsidRDefault="004843FD" w:rsidP="00F066D8">
      <w:pPr>
        <w:spacing w:line="360" w:lineRule="auto"/>
        <w:ind w:firstLine="720"/>
        <w:jc w:val="both"/>
      </w:pPr>
      <w:r>
        <w:t>OFERTANTUL, \</w:t>
      </w:r>
    </w:p>
    <w:p w:rsidR="004843FD" w:rsidRDefault="004843FD" w:rsidP="00F066D8">
      <w:pPr>
        <w:spacing w:line="360" w:lineRule="auto"/>
        <w:ind w:firstLine="720"/>
        <w:jc w:val="both"/>
      </w:pPr>
    </w:p>
    <w:p w:rsidR="004843FD" w:rsidRDefault="004843FD" w:rsidP="00F066D8">
      <w:pPr>
        <w:spacing w:line="360" w:lineRule="auto"/>
        <w:jc w:val="both"/>
      </w:pPr>
      <w:r>
        <w:t xml:space="preserve">         ____________________</w:t>
      </w:r>
    </w:p>
    <w:p w:rsidR="004843FD" w:rsidRPr="00DF08CA" w:rsidRDefault="004843FD" w:rsidP="00DF08CA">
      <w:pPr>
        <w:spacing w:line="360" w:lineRule="auto"/>
        <w:jc w:val="both"/>
        <w:rPr>
          <w:i/>
          <w:iCs/>
        </w:rPr>
      </w:pPr>
      <w:r>
        <w:rPr>
          <w:i/>
          <w:iCs/>
        </w:rPr>
        <w:t xml:space="preserve">                (denumirea/numele)</w:t>
      </w:r>
    </w:p>
    <w:p w:rsidR="004843FD" w:rsidRDefault="004843FD" w:rsidP="00403E27">
      <w:pPr>
        <w:jc w:val="center"/>
      </w:pPr>
    </w:p>
    <w:p w:rsidR="004843FD" w:rsidRDefault="004843FD" w:rsidP="00403E27">
      <w:pPr>
        <w:jc w:val="center"/>
      </w:pPr>
    </w:p>
    <w:p w:rsidR="004843FD" w:rsidRDefault="004843FD" w:rsidP="00403E27">
      <w:pPr>
        <w:jc w:val="center"/>
      </w:pPr>
    </w:p>
    <w:p w:rsidR="004843FD" w:rsidRDefault="004843FD" w:rsidP="00403E27">
      <w:pPr>
        <w:jc w:val="center"/>
      </w:pPr>
    </w:p>
    <w:p w:rsidR="004843FD" w:rsidRDefault="004843FD" w:rsidP="00BD417F"/>
    <w:p w:rsidR="004843FD" w:rsidRDefault="004843FD" w:rsidP="001B524D">
      <w:pPr>
        <w:jc w:val="both"/>
      </w:pPr>
    </w:p>
    <w:p w:rsidR="004843FD" w:rsidRDefault="004843FD" w:rsidP="001B524D">
      <w:pPr>
        <w:jc w:val="both"/>
      </w:pPr>
    </w:p>
    <w:p w:rsidR="004843FD" w:rsidRDefault="004843FD" w:rsidP="001B524D">
      <w:pPr>
        <w:jc w:val="both"/>
      </w:pPr>
    </w:p>
    <w:p w:rsidR="004843FD" w:rsidRDefault="004843FD" w:rsidP="001B524D">
      <w:pPr>
        <w:jc w:val="both"/>
      </w:pPr>
    </w:p>
    <w:p w:rsidR="004843FD" w:rsidRDefault="004843FD" w:rsidP="001B524D">
      <w:pPr>
        <w:jc w:val="both"/>
      </w:pPr>
    </w:p>
    <w:p w:rsidR="004843FD" w:rsidRDefault="004843FD" w:rsidP="001B524D">
      <w:pPr>
        <w:jc w:val="both"/>
      </w:pPr>
    </w:p>
    <w:p w:rsidR="004843FD" w:rsidRDefault="004843FD" w:rsidP="001B524D">
      <w:pPr>
        <w:jc w:val="both"/>
      </w:pPr>
    </w:p>
    <w:p w:rsidR="004843FD" w:rsidRDefault="004843FD" w:rsidP="001B524D">
      <w:pPr>
        <w:jc w:val="both"/>
      </w:pPr>
    </w:p>
    <w:p w:rsidR="004843FD" w:rsidRDefault="004843FD" w:rsidP="001B524D">
      <w:pPr>
        <w:jc w:val="both"/>
      </w:pPr>
    </w:p>
    <w:p w:rsidR="004843FD" w:rsidRDefault="004843FD" w:rsidP="001B524D">
      <w:pPr>
        <w:jc w:val="both"/>
      </w:pPr>
    </w:p>
    <w:p w:rsidR="004843FD" w:rsidRDefault="004843FD" w:rsidP="001B524D">
      <w:pPr>
        <w:jc w:val="both"/>
      </w:pPr>
    </w:p>
    <w:p w:rsidR="004843FD" w:rsidRDefault="004843FD" w:rsidP="001B524D">
      <w:pPr>
        <w:jc w:val="both"/>
      </w:pPr>
    </w:p>
    <w:p w:rsidR="004843FD" w:rsidRDefault="004843FD" w:rsidP="001B524D">
      <w:pPr>
        <w:jc w:val="both"/>
      </w:pPr>
    </w:p>
    <w:p w:rsidR="004843FD" w:rsidRDefault="004843FD" w:rsidP="001B524D">
      <w:pPr>
        <w:jc w:val="both"/>
      </w:pPr>
    </w:p>
    <w:p w:rsidR="004843FD" w:rsidRDefault="004843FD" w:rsidP="001B524D">
      <w:pPr>
        <w:jc w:val="both"/>
      </w:pPr>
    </w:p>
    <w:p w:rsidR="004843FD" w:rsidRDefault="004843FD" w:rsidP="001B524D">
      <w:pPr>
        <w:jc w:val="both"/>
      </w:pPr>
    </w:p>
    <w:p w:rsidR="004843FD" w:rsidRDefault="004843FD" w:rsidP="001B524D">
      <w:pPr>
        <w:jc w:val="both"/>
      </w:pPr>
    </w:p>
    <w:p w:rsidR="004843FD" w:rsidRPr="00AE2C76" w:rsidRDefault="004843FD" w:rsidP="00212FC7">
      <w:pPr>
        <w:rPr>
          <w:b/>
          <w:bCs/>
        </w:rPr>
      </w:pPr>
    </w:p>
    <w:p w:rsidR="004843FD" w:rsidRPr="00212FC7" w:rsidRDefault="004843FD" w:rsidP="00212FC7">
      <w:pPr>
        <w:tabs>
          <w:tab w:val="right" w:pos="8640"/>
        </w:tabs>
        <w:ind w:left="360"/>
        <w:jc w:val="center"/>
        <w:rPr>
          <w:b/>
          <w:bCs/>
        </w:rPr>
      </w:pPr>
      <w:r w:rsidRPr="00212FC7">
        <w:rPr>
          <w:b/>
          <w:bCs/>
        </w:rPr>
        <w:t>OFERTA TEHNICA</w:t>
      </w:r>
    </w:p>
    <w:p w:rsidR="004843FD" w:rsidRPr="00212FC7" w:rsidRDefault="004843FD" w:rsidP="00212FC7">
      <w:pPr>
        <w:tabs>
          <w:tab w:val="right" w:pos="8640"/>
        </w:tabs>
        <w:ind w:left="360"/>
        <w:jc w:val="both"/>
        <w:rPr>
          <w:b/>
          <w:bCs/>
          <w:sz w:val="20"/>
          <w:szCs w:val="20"/>
        </w:rPr>
      </w:pPr>
    </w:p>
    <w:p w:rsidR="004843FD" w:rsidRPr="00212FC7" w:rsidRDefault="004843FD" w:rsidP="00212FC7">
      <w:pPr>
        <w:tabs>
          <w:tab w:val="right" w:pos="8640"/>
        </w:tabs>
        <w:ind w:left="360"/>
        <w:jc w:val="both"/>
        <w:rPr>
          <w:b/>
          <w:bCs/>
          <w:sz w:val="20"/>
          <w:szCs w:val="20"/>
        </w:rPr>
      </w:pPr>
      <w:r w:rsidRPr="00212FC7">
        <w:rPr>
          <w:b/>
          <w:bCs/>
          <w:sz w:val="20"/>
          <w:szCs w:val="20"/>
        </w:rPr>
        <w:t>A. SWITCH CU MANAGEMENT - 10 PORTURI</w:t>
      </w:r>
    </w:p>
    <w:tbl>
      <w:tblPr>
        <w:tblW w:w="982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03"/>
        <w:gridCol w:w="3361"/>
        <w:gridCol w:w="4864"/>
      </w:tblGrid>
      <w:tr w:rsidR="004843FD" w:rsidRPr="00212FC7">
        <w:tc>
          <w:tcPr>
            <w:tcW w:w="1603" w:type="dxa"/>
            <w:shd w:val="pct15" w:color="auto" w:fill="auto"/>
          </w:tcPr>
          <w:p w:rsidR="004843FD" w:rsidRPr="00212FC7" w:rsidRDefault="004843FD" w:rsidP="00570B0A">
            <w:pPr>
              <w:jc w:val="both"/>
              <w:rPr>
                <w:b/>
                <w:bCs/>
                <w:sz w:val="20"/>
                <w:szCs w:val="20"/>
              </w:rPr>
            </w:pPr>
            <w:r w:rsidRPr="00212FC7">
              <w:rPr>
                <w:b/>
                <w:bCs/>
                <w:sz w:val="20"/>
                <w:szCs w:val="20"/>
              </w:rPr>
              <w:t>Caracteristici  tehnice</w:t>
            </w:r>
          </w:p>
        </w:tc>
        <w:tc>
          <w:tcPr>
            <w:tcW w:w="3361" w:type="dxa"/>
            <w:shd w:val="pct15" w:color="auto" w:fill="auto"/>
          </w:tcPr>
          <w:p w:rsidR="004843FD" w:rsidRPr="00212FC7" w:rsidRDefault="004843FD" w:rsidP="00570B0A">
            <w:pPr>
              <w:jc w:val="both"/>
              <w:rPr>
                <w:b/>
                <w:bCs/>
                <w:sz w:val="20"/>
                <w:szCs w:val="20"/>
              </w:rPr>
            </w:pPr>
            <w:r w:rsidRPr="00212FC7">
              <w:rPr>
                <w:b/>
                <w:bCs/>
                <w:sz w:val="20"/>
                <w:szCs w:val="20"/>
              </w:rPr>
              <w:t>Cerinte tehnice ofertate</w:t>
            </w:r>
          </w:p>
        </w:tc>
        <w:tc>
          <w:tcPr>
            <w:tcW w:w="4864" w:type="dxa"/>
            <w:shd w:val="pct15" w:color="auto" w:fill="auto"/>
          </w:tcPr>
          <w:p w:rsidR="004843FD" w:rsidRPr="00212FC7" w:rsidRDefault="004843FD" w:rsidP="00570B0A">
            <w:pPr>
              <w:jc w:val="both"/>
              <w:rPr>
                <w:b/>
                <w:bCs/>
                <w:sz w:val="20"/>
                <w:szCs w:val="20"/>
              </w:rPr>
            </w:pPr>
            <w:r w:rsidRPr="00212FC7">
              <w:rPr>
                <w:b/>
                <w:bCs/>
                <w:sz w:val="20"/>
                <w:szCs w:val="20"/>
              </w:rPr>
              <w:t>Cerinţe tehnice minime solicitate</w:t>
            </w:r>
          </w:p>
        </w:tc>
      </w:tr>
      <w:tr w:rsidR="004843FD" w:rsidRPr="00212FC7">
        <w:tc>
          <w:tcPr>
            <w:tcW w:w="1603" w:type="dxa"/>
            <w:vAlign w:val="center"/>
          </w:tcPr>
          <w:p w:rsidR="004843FD" w:rsidRPr="00212FC7" w:rsidRDefault="004843FD" w:rsidP="00570B0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12FC7">
              <w:rPr>
                <w:b/>
                <w:bCs/>
                <w:sz w:val="20"/>
                <w:szCs w:val="20"/>
              </w:rPr>
              <w:t>Descriere generală</w:t>
            </w:r>
          </w:p>
          <w:p w:rsidR="004843FD" w:rsidRPr="00212FC7" w:rsidRDefault="004843FD" w:rsidP="00570B0A">
            <w:pPr>
              <w:tabs>
                <w:tab w:val="left" w:pos="6150"/>
              </w:tabs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361" w:type="dxa"/>
          </w:tcPr>
          <w:p w:rsidR="004843FD" w:rsidRPr="00212FC7" w:rsidRDefault="004843FD" w:rsidP="00570B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64" w:type="dxa"/>
            <w:vAlign w:val="center"/>
          </w:tcPr>
          <w:p w:rsidR="004843FD" w:rsidRPr="00212FC7" w:rsidRDefault="004843FD" w:rsidP="00570B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2FC7">
              <w:rPr>
                <w:sz w:val="20"/>
                <w:szCs w:val="20"/>
              </w:rPr>
              <w:t>- Număr de porturi Ethernet Basic switching RJ-45:</w:t>
            </w:r>
          </w:p>
          <w:p w:rsidR="004843FD" w:rsidRPr="003379C3" w:rsidRDefault="004843FD" w:rsidP="00570B0A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  <w:r w:rsidRPr="00212FC7">
              <w:rPr>
                <w:sz w:val="20"/>
                <w:szCs w:val="20"/>
                <w:lang w:val="it-IT"/>
              </w:rPr>
              <w:t xml:space="preserve">8 x Gigabit Ethernet (10/100/1000) </w:t>
            </w:r>
          </w:p>
          <w:p w:rsidR="004843FD" w:rsidRPr="00212FC7" w:rsidRDefault="004843FD" w:rsidP="00570B0A">
            <w:pPr>
              <w:autoSpaceDE w:val="0"/>
              <w:autoSpaceDN w:val="0"/>
              <w:adjustRightInd w:val="0"/>
              <w:rPr>
                <w:sz w:val="20"/>
                <w:szCs w:val="20"/>
                <w:lang w:val="it-IT"/>
              </w:rPr>
            </w:pPr>
            <w:r w:rsidRPr="00212FC7">
              <w:rPr>
                <w:sz w:val="20"/>
                <w:szCs w:val="20"/>
                <w:lang w:val="it-IT"/>
              </w:rPr>
              <w:t>- Număr de porturi Combo sFP - 2</w:t>
            </w:r>
          </w:p>
          <w:p w:rsidR="004843FD" w:rsidRPr="00212FC7" w:rsidRDefault="004843FD" w:rsidP="00570B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2FC7">
              <w:rPr>
                <w:sz w:val="20"/>
                <w:szCs w:val="20"/>
              </w:rPr>
              <w:t xml:space="preserve">- montabil in Rack 19'' </w:t>
            </w:r>
          </w:p>
          <w:p w:rsidR="004843FD" w:rsidRPr="00212FC7" w:rsidRDefault="004843FD" w:rsidP="00570B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2FC7">
              <w:rPr>
                <w:sz w:val="20"/>
                <w:szCs w:val="20"/>
              </w:rPr>
              <w:t xml:space="preserve">- L3 Switching </w:t>
            </w:r>
          </w:p>
        </w:tc>
      </w:tr>
      <w:tr w:rsidR="004843FD" w:rsidRPr="00212FC7">
        <w:trPr>
          <w:trHeight w:val="1322"/>
        </w:trPr>
        <w:tc>
          <w:tcPr>
            <w:tcW w:w="1603" w:type="dxa"/>
            <w:vAlign w:val="center"/>
          </w:tcPr>
          <w:p w:rsidR="004843FD" w:rsidRPr="00212FC7" w:rsidRDefault="004843FD" w:rsidP="00570B0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12FC7">
              <w:rPr>
                <w:b/>
                <w:bCs/>
                <w:sz w:val="20"/>
                <w:szCs w:val="20"/>
              </w:rPr>
              <w:t>Memorie</w:t>
            </w:r>
          </w:p>
          <w:p w:rsidR="004843FD" w:rsidRPr="00212FC7" w:rsidRDefault="004843FD" w:rsidP="00570B0A">
            <w:pPr>
              <w:tabs>
                <w:tab w:val="left" w:pos="615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1" w:type="dxa"/>
          </w:tcPr>
          <w:p w:rsidR="004843FD" w:rsidRPr="00212FC7" w:rsidRDefault="004843FD" w:rsidP="00570B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64" w:type="dxa"/>
            <w:vAlign w:val="center"/>
          </w:tcPr>
          <w:p w:rsidR="004843FD" w:rsidRPr="00212FC7" w:rsidRDefault="004843FD" w:rsidP="00570B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2FC7">
              <w:rPr>
                <w:sz w:val="20"/>
                <w:szCs w:val="20"/>
              </w:rPr>
              <w:t>- minim 256 MB DRAM</w:t>
            </w:r>
          </w:p>
          <w:p w:rsidR="004843FD" w:rsidRPr="00212FC7" w:rsidRDefault="004843FD" w:rsidP="00570B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2FC7">
              <w:rPr>
                <w:sz w:val="20"/>
                <w:szCs w:val="20"/>
              </w:rPr>
              <w:t>- minim 128 MB FLASH</w:t>
            </w:r>
          </w:p>
          <w:p w:rsidR="004843FD" w:rsidRPr="00212FC7" w:rsidRDefault="004843FD" w:rsidP="00570B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2FC7">
              <w:rPr>
                <w:sz w:val="20"/>
                <w:szCs w:val="20"/>
              </w:rPr>
              <w:t>- Memoria instalată va trebui să asigure simultan toate</w:t>
            </w:r>
          </w:p>
          <w:p w:rsidR="004843FD" w:rsidRPr="00212FC7" w:rsidRDefault="004843FD" w:rsidP="00570B0A">
            <w:pPr>
              <w:tabs>
                <w:tab w:val="left" w:pos="6150"/>
              </w:tabs>
              <w:rPr>
                <w:sz w:val="20"/>
                <w:szCs w:val="20"/>
              </w:rPr>
            </w:pPr>
            <w:r w:rsidRPr="00212FC7">
              <w:rPr>
                <w:sz w:val="20"/>
                <w:szCs w:val="20"/>
              </w:rPr>
              <w:t>functionalităţile solicitate</w:t>
            </w:r>
          </w:p>
        </w:tc>
      </w:tr>
      <w:tr w:rsidR="004843FD" w:rsidRPr="00212FC7">
        <w:trPr>
          <w:trHeight w:val="3387"/>
        </w:trPr>
        <w:tc>
          <w:tcPr>
            <w:tcW w:w="1603" w:type="dxa"/>
            <w:vAlign w:val="center"/>
          </w:tcPr>
          <w:p w:rsidR="004843FD" w:rsidRPr="00212FC7" w:rsidRDefault="004843FD" w:rsidP="00570B0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12FC7">
              <w:rPr>
                <w:b/>
                <w:bCs/>
                <w:sz w:val="20"/>
                <w:szCs w:val="20"/>
              </w:rPr>
              <w:t>Caracteristici de securitate incluse</w:t>
            </w:r>
          </w:p>
          <w:p w:rsidR="004843FD" w:rsidRPr="00212FC7" w:rsidRDefault="004843FD" w:rsidP="00570B0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361" w:type="dxa"/>
          </w:tcPr>
          <w:p w:rsidR="004843FD" w:rsidRPr="00212FC7" w:rsidRDefault="004843FD" w:rsidP="00570B0A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864" w:type="dxa"/>
            <w:vAlign w:val="center"/>
          </w:tcPr>
          <w:p w:rsidR="004843FD" w:rsidRPr="00212FC7" w:rsidRDefault="004843FD" w:rsidP="00570B0A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12F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IEEE 802.1X </w:t>
            </w:r>
          </w:p>
          <w:p w:rsidR="004843FD" w:rsidRPr="00212FC7" w:rsidRDefault="004843FD" w:rsidP="00570B0A">
            <w:pPr>
              <w:rPr>
                <w:sz w:val="20"/>
                <w:szCs w:val="20"/>
              </w:rPr>
            </w:pPr>
            <w:r w:rsidRPr="00212FC7">
              <w:rPr>
                <w:sz w:val="20"/>
                <w:szCs w:val="20"/>
              </w:rPr>
              <w:t>DHCP Snooping</w:t>
            </w:r>
          </w:p>
          <w:p w:rsidR="004843FD" w:rsidRPr="00212FC7" w:rsidRDefault="004843FD" w:rsidP="00570B0A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12F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IP Source Guard (IPSG) </w:t>
            </w:r>
          </w:p>
          <w:p w:rsidR="004843FD" w:rsidRPr="00212FC7" w:rsidRDefault="004843FD" w:rsidP="00570B0A">
            <w:pPr>
              <w:rPr>
                <w:sz w:val="20"/>
                <w:szCs w:val="20"/>
              </w:rPr>
            </w:pPr>
            <w:r w:rsidRPr="00212FC7">
              <w:rPr>
                <w:sz w:val="20"/>
                <w:szCs w:val="20"/>
              </w:rPr>
              <w:t>Dynamic ARP inspection (DAI)</w:t>
            </w:r>
          </w:p>
          <w:p w:rsidR="004843FD" w:rsidRPr="00212FC7" w:rsidRDefault="004843FD" w:rsidP="00570B0A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12F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Secure Core Technology (SCT) </w:t>
            </w:r>
          </w:p>
          <w:p w:rsidR="004843FD" w:rsidRPr="00212FC7" w:rsidRDefault="004843FD" w:rsidP="00570B0A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12F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DoS prevention </w:t>
            </w:r>
          </w:p>
          <w:p w:rsidR="004843FD" w:rsidRPr="00212FC7" w:rsidRDefault="004843FD" w:rsidP="00570B0A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12F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RADIUS accounting </w:t>
            </w:r>
          </w:p>
          <w:p w:rsidR="004843FD" w:rsidRPr="00212FC7" w:rsidRDefault="004843FD" w:rsidP="00570B0A">
            <w:pPr>
              <w:rPr>
                <w:sz w:val="20"/>
                <w:szCs w:val="20"/>
              </w:rPr>
            </w:pPr>
            <w:r w:rsidRPr="00212FC7">
              <w:rPr>
                <w:sz w:val="20"/>
                <w:szCs w:val="20"/>
              </w:rPr>
              <w:t>SSH Protocol</w:t>
            </w:r>
          </w:p>
          <w:p w:rsidR="004843FD" w:rsidRPr="00212FC7" w:rsidRDefault="004843FD" w:rsidP="00570B0A">
            <w:pPr>
              <w:rPr>
                <w:sz w:val="20"/>
                <w:szCs w:val="20"/>
              </w:rPr>
            </w:pPr>
            <w:r w:rsidRPr="00212FC7">
              <w:rPr>
                <w:sz w:val="20"/>
                <w:szCs w:val="20"/>
              </w:rPr>
              <w:t>SSL</w:t>
            </w:r>
          </w:p>
          <w:p w:rsidR="004843FD" w:rsidRPr="00212FC7" w:rsidRDefault="004843FD" w:rsidP="00570B0A">
            <w:pPr>
              <w:rPr>
                <w:sz w:val="20"/>
                <w:szCs w:val="20"/>
              </w:rPr>
            </w:pPr>
            <w:r w:rsidRPr="00212FC7">
              <w:rPr>
                <w:sz w:val="20"/>
                <w:szCs w:val="20"/>
              </w:rPr>
              <w:t>STP Bridge Protocol Data Unit (BPDU) Guard</w:t>
            </w:r>
          </w:p>
          <w:p w:rsidR="004843FD" w:rsidRPr="00212FC7" w:rsidRDefault="004843FD" w:rsidP="00570B0A">
            <w:pPr>
              <w:rPr>
                <w:sz w:val="20"/>
                <w:szCs w:val="20"/>
              </w:rPr>
            </w:pPr>
            <w:r w:rsidRPr="00212FC7">
              <w:rPr>
                <w:sz w:val="20"/>
                <w:szCs w:val="20"/>
              </w:rPr>
              <w:t xml:space="preserve">STP Root Guard </w:t>
            </w:r>
          </w:p>
        </w:tc>
      </w:tr>
      <w:tr w:rsidR="004843FD" w:rsidRPr="00212FC7">
        <w:trPr>
          <w:trHeight w:val="85"/>
        </w:trPr>
        <w:tc>
          <w:tcPr>
            <w:tcW w:w="1603" w:type="dxa"/>
            <w:vAlign w:val="center"/>
          </w:tcPr>
          <w:p w:rsidR="004843FD" w:rsidRPr="00212FC7" w:rsidRDefault="004843FD" w:rsidP="00570B0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12FC7">
              <w:rPr>
                <w:b/>
                <w:bCs/>
                <w:sz w:val="20"/>
                <w:szCs w:val="20"/>
              </w:rPr>
              <w:t>Standarde incluse</w:t>
            </w:r>
          </w:p>
          <w:p w:rsidR="004843FD" w:rsidRPr="00212FC7" w:rsidRDefault="004843FD" w:rsidP="00570B0A">
            <w:pPr>
              <w:tabs>
                <w:tab w:val="left" w:pos="615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1" w:type="dxa"/>
          </w:tcPr>
          <w:p w:rsidR="004843FD" w:rsidRPr="00212FC7" w:rsidRDefault="004843FD" w:rsidP="00570B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64" w:type="dxa"/>
            <w:vAlign w:val="center"/>
          </w:tcPr>
          <w:p w:rsidR="004843FD" w:rsidRPr="00212FC7" w:rsidRDefault="004843FD" w:rsidP="00570B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843FD" w:rsidRPr="00212FC7" w:rsidRDefault="004843FD" w:rsidP="00570B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2FC7">
              <w:rPr>
                <w:sz w:val="20"/>
                <w:szCs w:val="20"/>
              </w:rPr>
              <w:t>IEEE 802.1D (STP, GARP, and GVRP)</w:t>
            </w:r>
          </w:p>
          <w:p w:rsidR="004843FD" w:rsidRPr="00212FC7" w:rsidRDefault="004843FD" w:rsidP="00570B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2FC7">
              <w:rPr>
                <w:sz w:val="20"/>
                <w:szCs w:val="20"/>
              </w:rPr>
              <w:t>IEEE 802.1Q/p VLAN</w:t>
            </w:r>
          </w:p>
          <w:p w:rsidR="004843FD" w:rsidRPr="00212FC7" w:rsidRDefault="004843FD" w:rsidP="00570B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2FC7">
              <w:rPr>
                <w:sz w:val="20"/>
                <w:szCs w:val="20"/>
              </w:rPr>
              <w:t>IEEE 802.1X Port Access Authentication</w:t>
            </w:r>
          </w:p>
          <w:p w:rsidR="004843FD" w:rsidRPr="00212FC7" w:rsidRDefault="004843FD" w:rsidP="00570B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2FC7">
              <w:rPr>
                <w:sz w:val="20"/>
                <w:szCs w:val="20"/>
              </w:rPr>
              <w:t>IEEE 802.1s Multiple STP</w:t>
            </w:r>
          </w:p>
          <w:p w:rsidR="004843FD" w:rsidRPr="00212FC7" w:rsidRDefault="004843FD" w:rsidP="00570B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2FC7">
              <w:rPr>
                <w:sz w:val="20"/>
                <w:szCs w:val="20"/>
              </w:rPr>
              <w:t>IEEE 802.1w RSTP</w:t>
            </w:r>
          </w:p>
          <w:p w:rsidR="004843FD" w:rsidRPr="00212FC7" w:rsidRDefault="004843FD" w:rsidP="00570B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2FC7">
              <w:rPr>
                <w:sz w:val="20"/>
                <w:szCs w:val="20"/>
              </w:rPr>
              <w:t>IEEE 802.3ab 1000BASE-T Gigabit Ethernet</w:t>
            </w:r>
          </w:p>
          <w:p w:rsidR="004843FD" w:rsidRPr="00212FC7" w:rsidRDefault="004843FD" w:rsidP="00570B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2FC7">
              <w:rPr>
                <w:sz w:val="20"/>
                <w:szCs w:val="20"/>
              </w:rPr>
              <w:t>IEEE 802.3ad LACP</w:t>
            </w:r>
          </w:p>
          <w:p w:rsidR="004843FD" w:rsidRPr="00212FC7" w:rsidRDefault="004843FD" w:rsidP="00570B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2FC7">
              <w:rPr>
                <w:sz w:val="20"/>
                <w:szCs w:val="20"/>
              </w:rPr>
              <w:t>IEEE 802.3af</w:t>
            </w:r>
          </w:p>
          <w:p w:rsidR="004843FD" w:rsidRPr="00212FC7" w:rsidRDefault="004843FD" w:rsidP="00570B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2FC7">
              <w:rPr>
                <w:sz w:val="20"/>
                <w:szCs w:val="20"/>
              </w:rPr>
              <w:t>IEEE 802.3at</w:t>
            </w:r>
          </w:p>
          <w:p w:rsidR="004843FD" w:rsidRPr="00212FC7" w:rsidRDefault="004843FD" w:rsidP="00570B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2FC7">
              <w:rPr>
                <w:sz w:val="20"/>
                <w:szCs w:val="20"/>
              </w:rPr>
              <w:t>IEEE 802.3u 100BASE-TX Fast Ethernet</w:t>
            </w:r>
          </w:p>
          <w:p w:rsidR="004843FD" w:rsidRPr="00212FC7" w:rsidRDefault="004843FD" w:rsidP="00570B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2FC7">
              <w:rPr>
                <w:sz w:val="20"/>
                <w:szCs w:val="20"/>
              </w:rPr>
              <w:t>IEEE 802.3x Flow Control</w:t>
            </w:r>
          </w:p>
          <w:p w:rsidR="004843FD" w:rsidRPr="00212FC7" w:rsidRDefault="004843FD" w:rsidP="00570B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2FC7">
              <w:rPr>
                <w:sz w:val="20"/>
                <w:szCs w:val="20"/>
              </w:rPr>
              <w:t>IEEE 802.3z Gigabit Ethernet</w:t>
            </w:r>
          </w:p>
          <w:p w:rsidR="004843FD" w:rsidRPr="00212FC7" w:rsidRDefault="004843FD" w:rsidP="00570B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843FD" w:rsidRPr="00212FC7" w:rsidRDefault="004843FD" w:rsidP="00570B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843FD" w:rsidRPr="00212FC7" w:rsidRDefault="004843FD" w:rsidP="00570B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43FD" w:rsidRPr="00212FC7">
        <w:trPr>
          <w:trHeight w:val="3561"/>
        </w:trPr>
        <w:tc>
          <w:tcPr>
            <w:tcW w:w="1603" w:type="dxa"/>
            <w:vAlign w:val="center"/>
          </w:tcPr>
          <w:p w:rsidR="004843FD" w:rsidRPr="00212FC7" w:rsidRDefault="004843FD" w:rsidP="00570B0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12FC7">
              <w:rPr>
                <w:b/>
                <w:bCs/>
                <w:sz w:val="20"/>
                <w:szCs w:val="20"/>
              </w:rPr>
              <w:t>Management</w:t>
            </w:r>
          </w:p>
          <w:p w:rsidR="004843FD" w:rsidRPr="00212FC7" w:rsidRDefault="004843FD" w:rsidP="00570B0A">
            <w:pPr>
              <w:tabs>
                <w:tab w:val="left" w:pos="615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1" w:type="dxa"/>
          </w:tcPr>
          <w:p w:rsidR="004843FD" w:rsidRPr="00212FC7" w:rsidRDefault="004843FD" w:rsidP="00570B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64" w:type="dxa"/>
            <w:vAlign w:val="center"/>
          </w:tcPr>
          <w:p w:rsidR="004843FD" w:rsidRPr="00212FC7" w:rsidRDefault="004843FD" w:rsidP="00570B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2FC7">
              <w:rPr>
                <w:sz w:val="20"/>
                <w:szCs w:val="20"/>
              </w:rPr>
              <w:t xml:space="preserve">Configurare/Monitorizare </w:t>
            </w:r>
          </w:p>
          <w:p w:rsidR="004843FD" w:rsidRPr="00212FC7" w:rsidRDefault="004843FD" w:rsidP="00570B0A">
            <w:pPr>
              <w:tabs>
                <w:tab w:val="left" w:pos="6150"/>
              </w:tabs>
              <w:rPr>
                <w:sz w:val="20"/>
                <w:szCs w:val="20"/>
              </w:rPr>
            </w:pPr>
          </w:p>
          <w:p w:rsidR="004843FD" w:rsidRPr="00212FC7" w:rsidRDefault="004843FD" w:rsidP="00570B0A">
            <w:pPr>
              <w:tabs>
                <w:tab w:val="left" w:pos="6150"/>
              </w:tabs>
              <w:rPr>
                <w:sz w:val="20"/>
                <w:szCs w:val="20"/>
              </w:rPr>
            </w:pPr>
            <w:r w:rsidRPr="00212FC7">
              <w:rPr>
                <w:sz w:val="20"/>
                <w:szCs w:val="20"/>
              </w:rPr>
              <w:t xml:space="preserve">SNMP v1, v2c, v3 </w:t>
            </w:r>
          </w:p>
          <w:p w:rsidR="004843FD" w:rsidRPr="00212FC7" w:rsidRDefault="004843FD" w:rsidP="00570B0A">
            <w:pPr>
              <w:tabs>
                <w:tab w:val="left" w:pos="6150"/>
              </w:tabs>
              <w:rPr>
                <w:sz w:val="20"/>
                <w:szCs w:val="20"/>
              </w:rPr>
            </w:pPr>
            <w:r w:rsidRPr="00212FC7">
              <w:rPr>
                <w:sz w:val="20"/>
                <w:szCs w:val="20"/>
              </w:rPr>
              <w:t>RMON</w:t>
            </w:r>
          </w:p>
          <w:p w:rsidR="004843FD" w:rsidRPr="00212FC7" w:rsidRDefault="004843FD" w:rsidP="00570B0A">
            <w:pPr>
              <w:tabs>
                <w:tab w:val="left" w:pos="6150"/>
              </w:tabs>
              <w:rPr>
                <w:sz w:val="20"/>
                <w:szCs w:val="20"/>
              </w:rPr>
            </w:pPr>
            <w:r w:rsidRPr="00212FC7">
              <w:rPr>
                <w:sz w:val="20"/>
                <w:szCs w:val="20"/>
              </w:rPr>
              <w:t xml:space="preserve">IPv4 and IPv6 dual stack </w:t>
            </w:r>
          </w:p>
          <w:p w:rsidR="004843FD" w:rsidRPr="00212FC7" w:rsidRDefault="004843FD" w:rsidP="00570B0A">
            <w:pPr>
              <w:tabs>
                <w:tab w:val="left" w:pos="6150"/>
              </w:tabs>
              <w:rPr>
                <w:sz w:val="20"/>
                <w:szCs w:val="20"/>
              </w:rPr>
            </w:pPr>
            <w:r w:rsidRPr="00212FC7">
              <w:rPr>
                <w:sz w:val="20"/>
                <w:szCs w:val="20"/>
              </w:rPr>
              <w:t xml:space="preserve">Traceroute </w:t>
            </w:r>
          </w:p>
          <w:p w:rsidR="004843FD" w:rsidRPr="00212FC7" w:rsidRDefault="004843FD" w:rsidP="00570B0A">
            <w:pPr>
              <w:tabs>
                <w:tab w:val="left" w:pos="6150"/>
              </w:tabs>
              <w:rPr>
                <w:sz w:val="20"/>
                <w:szCs w:val="20"/>
              </w:rPr>
            </w:pPr>
            <w:r w:rsidRPr="00212FC7">
              <w:rPr>
                <w:sz w:val="20"/>
                <w:szCs w:val="20"/>
              </w:rPr>
              <w:t xml:space="preserve">HTTP/HTTPS </w:t>
            </w:r>
          </w:p>
          <w:p w:rsidR="004843FD" w:rsidRPr="00212FC7" w:rsidRDefault="004843FD" w:rsidP="00570B0A">
            <w:pPr>
              <w:tabs>
                <w:tab w:val="left" w:pos="6150"/>
              </w:tabs>
              <w:rPr>
                <w:sz w:val="20"/>
                <w:szCs w:val="20"/>
              </w:rPr>
            </w:pPr>
            <w:r w:rsidRPr="00212FC7">
              <w:rPr>
                <w:sz w:val="20"/>
                <w:szCs w:val="20"/>
              </w:rPr>
              <w:t xml:space="preserve">SSH </w:t>
            </w:r>
          </w:p>
          <w:p w:rsidR="004843FD" w:rsidRPr="00212FC7" w:rsidRDefault="004843FD" w:rsidP="00570B0A">
            <w:pPr>
              <w:tabs>
                <w:tab w:val="left" w:pos="6150"/>
              </w:tabs>
              <w:rPr>
                <w:sz w:val="20"/>
                <w:szCs w:val="20"/>
              </w:rPr>
            </w:pPr>
            <w:r w:rsidRPr="00212FC7">
              <w:rPr>
                <w:sz w:val="20"/>
                <w:szCs w:val="20"/>
              </w:rPr>
              <w:t xml:space="preserve">RADIUS </w:t>
            </w:r>
          </w:p>
          <w:p w:rsidR="004843FD" w:rsidRPr="00212FC7" w:rsidRDefault="004843FD" w:rsidP="00570B0A">
            <w:pPr>
              <w:tabs>
                <w:tab w:val="left" w:pos="6150"/>
              </w:tabs>
              <w:rPr>
                <w:sz w:val="20"/>
                <w:szCs w:val="20"/>
              </w:rPr>
            </w:pPr>
            <w:r w:rsidRPr="00212FC7">
              <w:rPr>
                <w:sz w:val="20"/>
                <w:szCs w:val="20"/>
              </w:rPr>
              <w:t xml:space="preserve">TFTP Upgrade </w:t>
            </w:r>
          </w:p>
          <w:p w:rsidR="004843FD" w:rsidRPr="00212FC7" w:rsidRDefault="004843FD" w:rsidP="00570B0A">
            <w:pPr>
              <w:tabs>
                <w:tab w:val="left" w:pos="6150"/>
              </w:tabs>
              <w:rPr>
                <w:sz w:val="20"/>
                <w:szCs w:val="20"/>
              </w:rPr>
            </w:pPr>
            <w:r w:rsidRPr="00212FC7">
              <w:rPr>
                <w:sz w:val="20"/>
                <w:szCs w:val="20"/>
              </w:rPr>
              <w:t>DHCP</w:t>
            </w:r>
          </w:p>
          <w:p w:rsidR="004843FD" w:rsidRPr="00212FC7" w:rsidRDefault="004843FD" w:rsidP="00570B0A">
            <w:pPr>
              <w:tabs>
                <w:tab w:val="left" w:pos="6150"/>
              </w:tabs>
              <w:rPr>
                <w:sz w:val="20"/>
                <w:szCs w:val="20"/>
              </w:rPr>
            </w:pPr>
            <w:r w:rsidRPr="00212FC7">
              <w:rPr>
                <w:sz w:val="20"/>
                <w:szCs w:val="20"/>
              </w:rPr>
              <w:t xml:space="preserve"> SNTP Xmodem</w:t>
            </w:r>
          </w:p>
          <w:p w:rsidR="004843FD" w:rsidRPr="00212FC7" w:rsidRDefault="004843FD" w:rsidP="00570B0A">
            <w:pPr>
              <w:tabs>
                <w:tab w:val="left" w:pos="6150"/>
              </w:tabs>
              <w:rPr>
                <w:sz w:val="20"/>
                <w:szCs w:val="20"/>
              </w:rPr>
            </w:pPr>
            <w:r w:rsidRPr="00212FC7">
              <w:rPr>
                <w:sz w:val="20"/>
                <w:szCs w:val="20"/>
              </w:rPr>
              <w:t xml:space="preserve">Syslog </w:t>
            </w:r>
          </w:p>
          <w:p w:rsidR="004843FD" w:rsidRPr="00212FC7" w:rsidRDefault="004843FD" w:rsidP="00570B0A">
            <w:pPr>
              <w:tabs>
                <w:tab w:val="left" w:pos="6150"/>
              </w:tabs>
              <w:rPr>
                <w:sz w:val="20"/>
                <w:szCs w:val="20"/>
              </w:rPr>
            </w:pPr>
            <w:r w:rsidRPr="00212FC7">
              <w:rPr>
                <w:sz w:val="20"/>
                <w:szCs w:val="20"/>
              </w:rPr>
              <w:t xml:space="preserve">Port Mirroring </w:t>
            </w:r>
          </w:p>
          <w:p w:rsidR="004843FD" w:rsidRPr="00212FC7" w:rsidRDefault="004843FD" w:rsidP="00570B0A">
            <w:pPr>
              <w:tabs>
                <w:tab w:val="left" w:pos="6150"/>
              </w:tabs>
              <w:rPr>
                <w:sz w:val="20"/>
                <w:szCs w:val="20"/>
              </w:rPr>
            </w:pPr>
            <w:r w:rsidRPr="00212FC7">
              <w:rPr>
                <w:sz w:val="20"/>
                <w:szCs w:val="20"/>
              </w:rPr>
              <w:t>VLAN mirroring</w:t>
            </w:r>
          </w:p>
          <w:p w:rsidR="004843FD" w:rsidRPr="00212FC7" w:rsidRDefault="004843FD" w:rsidP="00570B0A">
            <w:pPr>
              <w:tabs>
                <w:tab w:val="left" w:pos="6150"/>
              </w:tabs>
              <w:rPr>
                <w:sz w:val="20"/>
                <w:szCs w:val="20"/>
              </w:rPr>
            </w:pPr>
          </w:p>
        </w:tc>
      </w:tr>
      <w:tr w:rsidR="004843FD" w:rsidRPr="003379C3">
        <w:tc>
          <w:tcPr>
            <w:tcW w:w="1603" w:type="dxa"/>
            <w:vAlign w:val="center"/>
          </w:tcPr>
          <w:p w:rsidR="004843FD" w:rsidRPr="00212FC7" w:rsidRDefault="004843FD" w:rsidP="00570B0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12FC7">
              <w:rPr>
                <w:b/>
                <w:bCs/>
                <w:sz w:val="20"/>
                <w:szCs w:val="20"/>
              </w:rPr>
              <w:t>Alimentare cu energie</w:t>
            </w:r>
          </w:p>
          <w:p w:rsidR="004843FD" w:rsidRPr="00212FC7" w:rsidRDefault="004843FD" w:rsidP="00570B0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12FC7">
              <w:rPr>
                <w:b/>
                <w:bCs/>
                <w:sz w:val="20"/>
                <w:szCs w:val="20"/>
              </w:rPr>
              <w:t>electrica</w:t>
            </w:r>
          </w:p>
          <w:p w:rsidR="004843FD" w:rsidRPr="00212FC7" w:rsidRDefault="004843FD" w:rsidP="00570B0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1" w:type="dxa"/>
          </w:tcPr>
          <w:p w:rsidR="004843FD" w:rsidRPr="00212FC7" w:rsidRDefault="004843FD" w:rsidP="00570B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64" w:type="dxa"/>
            <w:vAlign w:val="center"/>
          </w:tcPr>
          <w:p w:rsidR="004843FD" w:rsidRPr="003379C3" w:rsidRDefault="004843FD" w:rsidP="00570B0A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  <w:r w:rsidRPr="003379C3">
              <w:rPr>
                <w:sz w:val="20"/>
                <w:szCs w:val="20"/>
                <w:lang w:val="fr-FR"/>
              </w:rPr>
              <w:t>Sursa de alimentare internă cu suport pentru standardele româneşti compatibila cu echipamentul</w:t>
            </w:r>
          </w:p>
          <w:p w:rsidR="004843FD" w:rsidRPr="003379C3" w:rsidRDefault="004843FD" w:rsidP="00570B0A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</w:tc>
      </w:tr>
      <w:tr w:rsidR="004843FD" w:rsidRPr="003379C3">
        <w:tc>
          <w:tcPr>
            <w:tcW w:w="1603" w:type="dxa"/>
            <w:vAlign w:val="center"/>
          </w:tcPr>
          <w:p w:rsidR="004843FD" w:rsidRPr="00212FC7" w:rsidRDefault="004843FD" w:rsidP="00570B0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12FC7">
              <w:rPr>
                <w:b/>
                <w:bCs/>
                <w:sz w:val="20"/>
                <w:szCs w:val="20"/>
              </w:rPr>
              <w:t>Temperatura de operare</w:t>
            </w:r>
          </w:p>
        </w:tc>
        <w:tc>
          <w:tcPr>
            <w:tcW w:w="3361" w:type="dxa"/>
          </w:tcPr>
          <w:p w:rsidR="004843FD" w:rsidRPr="00212FC7" w:rsidRDefault="004843FD" w:rsidP="00570B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64" w:type="dxa"/>
            <w:vAlign w:val="center"/>
          </w:tcPr>
          <w:p w:rsidR="004843FD" w:rsidRPr="003379C3" w:rsidRDefault="004843FD" w:rsidP="00570B0A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  <w:r w:rsidRPr="003379C3">
              <w:rPr>
                <w:sz w:val="20"/>
                <w:szCs w:val="20"/>
                <w:lang w:val="fr-FR"/>
              </w:rPr>
              <w:t>-de la 0 la 40 grade C</w:t>
            </w:r>
          </w:p>
        </w:tc>
      </w:tr>
      <w:tr w:rsidR="004843FD" w:rsidRPr="00212FC7">
        <w:tc>
          <w:tcPr>
            <w:tcW w:w="1603" w:type="dxa"/>
            <w:vAlign w:val="center"/>
          </w:tcPr>
          <w:p w:rsidR="004843FD" w:rsidRPr="00212FC7" w:rsidRDefault="004843FD" w:rsidP="00570B0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12FC7">
              <w:rPr>
                <w:b/>
                <w:bCs/>
                <w:sz w:val="20"/>
                <w:szCs w:val="20"/>
              </w:rPr>
              <w:t>Accesorii</w:t>
            </w:r>
          </w:p>
        </w:tc>
        <w:tc>
          <w:tcPr>
            <w:tcW w:w="3361" w:type="dxa"/>
          </w:tcPr>
          <w:p w:rsidR="004843FD" w:rsidRPr="00212FC7" w:rsidRDefault="004843FD" w:rsidP="00570B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64" w:type="dxa"/>
            <w:vAlign w:val="center"/>
          </w:tcPr>
          <w:p w:rsidR="004843FD" w:rsidRPr="003379C3" w:rsidRDefault="004843FD" w:rsidP="00570B0A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  <w:r w:rsidRPr="003379C3">
              <w:rPr>
                <w:sz w:val="20"/>
                <w:szCs w:val="20"/>
                <w:lang w:val="fr-FR"/>
              </w:rPr>
              <w:t>-1 X cablu de alimentare energie electrică tip schuko</w:t>
            </w:r>
          </w:p>
          <w:p w:rsidR="004843FD" w:rsidRPr="00212FC7" w:rsidRDefault="004843FD" w:rsidP="00570B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2FC7">
              <w:rPr>
                <w:sz w:val="20"/>
                <w:szCs w:val="20"/>
              </w:rPr>
              <w:t>conform standardelor româneşti</w:t>
            </w:r>
          </w:p>
          <w:p w:rsidR="004843FD" w:rsidRPr="00212FC7" w:rsidRDefault="004843FD" w:rsidP="00570B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2FC7">
              <w:rPr>
                <w:sz w:val="20"/>
                <w:szCs w:val="20"/>
              </w:rPr>
              <w:t xml:space="preserve">-1 X kit de instalare 19'' </w:t>
            </w:r>
          </w:p>
        </w:tc>
      </w:tr>
      <w:tr w:rsidR="004843FD" w:rsidRPr="003379C3">
        <w:tc>
          <w:tcPr>
            <w:tcW w:w="1603" w:type="dxa"/>
            <w:vAlign w:val="center"/>
          </w:tcPr>
          <w:p w:rsidR="004843FD" w:rsidRPr="003379C3" w:rsidRDefault="004843FD" w:rsidP="00570B0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fr-FR"/>
              </w:rPr>
            </w:pPr>
            <w:r w:rsidRPr="003379C3">
              <w:rPr>
                <w:b/>
                <w:bCs/>
                <w:sz w:val="20"/>
                <w:szCs w:val="20"/>
                <w:lang w:val="fr-FR"/>
              </w:rPr>
              <w:t>Timp de răspuns la solicitare în caz de defecţiune</w:t>
            </w:r>
          </w:p>
        </w:tc>
        <w:tc>
          <w:tcPr>
            <w:tcW w:w="3361" w:type="dxa"/>
          </w:tcPr>
          <w:p w:rsidR="004843FD" w:rsidRPr="003379C3" w:rsidRDefault="004843FD" w:rsidP="00570B0A">
            <w:pPr>
              <w:tabs>
                <w:tab w:val="left" w:pos="6150"/>
              </w:tabs>
              <w:rPr>
                <w:sz w:val="20"/>
                <w:szCs w:val="20"/>
                <w:lang w:val="fr-FR"/>
              </w:rPr>
            </w:pPr>
          </w:p>
        </w:tc>
        <w:tc>
          <w:tcPr>
            <w:tcW w:w="4864" w:type="dxa"/>
            <w:vAlign w:val="center"/>
          </w:tcPr>
          <w:p w:rsidR="004843FD" w:rsidRPr="003379C3" w:rsidRDefault="004843FD" w:rsidP="00570B0A">
            <w:pPr>
              <w:tabs>
                <w:tab w:val="left" w:pos="6150"/>
              </w:tabs>
              <w:rPr>
                <w:sz w:val="20"/>
                <w:szCs w:val="20"/>
                <w:lang w:val="fr-FR"/>
              </w:rPr>
            </w:pPr>
            <w:r w:rsidRPr="003379C3">
              <w:rPr>
                <w:sz w:val="20"/>
                <w:szCs w:val="20"/>
                <w:lang w:val="fr-FR"/>
              </w:rPr>
              <w:t xml:space="preserve">- maximum 2 ore de la solicitare </w:t>
            </w:r>
          </w:p>
        </w:tc>
      </w:tr>
      <w:tr w:rsidR="004843FD" w:rsidRPr="003379C3">
        <w:tc>
          <w:tcPr>
            <w:tcW w:w="1603" w:type="dxa"/>
            <w:vAlign w:val="center"/>
          </w:tcPr>
          <w:p w:rsidR="004843FD" w:rsidRPr="00212FC7" w:rsidRDefault="004843FD" w:rsidP="00570B0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12FC7">
              <w:rPr>
                <w:b/>
                <w:bCs/>
                <w:sz w:val="20"/>
                <w:szCs w:val="20"/>
              </w:rPr>
              <w:t xml:space="preserve">Garanţie </w:t>
            </w:r>
          </w:p>
        </w:tc>
        <w:tc>
          <w:tcPr>
            <w:tcW w:w="3361" w:type="dxa"/>
          </w:tcPr>
          <w:p w:rsidR="004843FD" w:rsidRPr="00212FC7" w:rsidRDefault="004843FD" w:rsidP="00570B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64" w:type="dxa"/>
            <w:vAlign w:val="center"/>
          </w:tcPr>
          <w:p w:rsidR="004843FD" w:rsidRPr="003379C3" w:rsidRDefault="004843FD" w:rsidP="00570B0A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  <w:r w:rsidRPr="003379C3">
              <w:rPr>
                <w:sz w:val="20"/>
                <w:szCs w:val="20"/>
                <w:lang w:val="fr-FR"/>
              </w:rPr>
              <w:t>- Minimum 3 ani</w:t>
            </w:r>
          </w:p>
          <w:p w:rsidR="004843FD" w:rsidRPr="003379C3" w:rsidRDefault="004843FD" w:rsidP="00570B0A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  <w:r w:rsidRPr="003379C3">
              <w:rPr>
                <w:sz w:val="20"/>
                <w:szCs w:val="20"/>
                <w:lang w:val="fr-FR"/>
              </w:rPr>
              <w:t xml:space="preserve">- Garanţia se acordă la sediul clientului </w:t>
            </w:r>
          </w:p>
        </w:tc>
      </w:tr>
    </w:tbl>
    <w:p w:rsidR="004843FD" w:rsidRPr="003379C3" w:rsidRDefault="004843FD" w:rsidP="00212FC7">
      <w:pPr>
        <w:tabs>
          <w:tab w:val="right" w:pos="8640"/>
        </w:tabs>
        <w:ind w:left="360"/>
        <w:jc w:val="both"/>
        <w:rPr>
          <w:b/>
          <w:bCs/>
          <w:color w:val="0070C0"/>
          <w:sz w:val="20"/>
          <w:szCs w:val="20"/>
          <w:lang w:val="fr-FR"/>
        </w:rPr>
      </w:pPr>
    </w:p>
    <w:p w:rsidR="004843FD" w:rsidRPr="003379C3" w:rsidRDefault="004843FD" w:rsidP="00212FC7">
      <w:pPr>
        <w:tabs>
          <w:tab w:val="right" w:pos="8640"/>
        </w:tabs>
        <w:ind w:left="360"/>
        <w:jc w:val="both"/>
        <w:rPr>
          <w:b/>
          <w:bCs/>
          <w:color w:val="0070C0"/>
          <w:sz w:val="20"/>
          <w:szCs w:val="20"/>
          <w:lang w:val="fr-FR"/>
        </w:rPr>
      </w:pPr>
    </w:p>
    <w:p w:rsidR="004843FD" w:rsidRPr="00212FC7" w:rsidRDefault="004843FD" w:rsidP="00212FC7">
      <w:pPr>
        <w:tabs>
          <w:tab w:val="right" w:pos="8640"/>
        </w:tabs>
        <w:ind w:left="360"/>
        <w:jc w:val="both"/>
        <w:rPr>
          <w:b/>
          <w:bCs/>
          <w:sz w:val="20"/>
          <w:szCs w:val="20"/>
        </w:rPr>
      </w:pPr>
      <w:r w:rsidRPr="00212FC7">
        <w:rPr>
          <w:b/>
          <w:bCs/>
          <w:sz w:val="20"/>
          <w:szCs w:val="20"/>
        </w:rPr>
        <w:t>B. SWITCH CU MANAGEMENT - 20 PORTURI</w:t>
      </w:r>
    </w:p>
    <w:tbl>
      <w:tblPr>
        <w:tblW w:w="972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35"/>
        <w:gridCol w:w="2338"/>
        <w:gridCol w:w="4147"/>
      </w:tblGrid>
      <w:tr w:rsidR="004843FD" w:rsidRPr="00212FC7">
        <w:tc>
          <w:tcPr>
            <w:tcW w:w="3235" w:type="dxa"/>
            <w:shd w:val="pct15" w:color="auto" w:fill="auto"/>
          </w:tcPr>
          <w:p w:rsidR="004843FD" w:rsidRPr="00212FC7" w:rsidRDefault="004843FD" w:rsidP="00570B0A">
            <w:pPr>
              <w:jc w:val="both"/>
              <w:rPr>
                <w:b/>
                <w:bCs/>
                <w:sz w:val="20"/>
                <w:szCs w:val="20"/>
              </w:rPr>
            </w:pPr>
            <w:r w:rsidRPr="00212FC7">
              <w:rPr>
                <w:b/>
                <w:bCs/>
                <w:sz w:val="20"/>
                <w:szCs w:val="20"/>
              </w:rPr>
              <w:t>Caracteristici  tehnice</w:t>
            </w:r>
          </w:p>
        </w:tc>
        <w:tc>
          <w:tcPr>
            <w:tcW w:w="2338" w:type="dxa"/>
            <w:shd w:val="pct15" w:color="auto" w:fill="auto"/>
          </w:tcPr>
          <w:p w:rsidR="004843FD" w:rsidRPr="00212FC7" w:rsidRDefault="004843FD" w:rsidP="00570B0A">
            <w:pPr>
              <w:jc w:val="center"/>
              <w:rPr>
                <w:b/>
                <w:bCs/>
                <w:sz w:val="20"/>
                <w:szCs w:val="20"/>
              </w:rPr>
            </w:pPr>
            <w:r w:rsidRPr="00212FC7">
              <w:rPr>
                <w:b/>
                <w:bCs/>
                <w:sz w:val="20"/>
                <w:szCs w:val="20"/>
              </w:rPr>
              <w:t>Cerinte tehnice ofertate</w:t>
            </w:r>
          </w:p>
        </w:tc>
        <w:tc>
          <w:tcPr>
            <w:tcW w:w="4147" w:type="dxa"/>
            <w:shd w:val="pct15" w:color="auto" w:fill="auto"/>
          </w:tcPr>
          <w:p w:rsidR="004843FD" w:rsidRPr="00212FC7" w:rsidRDefault="004843FD" w:rsidP="00570B0A">
            <w:pPr>
              <w:jc w:val="both"/>
              <w:rPr>
                <w:b/>
                <w:bCs/>
                <w:sz w:val="20"/>
                <w:szCs w:val="20"/>
              </w:rPr>
            </w:pPr>
            <w:r w:rsidRPr="00212FC7">
              <w:rPr>
                <w:b/>
                <w:bCs/>
                <w:sz w:val="20"/>
                <w:szCs w:val="20"/>
              </w:rPr>
              <w:t>Cerinţe tehnice minime solicitate</w:t>
            </w:r>
          </w:p>
        </w:tc>
      </w:tr>
      <w:tr w:rsidR="004843FD" w:rsidRPr="00212FC7">
        <w:tc>
          <w:tcPr>
            <w:tcW w:w="3235" w:type="dxa"/>
            <w:vAlign w:val="center"/>
          </w:tcPr>
          <w:p w:rsidR="004843FD" w:rsidRPr="00212FC7" w:rsidRDefault="004843FD" w:rsidP="00570B0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12FC7">
              <w:rPr>
                <w:b/>
                <w:bCs/>
                <w:sz w:val="20"/>
                <w:szCs w:val="20"/>
              </w:rPr>
              <w:t>Descriere generală</w:t>
            </w:r>
          </w:p>
          <w:p w:rsidR="004843FD" w:rsidRPr="00212FC7" w:rsidRDefault="004843FD" w:rsidP="00570B0A">
            <w:pPr>
              <w:tabs>
                <w:tab w:val="left" w:pos="6150"/>
              </w:tabs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338" w:type="dxa"/>
          </w:tcPr>
          <w:p w:rsidR="004843FD" w:rsidRPr="00212FC7" w:rsidRDefault="004843FD" w:rsidP="00570B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47" w:type="dxa"/>
            <w:vAlign w:val="center"/>
          </w:tcPr>
          <w:p w:rsidR="004843FD" w:rsidRPr="00212FC7" w:rsidRDefault="004843FD" w:rsidP="00570B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2FC7">
              <w:rPr>
                <w:sz w:val="20"/>
                <w:szCs w:val="20"/>
              </w:rPr>
              <w:t>- Număr de porturi Ethernet Basic switching RJ-45:</w:t>
            </w:r>
          </w:p>
          <w:p w:rsidR="004843FD" w:rsidRPr="003379C3" w:rsidRDefault="004843FD" w:rsidP="00570B0A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  <w:r w:rsidRPr="00212FC7">
              <w:rPr>
                <w:sz w:val="20"/>
                <w:szCs w:val="20"/>
                <w:lang w:val="it-IT"/>
              </w:rPr>
              <w:t>16 x Gigabit Ethernet (10/100/1000) </w:t>
            </w:r>
          </w:p>
          <w:p w:rsidR="004843FD" w:rsidRPr="003379C3" w:rsidRDefault="004843FD" w:rsidP="00570B0A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  <w:r w:rsidRPr="00212FC7">
              <w:rPr>
                <w:sz w:val="20"/>
                <w:szCs w:val="20"/>
                <w:lang w:val="it-IT"/>
              </w:rPr>
              <w:t>- Număr de porturi Giga Ethernet Combo - 2</w:t>
            </w:r>
            <w:r w:rsidRPr="003379C3">
              <w:rPr>
                <w:sz w:val="20"/>
                <w:szCs w:val="20"/>
                <w:lang w:val="fr-FR"/>
              </w:rPr>
              <w:t xml:space="preserve"> </w:t>
            </w:r>
          </w:p>
          <w:p w:rsidR="004843FD" w:rsidRPr="00212FC7" w:rsidRDefault="004843FD" w:rsidP="00570B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2FC7">
              <w:rPr>
                <w:sz w:val="20"/>
                <w:szCs w:val="20"/>
              </w:rPr>
              <w:t xml:space="preserve">- Numar sloturi SFP - 2 </w:t>
            </w:r>
          </w:p>
          <w:p w:rsidR="004843FD" w:rsidRPr="00212FC7" w:rsidRDefault="004843FD" w:rsidP="00570B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2FC7">
              <w:rPr>
                <w:sz w:val="20"/>
                <w:szCs w:val="20"/>
              </w:rPr>
              <w:t xml:space="preserve">- montabil in Rack 19'' </w:t>
            </w:r>
          </w:p>
          <w:p w:rsidR="004843FD" w:rsidRPr="00212FC7" w:rsidRDefault="004843FD" w:rsidP="00570B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2FC7">
              <w:rPr>
                <w:sz w:val="20"/>
                <w:szCs w:val="20"/>
              </w:rPr>
              <w:t xml:space="preserve">- L3 Switching </w:t>
            </w:r>
          </w:p>
          <w:p w:rsidR="004843FD" w:rsidRPr="00212FC7" w:rsidRDefault="004843FD" w:rsidP="00570B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43FD" w:rsidRPr="00212FC7">
        <w:trPr>
          <w:trHeight w:val="1692"/>
        </w:trPr>
        <w:tc>
          <w:tcPr>
            <w:tcW w:w="3235" w:type="dxa"/>
            <w:vAlign w:val="center"/>
          </w:tcPr>
          <w:p w:rsidR="004843FD" w:rsidRPr="00212FC7" w:rsidRDefault="004843FD" w:rsidP="00570B0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12FC7">
              <w:rPr>
                <w:b/>
                <w:bCs/>
                <w:sz w:val="20"/>
                <w:szCs w:val="20"/>
              </w:rPr>
              <w:t>Memorie</w:t>
            </w:r>
          </w:p>
          <w:p w:rsidR="004843FD" w:rsidRPr="00212FC7" w:rsidRDefault="004843FD" w:rsidP="00570B0A">
            <w:pPr>
              <w:tabs>
                <w:tab w:val="left" w:pos="615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8" w:type="dxa"/>
          </w:tcPr>
          <w:p w:rsidR="004843FD" w:rsidRPr="00212FC7" w:rsidRDefault="004843FD" w:rsidP="00570B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47" w:type="dxa"/>
            <w:vAlign w:val="center"/>
          </w:tcPr>
          <w:p w:rsidR="004843FD" w:rsidRPr="00212FC7" w:rsidRDefault="004843FD" w:rsidP="00570B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2FC7">
              <w:rPr>
                <w:sz w:val="20"/>
                <w:szCs w:val="20"/>
              </w:rPr>
              <w:t>- minim 512 MB RAM</w:t>
            </w:r>
          </w:p>
          <w:p w:rsidR="004843FD" w:rsidRPr="00212FC7" w:rsidRDefault="004843FD" w:rsidP="00570B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2FC7">
              <w:rPr>
                <w:sz w:val="20"/>
                <w:szCs w:val="20"/>
              </w:rPr>
              <w:t>- minim 256 MB FLASH</w:t>
            </w:r>
          </w:p>
          <w:p w:rsidR="004843FD" w:rsidRPr="00212FC7" w:rsidRDefault="004843FD" w:rsidP="00570B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2FC7">
              <w:rPr>
                <w:sz w:val="20"/>
                <w:szCs w:val="20"/>
              </w:rPr>
              <w:t>- Memoria instalată va trebui să asigure simultan toate</w:t>
            </w:r>
          </w:p>
          <w:p w:rsidR="004843FD" w:rsidRPr="00212FC7" w:rsidRDefault="004843FD" w:rsidP="00570B0A">
            <w:pPr>
              <w:tabs>
                <w:tab w:val="left" w:pos="6150"/>
              </w:tabs>
              <w:rPr>
                <w:sz w:val="20"/>
                <w:szCs w:val="20"/>
              </w:rPr>
            </w:pPr>
            <w:r w:rsidRPr="00212FC7">
              <w:rPr>
                <w:sz w:val="20"/>
                <w:szCs w:val="20"/>
              </w:rPr>
              <w:t>functionalităţile solicitate</w:t>
            </w:r>
          </w:p>
        </w:tc>
      </w:tr>
      <w:tr w:rsidR="004843FD" w:rsidRPr="00212FC7">
        <w:trPr>
          <w:trHeight w:val="3667"/>
        </w:trPr>
        <w:tc>
          <w:tcPr>
            <w:tcW w:w="3235" w:type="dxa"/>
            <w:vAlign w:val="center"/>
          </w:tcPr>
          <w:p w:rsidR="004843FD" w:rsidRPr="00212FC7" w:rsidRDefault="004843FD" w:rsidP="00570B0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12FC7">
              <w:rPr>
                <w:b/>
                <w:bCs/>
                <w:sz w:val="20"/>
                <w:szCs w:val="20"/>
              </w:rPr>
              <w:t>Caracteristici de securitate incluse</w:t>
            </w:r>
          </w:p>
          <w:p w:rsidR="004843FD" w:rsidRPr="00212FC7" w:rsidRDefault="004843FD" w:rsidP="00570B0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338" w:type="dxa"/>
          </w:tcPr>
          <w:p w:rsidR="004843FD" w:rsidRPr="00212FC7" w:rsidRDefault="004843FD" w:rsidP="00570B0A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147" w:type="dxa"/>
            <w:vAlign w:val="center"/>
          </w:tcPr>
          <w:p w:rsidR="004843FD" w:rsidRPr="00212FC7" w:rsidRDefault="004843FD" w:rsidP="00570B0A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12F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IEEE 802.1X </w:t>
            </w:r>
          </w:p>
          <w:p w:rsidR="004843FD" w:rsidRPr="00212FC7" w:rsidRDefault="004843FD" w:rsidP="00570B0A">
            <w:pPr>
              <w:rPr>
                <w:sz w:val="20"/>
                <w:szCs w:val="20"/>
              </w:rPr>
            </w:pPr>
            <w:r w:rsidRPr="00212FC7">
              <w:rPr>
                <w:sz w:val="20"/>
                <w:szCs w:val="20"/>
              </w:rPr>
              <w:t>DHCP Snooping</w:t>
            </w:r>
          </w:p>
          <w:p w:rsidR="004843FD" w:rsidRPr="00212FC7" w:rsidRDefault="004843FD" w:rsidP="00570B0A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12F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IP Source Guard (IPSG) </w:t>
            </w:r>
          </w:p>
          <w:p w:rsidR="004843FD" w:rsidRPr="00212FC7" w:rsidRDefault="004843FD" w:rsidP="00570B0A">
            <w:pPr>
              <w:rPr>
                <w:sz w:val="20"/>
                <w:szCs w:val="20"/>
              </w:rPr>
            </w:pPr>
            <w:r w:rsidRPr="00212FC7">
              <w:rPr>
                <w:sz w:val="20"/>
                <w:szCs w:val="20"/>
              </w:rPr>
              <w:t>Dynamic ARP inspection (DAI)</w:t>
            </w:r>
          </w:p>
          <w:p w:rsidR="004843FD" w:rsidRPr="00212FC7" w:rsidRDefault="004843FD" w:rsidP="00570B0A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12F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Secure Core Technology (SCT) </w:t>
            </w:r>
          </w:p>
          <w:p w:rsidR="004843FD" w:rsidRPr="00212FC7" w:rsidRDefault="004843FD" w:rsidP="00570B0A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12F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DoS prevention </w:t>
            </w:r>
          </w:p>
          <w:p w:rsidR="004843FD" w:rsidRPr="00212FC7" w:rsidRDefault="004843FD" w:rsidP="00570B0A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12F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RADIUS accounting </w:t>
            </w:r>
          </w:p>
          <w:p w:rsidR="004843FD" w:rsidRPr="00212FC7" w:rsidRDefault="004843FD" w:rsidP="00570B0A">
            <w:pPr>
              <w:rPr>
                <w:sz w:val="20"/>
                <w:szCs w:val="20"/>
              </w:rPr>
            </w:pPr>
            <w:r w:rsidRPr="00212FC7">
              <w:rPr>
                <w:sz w:val="20"/>
                <w:szCs w:val="20"/>
              </w:rPr>
              <w:t>SSH Protocol</w:t>
            </w:r>
          </w:p>
          <w:p w:rsidR="004843FD" w:rsidRPr="00212FC7" w:rsidRDefault="004843FD" w:rsidP="00570B0A">
            <w:pPr>
              <w:rPr>
                <w:sz w:val="20"/>
                <w:szCs w:val="20"/>
              </w:rPr>
            </w:pPr>
            <w:r w:rsidRPr="00212FC7">
              <w:rPr>
                <w:sz w:val="20"/>
                <w:szCs w:val="20"/>
              </w:rPr>
              <w:t>SSL</w:t>
            </w:r>
          </w:p>
          <w:p w:rsidR="004843FD" w:rsidRPr="00212FC7" w:rsidRDefault="004843FD" w:rsidP="00570B0A">
            <w:pPr>
              <w:rPr>
                <w:sz w:val="20"/>
                <w:szCs w:val="20"/>
              </w:rPr>
            </w:pPr>
            <w:r w:rsidRPr="00212FC7">
              <w:rPr>
                <w:sz w:val="20"/>
                <w:szCs w:val="20"/>
              </w:rPr>
              <w:t>STP Bridge Protocol Data Unit (BPDU) Guard</w:t>
            </w:r>
          </w:p>
          <w:p w:rsidR="004843FD" w:rsidRPr="00212FC7" w:rsidRDefault="004843FD" w:rsidP="00570B0A">
            <w:pPr>
              <w:rPr>
                <w:sz w:val="20"/>
                <w:szCs w:val="20"/>
              </w:rPr>
            </w:pPr>
            <w:r w:rsidRPr="00212FC7">
              <w:rPr>
                <w:sz w:val="20"/>
                <w:szCs w:val="20"/>
              </w:rPr>
              <w:t xml:space="preserve">STP Root Guard </w:t>
            </w:r>
          </w:p>
        </w:tc>
      </w:tr>
      <w:tr w:rsidR="004843FD" w:rsidRPr="00212FC7">
        <w:tc>
          <w:tcPr>
            <w:tcW w:w="3235" w:type="dxa"/>
            <w:vAlign w:val="center"/>
          </w:tcPr>
          <w:p w:rsidR="004843FD" w:rsidRPr="00212FC7" w:rsidRDefault="004843FD" w:rsidP="00570B0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4843FD" w:rsidRPr="00212FC7" w:rsidRDefault="004843FD" w:rsidP="00570B0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12FC7">
              <w:rPr>
                <w:b/>
                <w:bCs/>
                <w:sz w:val="20"/>
                <w:szCs w:val="20"/>
              </w:rPr>
              <w:t>Standarde incluse</w:t>
            </w:r>
          </w:p>
          <w:p w:rsidR="004843FD" w:rsidRPr="00212FC7" w:rsidRDefault="004843FD" w:rsidP="00570B0A">
            <w:pPr>
              <w:tabs>
                <w:tab w:val="left" w:pos="615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8" w:type="dxa"/>
          </w:tcPr>
          <w:p w:rsidR="004843FD" w:rsidRPr="00212FC7" w:rsidRDefault="004843FD" w:rsidP="00570B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47" w:type="dxa"/>
            <w:vAlign w:val="center"/>
          </w:tcPr>
          <w:p w:rsidR="004843FD" w:rsidRPr="00212FC7" w:rsidRDefault="004843FD" w:rsidP="00570B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843FD" w:rsidRPr="00212FC7" w:rsidRDefault="004843FD" w:rsidP="00570B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2FC7">
              <w:rPr>
                <w:sz w:val="20"/>
                <w:szCs w:val="20"/>
              </w:rPr>
              <w:t>IEEE 802.1D (STP, GARP, and GVRP)</w:t>
            </w:r>
          </w:p>
          <w:p w:rsidR="004843FD" w:rsidRPr="00212FC7" w:rsidRDefault="004843FD" w:rsidP="00570B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2FC7">
              <w:rPr>
                <w:sz w:val="20"/>
                <w:szCs w:val="20"/>
              </w:rPr>
              <w:t>IEEE 802.1Q/p VLAN</w:t>
            </w:r>
          </w:p>
          <w:p w:rsidR="004843FD" w:rsidRPr="00212FC7" w:rsidRDefault="004843FD" w:rsidP="00570B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2FC7">
              <w:rPr>
                <w:sz w:val="20"/>
                <w:szCs w:val="20"/>
              </w:rPr>
              <w:t>IEEE 802.1X Port Access Authentication</w:t>
            </w:r>
          </w:p>
          <w:p w:rsidR="004843FD" w:rsidRPr="00212FC7" w:rsidRDefault="004843FD" w:rsidP="00570B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2FC7">
              <w:rPr>
                <w:sz w:val="20"/>
                <w:szCs w:val="20"/>
              </w:rPr>
              <w:t>IEEE 802.1s Multiple STP</w:t>
            </w:r>
          </w:p>
          <w:p w:rsidR="004843FD" w:rsidRPr="00212FC7" w:rsidRDefault="004843FD" w:rsidP="00570B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2FC7">
              <w:rPr>
                <w:sz w:val="20"/>
                <w:szCs w:val="20"/>
              </w:rPr>
              <w:t>IEEE 802.1w RSTP</w:t>
            </w:r>
          </w:p>
          <w:p w:rsidR="004843FD" w:rsidRPr="00212FC7" w:rsidRDefault="004843FD" w:rsidP="00570B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2FC7">
              <w:rPr>
                <w:sz w:val="20"/>
                <w:szCs w:val="20"/>
              </w:rPr>
              <w:t>IEEE 802.3ab 1000BASE-T Gigabit Ethernet</w:t>
            </w:r>
          </w:p>
          <w:p w:rsidR="004843FD" w:rsidRPr="00212FC7" w:rsidRDefault="004843FD" w:rsidP="00570B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2FC7">
              <w:rPr>
                <w:sz w:val="20"/>
                <w:szCs w:val="20"/>
              </w:rPr>
              <w:t>IEEE 802.3ad LACP</w:t>
            </w:r>
          </w:p>
          <w:p w:rsidR="004843FD" w:rsidRPr="00212FC7" w:rsidRDefault="004843FD" w:rsidP="00570B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2FC7">
              <w:rPr>
                <w:sz w:val="20"/>
                <w:szCs w:val="20"/>
              </w:rPr>
              <w:t>IEEE 802.3af</w:t>
            </w:r>
          </w:p>
          <w:p w:rsidR="004843FD" w:rsidRPr="00212FC7" w:rsidRDefault="004843FD" w:rsidP="00570B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2FC7">
              <w:rPr>
                <w:sz w:val="20"/>
                <w:szCs w:val="20"/>
              </w:rPr>
              <w:t>IEEE 802.3at</w:t>
            </w:r>
          </w:p>
          <w:p w:rsidR="004843FD" w:rsidRPr="00212FC7" w:rsidRDefault="004843FD" w:rsidP="00570B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2FC7">
              <w:rPr>
                <w:sz w:val="20"/>
                <w:szCs w:val="20"/>
              </w:rPr>
              <w:t>IEEE 802.3u 100BASE-TX Fast Ethernet</w:t>
            </w:r>
          </w:p>
          <w:p w:rsidR="004843FD" w:rsidRPr="00212FC7" w:rsidRDefault="004843FD" w:rsidP="00570B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2FC7">
              <w:rPr>
                <w:sz w:val="20"/>
                <w:szCs w:val="20"/>
              </w:rPr>
              <w:t>IEEE 802.3x Flow Control</w:t>
            </w:r>
          </w:p>
          <w:p w:rsidR="004843FD" w:rsidRPr="00212FC7" w:rsidRDefault="004843FD" w:rsidP="00570B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2FC7">
              <w:rPr>
                <w:sz w:val="20"/>
                <w:szCs w:val="20"/>
              </w:rPr>
              <w:t>IEEE 802.3z Gigabit Ethernet</w:t>
            </w:r>
          </w:p>
          <w:p w:rsidR="004843FD" w:rsidRPr="00212FC7" w:rsidRDefault="004843FD" w:rsidP="00570B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843FD" w:rsidRPr="00212FC7" w:rsidRDefault="004843FD" w:rsidP="00570B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843FD" w:rsidRPr="00212FC7" w:rsidRDefault="004843FD" w:rsidP="00570B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43FD" w:rsidRPr="00212FC7">
        <w:trPr>
          <w:trHeight w:val="3561"/>
        </w:trPr>
        <w:tc>
          <w:tcPr>
            <w:tcW w:w="3235" w:type="dxa"/>
            <w:vAlign w:val="center"/>
          </w:tcPr>
          <w:p w:rsidR="004843FD" w:rsidRPr="00212FC7" w:rsidRDefault="004843FD" w:rsidP="00570B0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12FC7">
              <w:rPr>
                <w:b/>
                <w:bCs/>
                <w:sz w:val="20"/>
                <w:szCs w:val="20"/>
              </w:rPr>
              <w:t>Management</w:t>
            </w:r>
          </w:p>
          <w:p w:rsidR="004843FD" w:rsidRPr="00212FC7" w:rsidRDefault="004843FD" w:rsidP="00570B0A">
            <w:pPr>
              <w:tabs>
                <w:tab w:val="left" w:pos="615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8" w:type="dxa"/>
          </w:tcPr>
          <w:p w:rsidR="004843FD" w:rsidRPr="00212FC7" w:rsidRDefault="004843FD" w:rsidP="00570B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47" w:type="dxa"/>
            <w:vAlign w:val="center"/>
          </w:tcPr>
          <w:p w:rsidR="004843FD" w:rsidRPr="00212FC7" w:rsidRDefault="004843FD" w:rsidP="00570B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2FC7">
              <w:rPr>
                <w:sz w:val="20"/>
                <w:szCs w:val="20"/>
              </w:rPr>
              <w:t xml:space="preserve">Configurare/Monitorizare </w:t>
            </w:r>
          </w:p>
          <w:p w:rsidR="004843FD" w:rsidRPr="00212FC7" w:rsidRDefault="004843FD" w:rsidP="00570B0A">
            <w:pPr>
              <w:tabs>
                <w:tab w:val="left" w:pos="6150"/>
              </w:tabs>
              <w:rPr>
                <w:sz w:val="20"/>
                <w:szCs w:val="20"/>
              </w:rPr>
            </w:pPr>
          </w:p>
          <w:p w:rsidR="004843FD" w:rsidRPr="00212FC7" w:rsidRDefault="004843FD" w:rsidP="00570B0A">
            <w:pPr>
              <w:tabs>
                <w:tab w:val="left" w:pos="6150"/>
              </w:tabs>
              <w:rPr>
                <w:sz w:val="20"/>
                <w:szCs w:val="20"/>
              </w:rPr>
            </w:pPr>
            <w:r w:rsidRPr="00212FC7">
              <w:rPr>
                <w:sz w:val="20"/>
                <w:szCs w:val="20"/>
              </w:rPr>
              <w:t xml:space="preserve">SNMP v1, v2c, v3 </w:t>
            </w:r>
          </w:p>
          <w:p w:rsidR="004843FD" w:rsidRPr="00212FC7" w:rsidRDefault="004843FD" w:rsidP="00570B0A">
            <w:pPr>
              <w:tabs>
                <w:tab w:val="left" w:pos="6150"/>
              </w:tabs>
              <w:rPr>
                <w:sz w:val="20"/>
                <w:szCs w:val="20"/>
              </w:rPr>
            </w:pPr>
            <w:r w:rsidRPr="00212FC7">
              <w:rPr>
                <w:sz w:val="20"/>
                <w:szCs w:val="20"/>
              </w:rPr>
              <w:t>RMON</w:t>
            </w:r>
          </w:p>
          <w:p w:rsidR="004843FD" w:rsidRPr="00212FC7" w:rsidRDefault="004843FD" w:rsidP="00570B0A">
            <w:pPr>
              <w:tabs>
                <w:tab w:val="left" w:pos="6150"/>
              </w:tabs>
              <w:rPr>
                <w:sz w:val="20"/>
                <w:szCs w:val="20"/>
              </w:rPr>
            </w:pPr>
            <w:r w:rsidRPr="00212FC7">
              <w:rPr>
                <w:sz w:val="20"/>
                <w:szCs w:val="20"/>
              </w:rPr>
              <w:t xml:space="preserve">IPv4 and IPv6 dual stack </w:t>
            </w:r>
          </w:p>
          <w:p w:rsidR="004843FD" w:rsidRPr="00212FC7" w:rsidRDefault="004843FD" w:rsidP="00570B0A">
            <w:pPr>
              <w:tabs>
                <w:tab w:val="left" w:pos="6150"/>
              </w:tabs>
              <w:rPr>
                <w:sz w:val="20"/>
                <w:szCs w:val="20"/>
              </w:rPr>
            </w:pPr>
            <w:r w:rsidRPr="00212FC7">
              <w:rPr>
                <w:sz w:val="20"/>
                <w:szCs w:val="20"/>
              </w:rPr>
              <w:t xml:space="preserve">Traceroute </w:t>
            </w:r>
          </w:p>
          <w:p w:rsidR="004843FD" w:rsidRPr="00212FC7" w:rsidRDefault="004843FD" w:rsidP="00570B0A">
            <w:pPr>
              <w:tabs>
                <w:tab w:val="left" w:pos="6150"/>
              </w:tabs>
              <w:rPr>
                <w:sz w:val="20"/>
                <w:szCs w:val="20"/>
              </w:rPr>
            </w:pPr>
            <w:r w:rsidRPr="00212FC7">
              <w:rPr>
                <w:sz w:val="20"/>
                <w:szCs w:val="20"/>
              </w:rPr>
              <w:t xml:space="preserve">HTTP/HTTPS </w:t>
            </w:r>
          </w:p>
          <w:p w:rsidR="004843FD" w:rsidRPr="00212FC7" w:rsidRDefault="004843FD" w:rsidP="00570B0A">
            <w:pPr>
              <w:tabs>
                <w:tab w:val="left" w:pos="6150"/>
              </w:tabs>
              <w:rPr>
                <w:sz w:val="20"/>
                <w:szCs w:val="20"/>
              </w:rPr>
            </w:pPr>
            <w:r w:rsidRPr="00212FC7">
              <w:rPr>
                <w:sz w:val="20"/>
                <w:szCs w:val="20"/>
              </w:rPr>
              <w:t xml:space="preserve">SSH </w:t>
            </w:r>
          </w:p>
          <w:p w:rsidR="004843FD" w:rsidRPr="00212FC7" w:rsidRDefault="004843FD" w:rsidP="00570B0A">
            <w:pPr>
              <w:tabs>
                <w:tab w:val="left" w:pos="6150"/>
              </w:tabs>
              <w:rPr>
                <w:sz w:val="20"/>
                <w:szCs w:val="20"/>
              </w:rPr>
            </w:pPr>
            <w:r w:rsidRPr="00212FC7">
              <w:rPr>
                <w:sz w:val="20"/>
                <w:szCs w:val="20"/>
              </w:rPr>
              <w:t xml:space="preserve">RADIUS </w:t>
            </w:r>
          </w:p>
          <w:p w:rsidR="004843FD" w:rsidRPr="00212FC7" w:rsidRDefault="004843FD" w:rsidP="00570B0A">
            <w:pPr>
              <w:tabs>
                <w:tab w:val="left" w:pos="6150"/>
              </w:tabs>
              <w:rPr>
                <w:sz w:val="20"/>
                <w:szCs w:val="20"/>
              </w:rPr>
            </w:pPr>
            <w:r w:rsidRPr="00212FC7">
              <w:rPr>
                <w:sz w:val="20"/>
                <w:szCs w:val="20"/>
              </w:rPr>
              <w:t xml:space="preserve">TFTP Upgrade </w:t>
            </w:r>
          </w:p>
          <w:p w:rsidR="004843FD" w:rsidRPr="00212FC7" w:rsidRDefault="004843FD" w:rsidP="00570B0A">
            <w:pPr>
              <w:tabs>
                <w:tab w:val="left" w:pos="6150"/>
              </w:tabs>
              <w:rPr>
                <w:sz w:val="20"/>
                <w:szCs w:val="20"/>
              </w:rPr>
            </w:pPr>
            <w:r w:rsidRPr="00212FC7">
              <w:rPr>
                <w:sz w:val="20"/>
                <w:szCs w:val="20"/>
              </w:rPr>
              <w:t>DHCP</w:t>
            </w:r>
          </w:p>
          <w:p w:rsidR="004843FD" w:rsidRPr="00212FC7" w:rsidRDefault="004843FD" w:rsidP="00570B0A">
            <w:pPr>
              <w:tabs>
                <w:tab w:val="left" w:pos="6150"/>
              </w:tabs>
              <w:rPr>
                <w:sz w:val="20"/>
                <w:szCs w:val="20"/>
              </w:rPr>
            </w:pPr>
            <w:r w:rsidRPr="00212FC7">
              <w:rPr>
                <w:sz w:val="20"/>
                <w:szCs w:val="20"/>
              </w:rPr>
              <w:t xml:space="preserve"> SNTP Xmodem</w:t>
            </w:r>
          </w:p>
          <w:p w:rsidR="004843FD" w:rsidRPr="00212FC7" w:rsidRDefault="004843FD" w:rsidP="00570B0A">
            <w:pPr>
              <w:tabs>
                <w:tab w:val="left" w:pos="6150"/>
              </w:tabs>
              <w:rPr>
                <w:sz w:val="20"/>
                <w:szCs w:val="20"/>
              </w:rPr>
            </w:pPr>
            <w:r w:rsidRPr="00212FC7">
              <w:rPr>
                <w:sz w:val="20"/>
                <w:szCs w:val="20"/>
              </w:rPr>
              <w:t xml:space="preserve">Syslog </w:t>
            </w:r>
          </w:p>
          <w:p w:rsidR="004843FD" w:rsidRPr="00212FC7" w:rsidRDefault="004843FD" w:rsidP="00570B0A">
            <w:pPr>
              <w:tabs>
                <w:tab w:val="left" w:pos="6150"/>
              </w:tabs>
              <w:rPr>
                <w:sz w:val="20"/>
                <w:szCs w:val="20"/>
              </w:rPr>
            </w:pPr>
            <w:r w:rsidRPr="00212FC7">
              <w:rPr>
                <w:sz w:val="20"/>
                <w:szCs w:val="20"/>
              </w:rPr>
              <w:t xml:space="preserve">Port Mirroring </w:t>
            </w:r>
          </w:p>
          <w:p w:rsidR="004843FD" w:rsidRPr="00212FC7" w:rsidRDefault="004843FD" w:rsidP="00570B0A">
            <w:pPr>
              <w:tabs>
                <w:tab w:val="left" w:pos="6150"/>
              </w:tabs>
              <w:rPr>
                <w:sz w:val="20"/>
                <w:szCs w:val="20"/>
              </w:rPr>
            </w:pPr>
            <w:r w:rsidRPr="00212FC7">
              <w:rPr>
                <w:sz w:val="20"/>
                <w:szCs w:val="20"/>
              </w:rPr>
              <w:t>VLAN mirroring</w:t>
            </w:r>
          </w:p>
          <w:p w:rsidR="004843FD" w:rsidRPr="00212FC7" w:rsidRDefault="004843FD" w:rsidP="00570B0A">
            <w:pPr>
              <w:tabs>
                <w:tab w:val="left" w:pos="6150"/>
              </w:tabs>
              <w:rPr>
                <w:sz w:val="20"/>
                <w:szCs w:val="20"/>
              </w:rPr>
            </w:pPr>
          </w:p>
        </w:tc>
      </w:tr>
      <w:tr w:rsidR="004843FD" w:rsidRPr="003379C3">
        <w:tc>
          <w:tcPr>
            <w:tcW w:w="3235" w:type="dxa"/>
            <w:vAlign w:val="center"/>
          </w:tcPr>
          <w:p w:rsidR="004843FD" w:rsidRPr="00212FC7" w:rsidRDefault="004843FD" w:rsidP="00570B0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12FC7">
              <w:rPr>
                <w:b/>
                <w:bCs/>
                <w:sz w:val="20"/>
                <w:szCs w:val="20"/>
              </w:rPr>
              <w:t>Alimentare cu energie</w:t>
            </w:r>
          </w:p>
          <w:p w:rsidR="004843FD" w:rsidRPr="00212FC7" w:rsidRDefault="004843FD" w:rsidP="00570B0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12FC7">
              <w:rPr>
                <w:b/>
                <w:bCs/>
                <w:sz w:val="20"/>
                <w:szCs w:val="20"/>
              </w:rPr>
              <w:t>electrica</w:t>
            </w:r>
          </w:p>
          <w:p w:rsidR="004843FD" w:rsidRPr="00212FC7" w:rsidRDefault="004843FD" w:rsidP="00570B0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8" w:type="dxa"/>
          </w:tcPr>
          <w:p w:rsidR="004843FD" w:rsidRPr="00212FC7" w:rsidRDefault="004843FD" w:rsidP="00570B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47" w:type="dxa"/>
            <w:vAlign w:val="center"/>
          </w:tcPr>
          <w:p w:rsidR="004843FD" w:rsidRPr="003379C3" w:rsidRDefault="004843FD" w:rsidP="00570B0A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  <w:r w:rsidRPr="003379C3">
              <w:rPr>
                <w:sz w:val="20"/>
                <w:szCs w:val="20"/>
                <w:lang w:val="fr-FR"/>
              </w:rPr>
              <w:t>Sursa de alimentare internă cu suport pentru standardele româneşti compatibila cu echipamentul</w:t>
            </w:r>
          </w:p>
          <w:p w:rsidR="004843FD" w:rsidRPr="003379C3" w:rsidRDefault="004843FD" w:rsidP="00570B0A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</w:tc>
      </w:tr>
      <w:tr w:rsidR="004843FD" w:rsidRPr="003379C3">
        <w:tc>
          <w:tcPr>
            <w:tcW w:w="3235" w:type="dxa"/>
            <w:vAlign w:val="center"/>
          </w:tcPr>
          <w:p w:rsidR="004843FD" w:rsidRPr="00212FC7" w:rsidRDefault="004843FD" w:rsidP="00570B0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12FC7">
              <w:rPr>
                <w:b/>
                <w:bCs/>
                <w:sz w:val="20"/>
                <w:szCs w:val="20"/>
              </w:rPr>
              <w:t>Temperatura de operare</w:t>
            </w:r>
          </w:p>
        </w:tc>
        <w:tc>
          <w:tcPr>
            <w:tcW w:w="2338" w:type="dxa"/>
          </w:tcPr>
          <w:p w:rsidR="004843FD" w:rsidRPr="00212FC7" w:rsidRDefault="004843FD" w:rsidP="00570B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47" w:type="dxa"/>
            <w:vAlign w:val="center"/>
          </w:tcPr>
          <w:p w:rsidR="004843FD" w:rsidRPr="003379C3" w:rsidRDefault="004843FD" w:rsidP="00570B0A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  <w:r w:rsidRPr="003379C3">
              <w:rPr>
                <w:sz w:val="20"/>
                <w:szCs w:val="20"/>
                <w:lang w:val="fr-FR"/>
              </w:rPr>
              <w:t>-de la 0 la 40 grade C</w:t>
            </w:r>
          </w:p>
        </w:tc>
      </w:tr>
      <w:tr w:rsidR="004843FD" w:rsidRPr="00212FC7">
        <w:tc>
          <w:tcPr>
            <w:tcW w:w="3235" w:type="dxa"/>
            <w:vAlign w:val="center"/>
          </w:tcPr>
          <w:p w:rsidR="004843FD" w:rsidRPr="00212FC7" w:rsidRDefault="004843FD" w:rsidP="00570B0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12FC7">
              <w:rPr>
                <w:b/>
                <w:bCs/>
                <w:sz w:val="20"/>
                <w:szCs w:val="20"/>
              </w:rPr>
              <w:t>Accesorii</w:t>
            </w:r>
          </w:p>
        </w:tc>
        <w:tc>
          <w:tcPr>
            <w:tcW w:w="2338" w:type="dxa"/>
          </w:tcPr>
          <w:p w:rsidR="004843FD" w:rsidRPr="00212FC7" w:rsidRDefault="004843FD" w:rsidP="00570B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47" w:type="dxa"/>
            <w:vAlign w:val="center"/>
          </w:tcPr>
          <w:p w:rsidR="004843FD" w:rsidRPr="003379C3" w:rsidRDefault="004843FD" w:rsidP="00570B0A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  <w:r w:rsidRPr="003379C3">
              <w:rPr>
                <w:sz w:val="20"/>
                <w:szCs w:val="20"/>
                <w:lang w:val="fr-FR"/>
              </w:rPr>
              <w:t>-1 X cablu de alimentare energie electrică tip schuko</w:t>
            </w:r>
          </w:p>
          <w:p w:rsidR="004843FD" w:rsidRPr="00212FC7" w:rsidRDefault="004843FD" w:rsidP="00570B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2FC7">
              <w:rPr>
                <w:sz w:val="20"/>
                <w:szCs w:val="20"/>
              </w:rPr>
              <w:t>conform standardelor româneşti</w:t>
            </w:r>
          </w:p>
          <w:p w:rsidR="004843FD" w:rsidRPr="00212FC7" w:rsidRDefault="004843FD" w:rsidP="00570B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2FC7">
              <w:rPr>
                <w:sz w:val="20"/>
                <w:szCs w:val="20"/>
              </w:rPr>
              <w:t xml:space="preserve">-1 X kit de instalare 19'' </w:t>
            </w:r>
          </w:p>
        </w:tc>
      </w:tr>
      <w:tr w:rsidR="004843FD" w:rsidRPr="003379C3">
        <w:tc>
          <w:tcPr>
            <w:tcW w:w="3235" w:type="dxa"/>
            <w:vAlign w:val="center"/>
          </w:tcPr>
          <w:p w:rsidR="004843FD" w:rsidRPr="003379C3" w:rsidRDefault="004843FD" w:rsidP="00570B0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fr-FR"/>
              </w:rPr>
            </w:pPr>
            <w:r w:rsidRPr="003379C3">
              <w:rPr>
                <w:b/>
                <w:bCs/>
                <w:sz w:val="20"/>
                <w:szCs w:val="20"/>
                <w:lang w:val="fr-FR"/>
              </w:rPr>
              <w:t>Timp de răspuns la solicitare în caz de defecţiune</w:t>
            </w:r>
          </w:p>
        </w:tc>
        <w:tc>
          <w:tcPr>
            <w:tcW w:w="2338" w:type="dxa"/>
          </w:tcPr>
          <w:p w:rsidR="004843FD" w:rsidRPr="003379C3" w:rsidRDefault="004843FD" w:rsidP="00570B0A">
            <w:pPr>
              <w:tabs>
                <w:tab w:val="left" w:pos="6150"/>
              </w:tabs>
              <w:rPr>
                <w:sz w:val="20"/>
                <w:szCs w:val="20"/>
                <w:lang w:val="fr-FR"/>
              </w:rPr>
            </w:pPr>
          </w:p>
        </w:tc>
        <w:tc>
          <w:tcPr>
            <w:tcW w:w="4147" w:type="dxa"/>
            <w:vAlign w:val="center"/>
          </w:tcPr>
          <w:p w:rsidR="004843FD" w:rsidRPr="003379C3" w:rsidRDefault="004843FD" w:rsidP="00570B0A">
            <w:pPr>
              <w:tabs>
                <w:tab w:val="left" w:pos="6150"/>
              </w:tabs>
              <w:rPr>
                <w:color w:val="FF0000"/>
                <w:sz w:val="20"/>
                <w:szCs w:val="20"/>
                <w:lang w:val="fr-FR"/>
              </w:rPr>
            </w:pPr>
            <w:r w:rsidRPr="003379C3">
              <w:rPr>
                <w:sz w:val="20"/>
                <w:szCs w:val="20"/>
                <w:lang w:val="fr-FR"/>
              </w:rPr>
              <w:t>- maximum 2 ore de la solicitare</w:t>
            </w:r>
          </w:p>
        </w:tc>
      </w:tr>
      <w:tr w:rsidR="004843FD" w:rsidRPr="003379C3">
        <w:tc>
          <w:tcPr>
            <w:tcW w:w="3235" w:type="dxa"/>
            <w:vAlign w:val="center"/>
          </w:tcPr>
          <w:p w:rsidR="004843FD" w:rsidRPr="00212FC7" w:rsidRDefault="004843FD" w:rsidP="00570B0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12FC7">
              <w:rPr>
                <w:b/>
                <w:bCs/>
                <w:sz w:val="20"/>
                <w:szCs w:val="20"/>
              </w:rPr>
              <w:t xml:space="preserve">Garanţie </w:t>
            </w:r>
          </w:p>
        </w:tc>
        <w:tc>
          <w:tcPr>
            <w:tcW w:w="2338" w:type="dxa"/>
          </w:tcPr>
          <w:p w:rsidR="004843FD" w:rsidRPr="00212FC7" w:rsidRDefault="004843FD" w:rsidP="00570B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47" w:type="dxa"/>
            <w:vAlign w:val="center"/>
          </w:tcPr>
          <w:p w:rsidR="004843FD" w:rsidRPr="003379C3" w:rsidRDefault="004843FD" w:rsidP="00570B0A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  <w:r w:rsidRPr="003379C3">
              <w:rPr>
                <w:sz w:val="20"/>
                <w:szCs w:val="20"/>
                <w:lang w:val="fr-FR"/>
              </w:rPr>
              <w:t>- Minimum 3 ani</w:t>
            </w:r>
          </w:p>
          <w:p w:rsidR="004843FD" w:rsidRPr="003379C3" w:rsidRDefault="004843FD" w:rsidP="00570B0A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  <w:r w:rsidRPr="003379C3">
              <w:rPr>
                <w:sz w:val="20"/>
                <w:szCs w:val="20"/>
                <w:lang w:val="fr-FR"/>
              </w:rPr>
              <w:t xml:space="preserve">- Garanţia se acordă la sediul clientului </w:t>
            </w:r>
          </w:p>
          <w:p w:rsidR="004843FD" w:rsidRPr="003379C3" w:rsidRDefault="004843FD" w:rsidP="00570B0A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  <w:lang w:val="fr-FR"/>
              </w:rPr>
            </w:pPr>
          </w:p>
        </w:tc>
      </w:tr>
    </w:tbl>
    <w:p w:rsidR="004843FD" w:rsidRPr="003379C3" w:rsidRDefault="004843FD" w:rsidP="00212FC7">
      <w:pPr>
        <w:tabs>
          <w:tab w:val="right" w:pos="8640"/>
        </w:tabs>
        <w:ind w:left="360"/>
        <w:jc w:val="both"/>
        <w:rPr>
          <w:b/>
          <w:bCs/>
          <w:color w:val="0070C0"/>
          <w:sz w:val="20"/>
          <w:szCs w:val="20"/>
          <w:lang w:val="fr-FR"/>
        </w:rPr>
      </w:pPr>
    </w:p>
    <w:p w:rsidR="004843FD" w:rsidRPr="003379C3" w:rsidRDefault="004843FD" w:rsidP="00212FC7">
      <w:pPr>
        <w:tabs>
          <w:tab w:val="right" w:pos="8640"/>
        </w:tabs>
        <w:ind w:left="360"/>
        <w:jc w:val="both"/>
        <w:rPr>
          <w:b/>
          <w:bCs/>
          <w:color w:val="0070C0"/>
          <w:sz w:val="20"/>
          <w:szCs w:val="20"/>
          <w:lang w:val="fr-FR"/>
        </w:rPr>
      </w:pPr>
    </w:p>
    <w:p w:rsidR="004843FD" w:rsidRPr="003379C3" w:rsidRDefault="004843FD" w:rsidP="00212FC7">
      <w:pPr>
        <w:tabs>
          <w:tab w:val="right" w:pos="8640"/>
        </w:tabs>
        <w:ind w:left="360"/>
        <w:jc w:val="both"/>
        <w:rPr>
          <w:b/>
          <w:bCs/>
          <w:sz w:val="20"/>
          <w:szCs w:val="20"/>
          <w:lang w:val="fr-FR"/>
        </w:rPr>
      </w:pPr>
    </w:p>
    <w:p w:rsidR="004843FD" w:rsidRPr="00212FC7" w:rsidRDefault="004843FD" w:rsidP="00212FC7">
      <w:pPr>
        <w:tabs>
          <w:tab w:val="right" w:pos="8640"/>
        </w:tabs>
        <w:ind w:left="360"/>
        <w:jc w:val="both"/>
        <w:rPr>
          <w:b/>
          <w:bCs/>
          <w:sz w:val="20"/>
          <w:szCs w:val="20"/>
        </w:rPr>
      </w:pPr>
      <w:r w:rsidRPr="00212FC7">
        <w:rPr>
          <w:b/>
          <w:bCs/>
          <w:sz w:val="20"/>
          <w:szCs w:val="20"/>
        </w:rPr>
        <w:t>C. ROUTER</w:t>
      </w:r>
    </w:p>
    <w:tbl>
      <w:tblPr>
        <w:tblW w:w="982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09"/>
        <w:gridCol w:w="3184"/>
        <w:gridCol w:w="4335"/>
      </w:tblGrid>
      <w:tr w:rsidR="004843FD" w:rsidRPr="00212FC7">
        <w:tc>
          <w:tcPr>
            <w:tcW w:w="2309" w:type="dxa"/>
            <w:shd w:val="pct15" w:color="auto" w:fill="auto"/>
          </w:tcPr>
          <w:p w:rsidR="004843FD" w:rsidRPr="00212FC7" w:rsidRDefault="004843FD" w:rsidP="00570B0A">
            <w:pPr>
              <w:jc w:val="both"/>
              <w:rPr>
                <w:b/>
                <w:bCs/>
                <w:sz w:val="20"/>
                <w:szCs w:val="20"/>
              </w:rPr>
            </w:pPr>
            <w:r w:rsidRPr="00212FC7">
              <w:rPr>
                <w:b/>
                <w:bCs/>
                <w:sz w:val="20"/>
                <w:szCs w:val="20"/>
              </w:rPr>
              <w:t>Caracteristici  tehnice</w:t>
            </w:r>
          </w:p>
        </w:tc>
        <w:tc>
          <w:tcPr>
            <w:tcW w:w="3184" w:type="dxa"/>
            <w:shd w:val="pct15" w:color="auto" w:fill="auto"/>
          </w:tcPr>
          <w:p w:rsidR="004843FD" w:rsidRPr="00212FC7" w:rsidRDefault="004843FD" w:rsidP="00570B0A">
            <w:pPr>
              <w:jc w:val="center"/>
              <w:rPr>
                <w:b/>
                <w:bCs/>
                <w:sz w:val="20"/>
                <w:szCs w:val="20"/>
              </w:rPr>
            </w:pPr>
            <w:r w:rsidRPr="00212FC7">
              <w:rPr>
                <w:b/>
                <w:bCs/>
                <w:sz w:val="20"/>
                <w:szCs w:val="20"/>
              </w:rPr>
              <w:t>Cerinte</w:t>
            </w:r>
            <w:r>
              <w:rPr>
                <w:b/>
                <w:bCs/>
                <w:sz w:val="20"/>
                <w:szCs w:val="20"/>
              </w:rPr>
              <w:t xml:space="preserve"> tehnice</w:t>
            </w:r>
            <w:r w:rsidRPr="00212FC7">
              <w:rPr>
                <w:b/>
                <w:bCs/>
                <w:sz w:val="20"/>
                <w:szCs w:val="20"/>
              </w:rPr>
              <w:t xml:space="preserve"> ofertate</w:t>
            </w:r>
          </w:p>
        </w:tc>
        <w:tc>
          <w:tcPr>
            <w:tcW w:w="4335" w:type="dxa"/>
            <w:shd w:val="pct15" w:color="auto" w:fill="auto"/>
          </w:tcPr>
          <w:p w:rsidR="004843FD" w:rsidRPr="00212FC7" w:rsidRDefault="004843FD" w:rsidP="00570B0A">
            <w:pPr>
              <w:jc w:val="both"/>
              <w:rPr>
                <w:b/>
                <w:bCs/>
                <w:sz w:val="20"/>
                <w:szCs w:val="20"/>
              </w:rPr>
            </w:pPr>
            <w:r w:rsidRPr="00212FC7">
              <w:rPr>
                <w:b/>
                <w:bCs/>
                <w:sz w:val="20"/>
                <w:szCs w:val="20"/>
              </w:rPr>
              <w:t>Cerinţe tehnice minime solicitate</w:t>
            </w:r>
          </w:p>
        </w:tc>
      </w:tr>
      <w:tr w:rsidR="004843FD" w:rsidRPr="00212FC7">
        <w:trPr>
          <w:trHeight w:val="699"/>
        </w:trPr>
        <w:tc>
          <w:tcPr>
            <w:tcW w:w="2309" w:type="dxa"/>
            <w:vAlign w:val="center"/>
          </w:tcPr>
          <w:p w:rsidR="004843FD" w:rsidRPr="00212FC7" w:rsidRDefault="004843FD" w:rsidP="00570B0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12FC7">
              <w:rPr>
                <w:b/>
                <w:bCs/>
                <w:sz w:val="20"/>
                <w:szCs w:val="20"/>
              </w:rPr>
              <w:t>Descriere generală</w:t>
            </w:r>
          </w:p>
          <w:p w:rsidR="004843FD" w:rsidRPr="00212FC7" w:rsidRDefault="004843FD" w:rsidP="00570B0A">
            <w:pPr>
              <w:tabs>
                <w:tab w:val="left" w:pos="6150"/>
              </w:tabs>
              <w:rPr>
                <w:b/>
                <w:bCs/>
                <w:color w:val="0070C0"/>
                <w:sz w:val="20"/>
                <w:szCs w:val="20"/>
                <w:highlight w:val="yellow"/>
              </w:rPr>
            </w:pPr>
          </w:p>
        </w:tc>
        <w:tc>
          <w:tcPr>
            <w:tcW w:w="3184" w:type="dxa"/>
          </w:tcPr>
          <w:p w:rsidR="004843FD" w:rsidRPr="00212FC7" w:rsidRDefault="004843FD" w:rsidP="00570B0A">
            <w:pPr>
              <w:rPr>
                <w:sz w:val="20"/>
                <w:szCs w:val="20"/>
              </w:rPr>
            </w:pPr>
          </w:p>
        </w:tc>
        <w:tc>
          <w:tcPr>
            <w:tcW w:w="4335" w:type="dxa"/>
            <w:vAlign w:val="center"/>
          </w:tcPr>
          <w:p w:rsidR="004843FD" w:rsidRPr="00212FC7" w:rsidRDefault="004843FD" w:rsidP="00570B0A">
            <w:pPr>
              <w:rPr>
                <w:sz w:val="20"/>
                <w:szCs w:val="20"/>
              </w:rPr>
            </w:pPr>
            <w:r w:rsidRPr="00212FC7">
              <w:rPr>
                <w:sz w:val="20"/>
                <w:szCs w:val="20"/>
              </w:rPr>
              <w:t xml:space="preserve">Porturi LAN </w:t>
            </w:r>
            <w:r w:rsidRPr="00212FC7">
              <w:rPr>
                <w:sz w:val="20"/>
                <w:szCs w:val="20"/>
              </w:rPr>
              <w:tab/>
              <w:t xml:space="preserve">4x LAN </w:t>
            </w:r>
          </w:p>
          <w:p w:rsidR="004843FD" w:rsidRPr="00212FC7" w:rsidRDefault="004843FD" w:rsidP="00570B0A">
            <w:pPr>
              <w:rPr>
                <w:sz w:val="20"/>
                <w:szCs w:val="20"/>
              </w:rPr>
            </w:pPr>
            <w:r w:rsidRPr="00212FC7">
              <w:rPr>
                <w:sz w:val="20"/>
                <w:szCs w:val="20"/>
              </w:rPr>
              <w:t xml:space="preserve">Porturi WAN </w:t>
            </w:r>
            <w:r w:rsidRPr="00212FC7">
              <w:rPr>
                <w:sz w:val="20"/>
                <w:szCs w:val="20"/>
              </w:rPr>
              <w:tab/>
              <w:t xml:space="preserve">1x WAN </w:t>
            </w:r>
          </w:p>
          <w:p w:rsidR="004843FD" w:rsidRPr="00212FC7" w:rsidRDefault="004843FD" w:rsidP="00570B0A">
            <w:pPr>
              <w:rPr>
                <w:sz w:val="20"/>
                <w:szCs w:val="20"/>
              </w:rPr>
            </w:pPr>
            <w:r w:rsidRPr="00212FC7">
              <w:rPr>
                <w:sz w:val="20"/>
                <w:szCs w:val="20"/>
              </w:rPr>
              <w:t xml:space="preserve">Porturi LAN/WAN </w:t>
            </w:r>
            <w:r w:rsidRPr="00212FC7">
              <w:rPr>
                <w:sz w:val="20"/>
                <w:szCs w:val="20"/>
              </w:rPr>
              <w:tab/>
              <w:t xml:space="preserve">10/100 Mbps </w:t>
            </w:r>
          </w:p>
          <w:p w:rsidR="004843FD" w:rsidRPr="00212FC7" w:rsidRDefault="004843FD" w:rsidP="00570B0A">
            <w:pPr>
              <w:rPr>
                <w:sz w:val="20"/>
                <w:szCs w:val="20"/>
              </w:rPr>
            </w:pPr>
            <w:r w:rsidRPr="00212FC7">
              <w:rPr>
                <w:sz w:val="20"/>
                <w:szCs w:val="20"/>
              </w:rPr>
              <w:t xml:space="preserve">Frecventa </w:t>
            </w:r>
            <w:r w:rsidRPr="00212FC7">
              <w:rPr>
                <w:sz w:val="20"/>
                <w:szCs w:val="20"/>
              </w:rPr>
              <w:tab/>
              <w:t xml:space="preserve">2.4 GHz </w:t>
            </w:r>
          </w:p>
          <w:p w:rsidR="004843FD" w:rsidRPr="00212FC7" w:rsidRDefault="004843FD" w:rsidP="00570B0A">
            <w:pPr>
              <w:rPr>
                <w:sz w:val="20"/>
                <w:szCs w:val="20"/>
              </w:rPr>
            </w:pPr>
            <w:r w:rsidRPr="00212FC7">
              <w:rPr>
                <w:sz w:val="20"/>
                <w:szCs w:val="20"/>
              </w:rPr>
              <w:t xml:space="preserve">Standarde </w:t>
            </w:r>
            <w:r w:rsidRPr="00212FC7">
              <w:rPr>
                <w:sz w:val="20"/>
                <w:szCs w:val="20"/>
              </w:rPr>
              <w:tab/>
              <w:t xml:space="preserve">802.11 b/g/n </w:t>
            </w:r>
          </w:p>
          <w:p w:rsidR="004843FD" w:rsidRPr="00212FC7" w:rsidRDefault="004843FD" w:rsidP="00570B0A">
            <w:pPr>
              <w:rPr>
                <w:sz w:val="20"/>
                <w:szCs w:val="20"/>
              </w:rPr>
            </w:pPr>
            <w:r w:rsidRPr="00212FC7">
              <w:rPr>
                <w:sz w:val="20"/>
                <w:szCs w:val="20"/>
              </w:rPr>
              <w:t xml:space="preserve">VPN </w:t>
            </w:r>
            <w:r w:rsidRPr="00212FC7">
              <w:rPr>
                <w:sz w:val="20"/>
                <w:szCs w:val="20"/>
              </w:rPr>
              <w:tab/>
              <w:t xml:space="preserve">VPN Pass Through </w:t>
            </w:r>
          </w:p>
          <w:p w:rsidR="004843FD" w:rsidRPr="00212FC7" w:rsidRDefault="004843FD" w:rsidP="00570B0A">
            <w:pPr>
              <w:rPr>
                <w:sz w:val="20"/>
                <w:szCs w:val="20"/>
              </w:rPr>
            </w:pPr>
            <w:r w:rsidRPr="00212FC7">
              <w:rPr>
                <w:sz w:val="20"/>
                <w:szCs w:val="20"/>
              </w:rPr>
              <w:t>NAT throughput: 90 Mbps</w:t>
            </w:r>
          </w:p>
          <w:p w:rsidR="004843FD" w:rsidRPr="00212FC7" w:rsidRDefault="004843FD" w:rsidP="00570B0A">
            <w:pPr>
              <w:rPr>
                <w:sz w:val="20"/>
                <w:szCs w:val="20"/>
              </w:rPr>
            </w:pPr>
            <w:r w:rsidRPr="00212FC7">
              <w:rPr>
                <w:sz w:val="20"/>
                <w:szCs w:val="20"/>
              </w:rPr>
              <w:t>-  Sediuni concurente: 5000</w:t>
            </w:r>
          </w:p>
          <w:p w:rsidR="004843FD" w:rsidRPr="00212FC7" w:rsidRDefault="004843FD" w:rsidP="00570B0A">
            <w:pPr>
              <w:rPr>
                <w:sz w:val="20"/>
                <w:szCs w:val="20"/>
              </w:rPr>
            </w:pPr>
            <w:r w:rsidRPr="00212FC7">
              <w:rPr>
                <w:sz w:val="20"/>
                <w:szCs w:val="20"/>
              </w:rPr>
              <w:t>-  VPN throughput: 5 Mbps</w:t>
            </w:r>
          </w:p>
          <w:p w:rsidR="004843FD" w:rsidRPr="00212FC7" w:rsidRDefault="004843FD" w:rsidP="00570B0A">
            <w:pPr>
              <w:rPr>
                <w:sz w:val="20"/>
                <w:szCs w:val="20"/>
              </w:rPr>
            </w:pPr>
            <w:r w:rsidRPr="00212FC7">
              <w:rPr>
                <w:sz w:val="20"/>
                <w:szCs w:val="20"/>
              </w:rPr>
              <w:t>Compatibil IEEE 802.11n access point cu 802.11b/g c</w:t>
            </w:r>
          </w:p>
          <w:p w:rsidR="004843FD" w:rsidRPr="00212FC7" w:rsidRDefault="004843FD" w:rsidP="00570B0A">
            <w:pPr>
              <w:autoSpaceDE w:val="0"/>
              <w:autoSpaceDN w:val="0"/>
              <w:adjustRightInd w:val="0"/>
              <w:rPr>
                <w:color w:val="0070C0"/>
                <w:sz w:val="20"/>
                <w:szCs w:val="20"/>
              </w:rPr>
            </w:pPr>
          </w:p>
        </w:tc>
      </w:tr>
      <w:tr w:rsidR="004843FD" w:rsidRPr="00212FC7">
        <w:trPr>
          <w:trHeight w:val="1692"/>
        </w:trPr>
        <w:tc>
          <w:tcPr>
            <w:tcW w:w="2309" w:type="dxa"/>
            <w:vAlign w:val="center"/>
          </w:tcPr>
          <w:p w:rsidR="004843FD" w:rsidRPr="00212FC7" w:rsidRDefault="004843FD" w:rsidP="00570B0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12FC7">
              <w:rPr>
                <w:b/>
                <w:bCs/>
                <w:sz w:val="20"/>
                <w:szCs w:val="20"/>
              </w:rPr>
              <w:t>Rutare</w:t>
            </w:r>
          </w:p>
          <w:p w:rsidR="004843FD" w:rsidRPr="00212FC7" w:rsidRDefault="004843FD" w:rsidP="00570B0A">
            <w:pPr>
              <w:tabs>
                <w:tab w:val="left" w:pos="6150"/>
              </w:tabs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3184" w:type="dxa"/>
          </w:tcPr>
          <w:p w:rsidR="004843FD" w:rsidRPr="00212FC7" w:rsidRDefault="004843FD" w:rsidP="00570B0A">
            <w:pPr>
              <w:tabs>
                <w:tab w:val="left" w:pos="6150"/>
              </w:tabs>
              <w:rPr>
                <w:sz w:val="20"/>
                <w:szCs w:val="20"/>
              </w:rPr>
            </w:pPr>
          </w:p>
        </w:tc>
        <w:tc>
          <w:tcPr>
            <w:tcW w:w="4335" w:type="dxa"/>
            <w:vAlign w:val="center"/>
          </w:tcPr>
          <w:p w:rsidR="004843FD" w:rsidRPr="00212FC7" w:rsidRDefault="004843FD" w:rsidP="00570B0A">
            <w:pPr>
              <w:tabs>
                <w:tab w:val="left" w:pos="6150"/>
              </w:tabs>
              <w:rPr>
                <w:sz w:val="20"/>
                <w:szCs w:val="20"/>
              </w:rPr>
            </w:pPr>
            <w:r w:rsidRPr="00212FC7">
              <w:rPr>
                <w:sz w:val="20"/>
                <w:szCs w:val="20"/>
              </w:rPr>
              <w:t xml:space="preserve">Static routing </w:t>
            </w:r>
            <w:r w:rsidRPr="00212FC7">
              <w:rPr>
                <w:sz w:val="20"/>
                <w:szCs w:val="20"/>
              </w:rPr>
              <w:br/>
              <w:t xml:space="preserve">Dynamic routing </w:t>
            </w:r>
            <w:r w:rsidRPr="00212FC7">
              <w:rPr>
                <w:sz w:val="20"/>
                <w:szCs w:val="20"/>
              </w:rPr>
              <w:br/>
              <w:t xml:space="preserve">Routing Information Protocol (RIP) v1 and v2 </w:t>
            </w:r>
            <w:r w:rsidRPr="00212FC7">
              <w:rPr>
                <w:sz w:val="20"/>
                <w:szCs w:val="20"/>
              </w:rPr>
              <w:br/>
              <w:t>Inter-VLAN routing</w:t>
            </w:r>
          </w:p>
        </w:tc>
      </w:tr>
      <w:tr w:rsidR="004843FD" w:rsidRPr="00212FC7">
        <w:trPr>
          <w:trHeight w:val="3667"/>
        </w:trPr>
        <w:tc>
          <w:tcPr>
            <w:tcW w:w="2309" w:type="dxa"/>
            <w:vAlign w:val="center"/>
          </w:tcPr>
          <w:p w:rsidR="004843FD" w:rsidRPr="00212FC7" w:rsidRDefault="004843FD" w:rsidP="00570B0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12FC7">
              <w:rPr>
                <w:b/>
                <w:bCs/>
                <w:sz w:val="20"/>
                <w:szCs w:val="20"/>
              </w:rPr>
              <w:t>Caracteristici de securitate incluse</w:t>
            </w:r>
          </w:p>
          <w:p w:rsidR="004843FD" w:rsidRPr="00212FC7" w:rsidRDefault="004843FD" w:rsidP="00570B0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184" w:type="dxa"/>
          </w:tcPr>
          <w:p w:rsidR="004843FD" w:rsidRPr="00212FC7" w:rsidRDefault="004843FD" w:rsidP="00570B0A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335" w:type="dxa"/>
            <w:vAlign w:val="center"/>
          </w:tcPr>
          <w:p w:rsidR="004843FD" w:rsidRPr="00212FC7" w:rsidRDefault="004843FD" w:rsidP="00570B0A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12F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Stateful packet inspection (SPI) firewall</w:t>
            </w:r>
          </w:p>
          <w:p w:rsidR="004843FD" w:rsidRPr="00212FC7" w:rsidRDefault="004843FD" w:rsidP="00570B0A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12F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Port forwarding / triggering</w:t>
            </w:r>
          </w:p>
          <w:p w:rsidR="004843FD" w:rsidRPr="00212FC7" w:rsidRDefault="004843FD" w:rsidP="00570B0A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12F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Firewall access control lists si content filtering</w:t>
            </w:r>
          </w:p>
          <w:p w:rsidR="004843FD" w:rsidRPr="00212FC7" w:rsidRDefault="004843FD" w:rsidP="00570B0A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12F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Denial-of-service (DoS) prevention</w:t>
            </w:r>
          </w:p>
          <w:p w:rsidR="004843FD" w:rsidRPr="00212FC7" w:rsidRDefault="004843FD" w:rsidP="00570B0A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12F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MAC-based wireless access control</w:t>
            </w:r>
          </w:p>
          <w:p w:rsidR="004843FD" w:rsidRPr="00212FC7" w:rsidRDefault="004843FD" w:rsidP="00570B0A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12F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Static URL blocking sau keyword blocking</w:t>
            </w:r>
          </w:p>
          <w:p w:rsidR="004843FD" w:rsidRPr="00212FC7" w:rsidRDefault="004843FD" w:rsidP="00570B0A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12F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Schedule-based Internet access policy</w:t>
            </w:r>
          </w:p>
          <w:p w:rsidR="004843FD" w:rsidRPr="00212FC7" w:rsidRDefault="004843FD" w:rsidP="00570B0A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12F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HTTPS web access la device manager</w:t>
            </w:r>
          </w:p>
          <w:p w:rsidR="004843FD" w:rsidRPr="00212FC7" w:rsidRDefault="004843FD" w:rsidP="00570B0A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12F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Username/password </w:t>
            </w:r>
          </w:p>
          <w:p w:rsidR="004843FD" w:rsidRPr="00212FC7" w:rsidRDefault="004843FD" w:rsidP="00570B0A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12F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Self-signed SSL certificate</w:t>
            </w:r>
          </w:p>
          <w:p w:rsidR="004843FD" w:rsidRPr="00212FC7" w:rsidRDefault="004843FD" w:rsidP="00570B0A">
            <w:pPr>
              <w:rPr>
                <w:sz w:val="20"/>
                <w:szCs w:val="20"/>
              </w:rPr>
            </w:pPr>
            <w:r w:rsidRPr="00212FC7">
              <w:rPr>
                <w:sz w:val="20"/>
                <w:szCs w:val="20"/>
                <w:lang w:eastAsia="ro-RO"/>
              </w:rPr>
              <w:t xml:space="preserve"> Import and export certificate cu Privacy-Enhanced Mail (PEM) format</w:t>
            </w:r>
          </w:p>
        </w:tc>
      </w:tr>
      <w:tr w:rsidR="004843FD" w:rsidRPr="00212FC7">
        <w:tc>
          <w:tcPr>
            <w:tcW w:w="2309" w:type="dxa"/>
            <w:vAlign w:val="center"/>
          </w:tcPr>
          <w:p w:rsidR="004843FD" w:rsidRPr="00212FC7" w:rsidRDefault="004843FD" w:rsidP="00570B0A">
            <w:pPr>
              <w:autoSpaceDE w:val="0"/>
              <w:autoSpaceDN w:val="0"/>
              <w:adjustRightInd w:val="0"/>
              <w:rPr>
                <w:b/>
                <w:bCs/>
                <w:color w:val="0070C0"/>
                <w:sz w:val="20"/>
                <w:szCs w:val="20"/>
              </w:rPr>
            </w:pPr>
          </w:p>
          <w:p w:rsidR="004843FD" w:rsidRPr="00212FC7" w:rsidRDefault="004843FD" w:rsidP="00570B0A">
            <w:pPr>
              <w:tabs>
                <w:tab w:val="left" w:pos="6150"/>
              </w:tabs>
              <w:rPr>
                <w:b/>
                <w:bCs/>
                <w:color w:val="0070C0"/>
                <w:sz w:val="20"/>
                <w:szCs w:val="20"/>
              </w:rPr>
            </w:pPr>
            <w:r w:rsidRPr="00212FC7">
              <w:rPr>
                <w:b/>
                <w:bCs/>
                <w:color w:val="333333"/>
                <w:sz w:val="20"/>
                <w:szCs w:val="20"/>
              </w:rPr>
              <w:t xml:space="preserve">Caracteristici WLAN </w:t>
            </w:r>
          </w:p>
        </w:tc>
        <w:tc>
          <w:tcPr>
            <w:tcW w:w="3184" w:type="dxa"/>
          </w:tcPr>
          <w:p w:rsidR="004843FD" w:rsidRPr="00212FC7" w:rsidRDefault="004843FD" w:rsidP="00570B0A">
            <w:pPr>
              <w:autoSpaceDE w:val="0"/>
              <w:autoSpaceDN w:val="0"/>
              <w:adjustRightInd w:val="0"/>
              <w:rPr>
                <w:color w:val="0070C0"/>
                <w:sz w:val="20"/>
                <w:szCs w:val="20"/>
              </w:rPr>
            </w:pPr>
          </w:p>
        </w:tc>
        <w:tc>
          <w:tcPr>
            <w:tcW w:w="4335" w:type="dxa"/>
            <w:vAlign w:val="center"/>
          </w:tcPr>
          <w:p w:rsidR="004843FD" w:rsidRPr="00212FC7" w:rsidRDefault="004843FD" w:rsidP="00570B0A">
            <w:pPr>
              <w:autoSpaceDE w:val="0"/>
              <w:autoSpaceDN w:val="0"/>
              <w:adjustRightInd w:val="0"/>
              <w:rPr>
                <w:color w:val="0070C0"/>
                <w:sz w:val="20"/>
                <w:szCs w:val="20"/>
              </w:rPr>
            </w:pPr>
          </w:p>
          <w:p w:rsidR="004843FD" w:rsidRPr="00212FC7" w:rsidRDefault="004843FD" w:rsidP="00570B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2FC7">
              <w:rPr>
                <w:sz w:val="20"/>
                <w:szCs w:val="20"/>
              </w:rPr>
              <w:t xml:space="preserve">Dynamic Host Configuration Protocol (DHCP) server </w:t>
            </w:r>
            <w:r w:rsidRPr="00212FC7">
              <w:rPr>
                <w:sz w:val="20"/>
                <w:szCs w:val="20"/>
              </w:rPr>
              <w:br/>
              <w:t xml:space="preserve">Point-to-Point Protocol over Ethernet (PPPoE) </w:t>
            </w:r>
            <w:r w:rsidRPr="00212FC7">
              <w:rPr>
                <w:sz w:val="20"/>
                <w:szCs w:val="20"/>
              </w:rPr>
              <w:br/>
              <w:t xml:space="preserve">Point-to-Point Tunneling Protocol (PPTP) </w:t>
            </w:r>
            <w:r w:rsidRPr="00212FC7">
              <w:rPr>
                <w:sz w:val="20"/>
                <w:szCs w:val="20"/>
              </w:rPr>
              <w:br/>
              <w:t xml:space="preserve">Layer 2 Tunneling Protocol (L2TP) </w:t>
            </w:r>
            <w:r w:rsidRPr="00212FC7">
              <w:rPr>
                <w:sz w:val="20"/>
                <w:szCs w:val="20"/>
              </w:rPr>
              <w:br/>
              <w:t xml:space="preserve">DNS proxy </w:t>
            </w:r>
            <w:r w:rsidRPr="00212FC7">
              <w:rPr>
                <w:sz w:val="20"/>
                <w:szCs w:val="20"/>
              </w:rPr>
              <w:br/>
              <w:t xml:space="preserve">DHCP relay agent </w:t>
            </w:r>
            <w:r w:rsidRPr="00212FC7">
              <w:rPr>
                <w:sz w:val="20"/>
                <w:szCs w:val="20"/>
              </w:rPr>
              <w:br/>
              <w:t xml:space="preserve">IGMP Proxy and multicast forwarding </w:t>
            </w:r>
            <w:r w:rsidRPr="00212FC7">
              <w:rPr>
                <w:sz w:val="20"/>
                <w:szCs w:val="20"/>
              </w:rPr>
              <w:br/>
              <w:t xml:space="preserve">Rapid Spanning Tree Protocol (RSTP) </w:t>
            </w:r>
            <w:r w:rsidRPr="00212FC7">
              <w:rPr>
                <w:sz w:val="20"/>
                <w:szCs w:val="20"/>
              </w:rPr>
              <w:br/>
              <w:t xml:space="preserve">Dynamic DNS </w:t>
            </w:r>
            <w:r w:rsidRPr="00212FC7">
              <w:rPr>
                <w:sz w:val="20"/>
                <w:szCs w:val="20"/>
              </w:rPr>
              <w:br/>
              <w:t xml:space="preserve">Network Address Translation (NAT), </w:t>
            </w:r>
          </w:p>
          <w:p w:rsidR="004843FD" w:rsidRPr="00212FC7" w:rsidRDefault="004843FD" w:rsidP="00570B0A">
            <w:pPr>
              <w:autoSpaceDE w:val="0"/>
              <w:autoSpaceDN w:val="0"/>
              <w:adjustRightInd w:val="0"/>
              <w:rPr>
                <w:color w:val="0070C0"/>
                <w:sz w:val="20"/>
                <w:szCs w:val="20"/>
              </w:rPr>
            </w:pPr>
            <w:r w:rsidRPr="00212FC7">
              <w:rPr>
                <w:sz w:val="20"/>
                <w:szCs w:val="20"/>
              </w:rPr>
              <w:t xml:space="preserve">Port Address Translation (PAT) </w:t>
            </w:r>
            <w:r w:rsidRPr="00212FC7">
              <w:rPr>
                <w:sz w:val="20"/>
                <w:szCs w:val="20"/>
              </w:rPr>
              <w:br/>
              <w:t xml:space="preserve">Port management </w:t>
            </w:r>
            <w:r w:rsidRPr="00212FC7">
              <w:rPr>
                <w:sz w:val="20"/>
                <w:szCs w:val="20"/>
              </w:rPr>
              <w:br/>
              <w:t xml:space="preserve">Port mirroring </w:t>
            </w:r>
            <w:r w:rsidRPr="00212FC7">
              <w:rPr>
                <w:sz w:val="20"/>
                <w:szCs w:val="20"/>
              </w:rPr>
              <w:br/>
              <w:t xml:space="preserve">Software-configurable network edge (DMZ) </w:t>
            </w:r>
          </w:p>
        </w:tc>
      </w:tr>
      <w:tr w:rsidR="004843FD" w:rsidRPr="00212FC7">
        <w:trPr>
          <w:trHeight w:val="3561"/>
        </w:trPr>
        <w:tc>
          <w:tcPr>
            <w:tcW w:w="2309" w:type="dxa"/>
            <w:vAlign w:val="center"/>
          </w:tcPr>
          <w:p w:rsidR="004843FD" w:rsidRPr="00212FC7" w:rsidRDefault="004843FD" w:rsidP="00570B0A">
            <w:pPr>
              <w:tabs>
                <w:tab w:val="left" w:pos="6150"/>
              </w:tabs>
              <w:rPr>
                <w:b/>
                <w:bCs/>
                <w:sz w:val="20"/>
                <w:szCs w:val="20"/>
              </w:rPr>
            </w:pPr>
            <w:r w:rsidRPr="00212FC7">
              <w:rPr>
                <w:b/>
                <w:bCs/>
                <w:sz w:val="20"/>
                <w:szCs w:val="20"/>
              </w:rPr>
              <w:t>Management</w:t>
            </w:r>
          </w:p>
        </w:tc>
        <w:tc>
          <w:tcPr>
            <w:tcW w:w="3184" w:type="dxa"/>
          </w:tcPr>
          <w:p w:rsidR="004843FD" w:rsidRPr="00212FC7" w:rsidRDefault="004843FD" w:rsidP="00570B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35" w:type="dxa"/>
            <w:vAlign w:val="center"/>
          </w:tcPr>
          <w:p w:rsidR="004843FD" w:rsidRPr="00212FC7" w:rsidRDefault="004843FD" w:rsidP="00570B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2FC7">
              <w:rPr>
                <w:sz w:val="20"/>
                <w:szCs w:val="20"/>
              </w:rPr>
              <w:t>Simple Network Management Protocol (SNMP) v3</w:t>
            </w:r>
          </w:p>
          <w:p w:rsidR="004843FD" w:rsidRPr="00212FC7" w:rsidRDefault="004843FD" w:rsidP="00570B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2FC7">
              <w:rPr>
                <w:rFonts w:eastAsia="TTE18226D8t00"/>
                <w:sz w:val="20"/>
                <w:szCs w:val="20"/>
              </w:rPr>
              <w:t xml:space="preserve">- </w:t>
            </w:r>
            <w:r w:rsidRPr="00212FC7">
              <w:rPr>
                <w:sz w:val="20"/>
                <w:szCs w:val="20"/>
              </w:rPr>
              <w:t>Event logging: local, syslog, email alerts</w:t>
            </w:r>
          </w:p>
          <w:p w:rsidR="004843FD" w:rsidRPr="00212FC7" w:rsidRDefault="004843FD" w:rsidP="00570B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2FC7">
              <w:rPr>
                <w:rFonts w:eastAsia="TTE18226D8t00"/>
                <w:sz w:val="20"/>
                <w:szCs w:val="20"/>
              </w:rPr>
              <w:t xml:space="preserve">- </w:t>
            </w:r>
            <w:r w:rsidRPr="00212FC7">
              <w:rPr>
                <w:sz w:val="20"/>
                <w:szCs w:val="20"/>
              </w:rPr>
              <w:t>Firmware updates through a web browser</w:t>
            </w:r>
          </w:p>
          <w:p w:rsidR="004843FD" w:rsidRPr="00212FC7" w:rsidRDefault="004843FD" w:rsidP="00570B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2FC7">
              <w:rPr>
                <w:rFonts w:eastAsia="TTE18226D8t00"/>
                <w:sz w:val="20"/>
                <w:szCs w:val="20"/>
              </w:rPr>
              <w:t xml:space="preserve">- </w:t>
            </w:r>
            <w:r w:rsidRPr="00212FC7">
              <w:rPr>
                <w:sz w:val="20"/>
                <w:szCs w:val="20"/>
              </w:rPr>
              <w:t>Imported/exported configuration files in simple text format</w:t>
            </w:r>
          </w:p>
          <w:p w:rsidR="004843FD" w:rsidRPr="00212FC7" w:rsidRDefault="004843FD" w:rsidP="00570B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2FC7">
              <w:rPr>
                <w:rFonts w:eastAsia="TTE18226D8t00"/>
                <w:sz w:val="20"/>
                <w:szCs w:val="20"/>
              </w:rPr>
              <w:t xml:space="preserve">- </w:t>
            </w:r>
            <w:r w:rsidRPr="00212FC7">
              <w:rPr>
                <w:sz w:val="20"/>
                <w:szCs w:val="20"/>
              </w:rPr>
              <w:t>Simple browser-based configuration (HTTP/HTTPS)</w:t>
            </w:r>
          </w:p>
          <w:p w:rsidR="004843FD" w:rsidRPr="00212FC7" w:rsidRDefault="004843FD" w:rsidP="00570B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2FC7">
              <w:rPr>
                <w:rFonts w:eastAsia="TTE18226D8t00"/>
                <w:sz w:val="20"/>
                <w:szCs w:val="20"/>
              </w:rPr>
              <w:t xml:space="preserve">- </w:t>
            </w:r>
            <w:r w:rsidRPr="00212FC7">
              <w:rPr>
                <w:sz w:val="20"/>
                <w:szCs w:val="20"/>
              </w:rPr>
              <w:t>Bonjour and Universal Plug and Play (UPnP)</w:t>
            </w:r>
          </w:p>
          <w:p w:rsidR="004843FD" w:rsidRPr="00212FC7" w:rsidRDefault="004843FD" w:rsidP="00570B0A">
            <w:pPr>
              <w:autoSpaceDE w:val="0"/>
              <w:autoSpaceDN w:val="0"/>
              <w:adjustRightInd w:val="0"/>
              <w:rPr>
                <w:rFonts w:eastAsia="TTE18226D8t00"/>
                <w:sz w:val="20"/>
                <w:szCs w:val="20"/>
              </w:rPr>
            </w:pPr>
            <w:r w:rsidRPr="00212FC7">
              <w:rPr>
                <w:rFonts w:eastAsia="TTE18226D8t00"/>
                <w:sz w:val="20"/>
                <w:szCs w:val="20"/>
              </w:rPr>
              <w:t xml:space="preserve">- </w:t>
            </w:r>
            <w:r w:rsidRPr="00212FC7">
              <w:rPr>
                <w:sz w:val="20"/>
                <w:szCs w:val="20"/>
              </w:rPr>
              <w:t>Network diagnostics: Ping, traceroute, and DNS lookup</w:t>
            </w:r>
          </w:p>
        </w:tc>
      </w:tr>
      <w:tr w:rsidR="004843FD" w:rsidRPr="00212FC7">
        <w:trPr>
          <w:trHeight w:val="2082"/>
        </w:trPr>
        <w:tc>
          <w:tcPr>
            <w:tcW w:w="2309" w:type="dxa"/>
            <w:vAlign w:val="center"/>
          </w:tcPr>
          <w:p w:rsidR="004843FD" w:rsidRPr="00212FC7" w:rsidRDefault="004843FD" w:rsidP="00570B0A">
            <w:pPr>
              <w:tabs>
                <w:tab w:val="left" w:pos="6150"/>
              </w:tabs>
              <w:rPr>
                <w:b/>
                <w:bCs/>
                <w:color w:val="0070C0"/>
                <w:sz w:val="20"/>
                <w:szCs w:val="20"/>
              </w:rPr>
            </w:pPr>
            <w:r w:rsidRPr="00212FC7">
              <w:rPr>
                <w:b/>
                <w:bCs/>
                <w:sz w:val="20"/>
                <w:szCs w:val="20"/>
              </w:rPr>
              <w:t>VPN</w:t>
            </w:r>
            <w:r w:rsidRPr="00212FC7">
              <w:rPr>
                <w:b/>
                <w:bCs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3184" w:type="dxa"/>
          </w:tcPr>
          <w:p w:rsidR="004843FD" w:rsidRPr="00212FC7" w:rsidRDefault="004843FD" w:rsidP="00570B0A">
            <w:pPr>
              <w:autoSpaceDE w:val="0"/>
              <w:autoSpaceDN w:val="0"/>
              <w:adjustRightInd w:val="0"/>
              <w:rPr>
                <w:rFonts w:eastAsia="TTE18226D8t00"/>
                <w:sz w:val="20"/>
                <w:szCs w:val="20"/>
              </w:rPr>
            </w:pPr>
          </w:p>
        </w:tc>
        <w:tc>
          <w:tcPr>
            <w:tcW w:w="4335" w:type="dxa"/>
            <w:vAlign w:val="center"/>
          </w:tcPr>
          <w:p w:rsidR="004843FD" w:rsidRPr="003379C3" w:rsidRDefault="004843FD" w:rsidP="00570B0A">
            <w:pPr>
              <w:autoSpaceDE w:val="0"/>
              <w:autoSpaceDN w:val="0"/>
              <w:adjustRightInd w:val="0"/>
              <w:rPr>
                <w:rFonts w:eastAsia="TTE18226D8t00"/>
                <w:sz w:val="20"/>
                <w:szCs w:val="20"/>
                <w:lang w:val="fr-FR"/>
              </w:rPr>
            </w:pPr>
            <w:r w:rsidRPr="003379C3">
              <w:rPr>
                <w:rFonts w:eastAsia="TTE18226D8t00"/>
                <w:sz w:val="20"/>
                <w:szCs w:val="20"/>
                <w:lang w:val="fr-FR"/>
              </w:rPr>
              <w:t xml:space="preserve">- 5 IPsec client sessions </w:t>
            </w:r>
          </w:p>
          <w:p w:rsidR="004843FD" w:rsidRPr="003379C3" w:rsidRDefault="004843FD" w:rsidP="00570B0A">
            <w:pPr>
              <w:autoSpaceDE w:val="0"/>
              <w:autoSpaceDN w:val="0"/>
              <w:adjustRightInd w:val="0"/>
              <w:rPr>
                <w:rFonts w:eastAsia="TTE18226D8t00"/>
                <w:sz w:val="20"/>
                <w:szCs w:val="20"/>
                <w:lang w:val="fr-FR"/>
              </w:rPr>
            </w:pPr>
            <w:r w:rsidRPr="003379C3">
              <w:rPr>
                <w:rFonts w:eastAsia="TTE18226D8t00"/>
                <w:sz w:val="20"/>
                <w:szCs w:val="20"/>
                <w:lang w:val="fr-FR"/>
              </w:rPr>
              <w:t>- 5 PPTP client sessions pentru remote client access</w:t>
            </w:r>
          </w:p>
          <w:p w:rsidR="004843FD" w:rsidRPr="00212FC7" w:rsidRDefault="004843FD" w:rsidP="00570B0A">
            <w:pPr>
              <w:autoSpaceDE w:val="0"/>
              <w:autoSpaceDN w:val="0"/>
              <w:adjustRightInd w:val="0"/>
              <w:rPr>
                <w:rFonts w:eastAsia="TTE18226D8t00"/>
                <w:sz w:val="20"/>
                <w:szCs w:val="20"/>
              </w:rPr>
            </w:pPr>
            <w:r w:rsidRPr="00212FC7">
              <w:rPr>
                <w:rFonts w:eastAsia="TTE18226D8t00"/>
                <w:sz w:val="20"/>
                <w:szCs w:val="20"/>
              </w:rPr>
              <w:t>- Triple Data Encryption Standard (3DES)</w:t>
            </w:r>
          </w:p>
          <w:p w:rsidR="004843FD" w:rsidRPr="00212FC7" w:rsidRDefault="004843FD" w:rsidP="00570B0A">
            <w:pPr>
              <w:tabs>
                <w:tab w:val="left" w:pos="6150"/>
              </w:tabs>
              <w:rPr>
                <w:color w:val="0070C0"/>
                <w:sz w:val="20"/>
                <w:szCs w:val="20"/>
              </w:rPr>
            </w:pPr>
            <w:r w:rsidRPr="00212FC7">
              <w:rPr>
                <w:rFonts w:eastAsia="TTE18226D8t00"/>
                <w:sz w:val="20"/>
                <w:szCs w:val="20"/>
              </w:rPr>
              <w:t>- Support for VPN pass-through of PPTP, L2TP si IPsec</w:t>
            </w:r>
            <w:r w:rsidRPr="00212FC7">
              <w:rPr>
                <w:color w:val="0070C0"/>
                <w:sz w:val="20"/>
                <w:szCs w:val="20"/>
              </w:rPr>
              <w:t xml:space="preserve"> </w:t>
            </w:r>
          </w:p>
        </w:tc>
      </w:tr>
      <w:tr w:rsidR="004843FD" w:rsidRPr="003379C3">
        <w:tc>
          <w:tcPr>
            <w:tcW w:w="2309" w:type="dxa"/>
            <w:vAlign w:val="center"/>
          </w:tcPr>
          <w:p w:rsidR="004843FD" w:rsidRPr="00212FC7" w:rsidRDefault="004843FD" w:rsidP="00570B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2FC7">
              <w:rPr>
                <w:rFonts w:ascii="Arial" w:hAnsi="Arial" w:cs="Arial"/>
                <w:b/>
                <w:bCs/>
                <w:sz w:val="20"/>
                <w:szCs w:val="20"/>
              </w:rPr>
              <w:t>Alimentare cu energie</w:t>
            </w:r>
          </w:p>
          <w:p w:rsidR="004843FD" w:rsidRPr="00212FC7" w:rsidRDefault="004843FD" w:rsidP="00570B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2FC7">
              <w:rPr>
                <w:rFonts w:ascii="Arial" w:hAnsi="Arial" w:cs="Arial"/>
                <w:b/>
                <w:bCs/>
                <w:sz w:val="20"/>
                <w:szCs w:val="20"/>
              </w:rPr>
              <w:t>electrica</w:t>
            </w:r>
          </w:p>
          <w:p w:rsidR="004843FD" w:rsidRPr="00212FC7" w:rsidRDefault="004843FD" w:rsidP="00570B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4" w:type="dxa"/>
          </w:tcPr>
          <w:p w:rsidR="004843FD" w:rsidRPr="00212FC7" w:rsidRDefault="004843FD" w:rsidP="00570B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5" w:type="dxa"/>
            <w:vAlign w:val="center"/>
          </w:tcPr>
          <w:p w:rsidR="004843FD" w:rsidRPr="003379C3" w:rsidRDefault="004843FD" w:rsidP="00570B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379C3">
              <w:rPr>
                <w:rFonts w:ascii="Arial" w:hAnsi="Arial" w:cs="Arial"/>
                <w:sz w:val="20"/>
                <w:szCs w:val="20"/>
                <w:lang w:val="fr-FR"/>
              </w:rPr>
              <w:t>Sursa de alimentare internă cu suport pentru standardele româneşti compatibila cu echipamentul</w:t>
            </w:r>
          </w:p>
          <w:p w:rsidR="004843FD" w:rsidRPr="003379C3" w:rsidRDefault="004843FD" w:rsidP="00570B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4843FD" w:rsidRPr="003379C3">
        <w:tc>
          <w:tcPr>
            <w:tcW w:w="2309" w:type="dxa"/>
            <w:vAlign w:val="center"/>
          </w:tcPr>
          <w:p w:rsidR="004843FD" w:rsidRPr="003379C3" w:rsidRDefault="004843FD" w:rsidP="00570B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3379C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Timp de răspuns la solicitare în caz de defecţiune</w:t>
            </w:r>
          </w:p>
        </w:tc>
        <w:tc>
          <w:tcPr>
            <w:tcW w:w="3184" w:type="dxa"/>
          </w:tcPr>
          <w:p w:rsidR="004843FD" w:rsidRPr="003379C3" w:rsidRDefault="004843FD" w:rsidP="00570B0A">
            <w:pPr>
              <w:tabs>
                <w:tab w:val="left" w:pos="6150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4335" w:type="dxa"/>
            <w:vAlign w:val="center"/>
          </w:tcPr>
          <w:p w:rsidR="004843FD" w:rsidRPr="003379C3" w:rsidRDefault="004843FD" w:rsidP="00570B0A">
            <w:pPr>
              <w:tabs>
                <w:tab w:val="left" w:pos="6150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379C3">
              <w:rPr>
                <w:rFonts w:ascii="Arial" w:hAnsi="Arial" w:cs="Arial"/>
                <w:sz w:val="20"/>
                <w:szCs w:val="20"/>
                <w:lang w:val="fr-FR"/>
              </w:rPr>
              <w:t xml:space="preserve">- maximum 2 ore min de la solicitare </w:t>
            </w:r>
          </w:p>
        </w:tc>
      </w:tr>
      <w:tr w:rsidR="004843FD" w:rsidRPr="003379C3">
        <w:tc>
          <w:tcPr>
            <w:tcW w:w="2309" w:type="dxa"/>
            <w:vAlign w:val="center"/>
          </w:tcPr>
          <w:p w:rsidR="004843FD" w:rsidRPr="00212FC7" w:rsidRDefault="004843FD" w:rsidP="00570B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2F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Garanţie </w:t>
            </w:r>
          </w:p>
        </w:tc>
        <w:tc>
          <w:tcPr>
            <w:tcW w:w="3184" w:type="dxa"/>
          </w:tcPr>
          <w:p w:rsidR="004843FD" w:rsidRPr="00212FC7" w:rsidRDefault="004843FD" w:rsidP="00570B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5" w:type="dxa"/>
            <w:vAlign w:val="center"/>
          </w:tcPr>
          <w:p w:rsidR="004843FD" w:rsidRPr="003379C3" w:rsidRDefault="004843FD" w:rsidP="00570B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379C3">
              <w:rPr>
                <w:rFonts w:ascii="Arial" w:hAnsi="Arial" w:cs="Arial"/>
                <w:sz w:val="20"/>
                <w:szCs w:val="20"/>
                <w:lang w:val="fr-FR"/>
              </w:rPr>
              <w:t>- Minimum 3 ani</w:t>
            </w:r>
          </w:p>
          <w:p w:rsidR="004843FD" w:rsidRPr="003379C3" w:rsidRDefault="004843FD" w:rsidP="00570B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379C3">
              <w:rPr>
                <w:rFonts w:ascii="Arial" w:hAnsi="Arial" w:cs="Arial"/>
                <w:sz w:val="20"/>
                <w:szCs w:val="20"/>
                <w:lang w:val="fr-FR"/>
              </w:rPr>
              <w:t xml:space="preserve">- Garanţia se acordă la sediul clientului </w:t>
            </w:r>
          </w:p>
          <w:p w:rsidR="004843FD" w:rsidRPr="003379C3" w:rsidRDefault="004843FD" w:rsidP="00570B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4843FD" w:rsidRPr="003379C3" w:rsidRDefault="004843FD" w:rsidP="00212FC7">
      <w:pPr>
        <w:tabs>
          <w:tab w:val="right" w:pos="8640"/>
        </w:tabs>
        <w:ind w:left="360"/>
        <w:jc w:val="both"/>
        <w:rPr>
          <w:b/>
          <w:bCs/>
          <w:color w:val="0070C0"/>
          <w:sz w:val="20"/>
          <w:szCs w:val="20"/>
          <w:lang w:val="fr-FR"/>
        </w:rPr>
      </w:pPr>
    </w:p>
    <w:p w:rsidR="004843FD" w:rsidRPr="003379C3" w:rsidRDefault="004843FD" w:rsidP="00212FC7">
      <w:pPr>
        <w:tabs>
          <w:tab w:val="right" w:pos="8640"/>
        </w:tabs>
        <w:ind w:left="360"/>
        <w:jc w:val="both"/>
        <w:rPr>
          <w:rFonts w:ascii="Arial" w:hAnsi="Arial" w:cs="Arial"/>
          <w:b/>
          <w:bCs/>
          <w:noProof/>
          <w:sz w:val="20"/>
          <w:szCs w:val="20"/>
          <w:lang w:val="fr-FR"/>
        </w:rPr>
      </w:pPr>
      <w:r w:rsidRPr="003379C3">
        <w:rPr>
          <w:rFonts w:ascii="Arial" w:hAnsi="Arial" w:cs="Arial"/>
          <w:b/>
          <w:bCs/>
          <w:sz w:val="20"/>
          <w:szCs w:val="20"/>
          <w:lang w:val="fr-FR"/>
        </w:rPr>
        <w:t xml:space="preserve">D. </w:t>
      </w:r>
      <w:r w:rsidRPr="003379C3">
        <w:rPr>
          <w:rFonts w:ascii="Arial" w:hAnsi="Arial" w:cs="Arial"/>
          <w:b/>
          <w:bCs/>
          <w:noProof/>
          <w:sz w:val="20"/>
          <w:szCs w:val="20"/>
          <w:lang w:val="fr-FR"/>
        </w:rPr>
        <w:t xml:space="preserve">ECHIPAMENT INTEGRAT DE PROTECTIE A RETELEI </w:t>
      </w:r>
    </w:p>
    <w:tbl>
      <w:tblPr>
        <w:tblW w:w="1022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56"/>
        <w:gridCol w:w="2223"/>
        <w:gridCol w:w="3630"/>
        <w:gridCol w:w="857"/>
        <w:gridCol w:w="558"/>
      </w:tblGrid>
      <w:tr w:rsidR="004843FD" w:rsidRPr="00212FC7">
        <w:tc>
          <w:tcPr>
            <w:tcW w:w="3225" w:type="dxa"/>
            <w:shd w:val="pct15" w:color="auto" w:fill="auto"/>
          </w:tcPr>
          <w:p w:rsidR="004843FD" w:rsidRPr="00212FC7" w:rsidRDefault="004843FD" w:rsidP="00570B0A">
            <w:pPr>
              <w:tabs>
                <w:tab w:val="right" w:pos="864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212FC7">
              <w:rPr>
                <w:b/>
                <w:bCs/>
                <w:sz w:val="20"/>
                <w:szCs w:val="20"/>
              </w:rPr>
              <w:t>Caracteristici  tehnice</w:t>
            </w:r>
          </w:p>
        </w:tc>
        <w:tc>
          <w:tcPr>
            <w:tcW w:w="2592" w:type="dxa"/>
            <w:shd w:val="pct15" w:color="auto" w:fill="auto"/>
          </w:tcPr>
          <w:p w:rsidR="004843FD" w:rsidRPr="00212FC7" w:rsidRDefault="004843FD" w:rsidP="00570B0A">
            <w:pPr>
              <w:tabs>
                <w:tab w:val="right" w:pos="8640"/>
              </w:tabs>
              <w:ind w:left="360"/>
              <w:jc w:val="both"/>
              <w:rPr>
                <w:b/>
                <w:bCs/>
                <w:sz w:val="20"/>
                <w:szCs w:val="20"/>
              </w:rPr>
            </w:pPr>
            <w:r w:rsidRPr="00212FC7">
              <w:rPr>
                <w:b/>
                <w:bCs/>
                <w:sz w:val="20"/>
                <w:szCs w:val="20"/>
              </w:rPr>
              <w:t>Cerinte tehnice ofertate</w:t>
            </w:r>
          </w:p>
        </w:tc>
        <w:tc>
          <w:tcPr>
            <w:tcW w:w="5706" w:type="dxa"/>
            <w:gridSpan w:val="3"/>
            <w:shd w:val="pct15" w:color="auto" w:fill="auto"/>
          </w:tcPr>
          <w:p w:rsidR="004843FD" w:rsidRPr="00212FC7" w:rsidRDefault="004843FD" w:rsidP="00570B0A">
            <w:pPr>
              <w:tabs>
                <w:tab w:val="right" w:pos="8640"/>
              </w:tabs>
              <w:ind w:left="360"/>
              <w:jc w:val="both"/>
              <w:rPr>
                <w:b/>
                <w:bCs/>
                <w:sz w:val="20"/>
                <w:szCs w:val="20"/>
              </w:rPr>
            </w:pPr>
            <w:r w:rsidRPr="00212FC7">
              <w:rPr>
                <w:b/>
                <w:bCs/>
                <w:sz w:val="20"/>
                <w:szCs w:val="20"/>
              </w:rPr>
              <w:t>Cerinţe tehnice minime solicitate</w:t>
            </w:r>
          </w:p>
        </w:tc>
      </w:tr>
      <w:tr w:rsidR="004843FD" w:rsidRPr="00212FC7">
        <w:trPr>
          <w:trHeight w:val="844"/>
        </w:trPr>
        <w:tc>
          <w:tcPr>
            <w:tcW w:w="3225" w:type="dxa"/>
          </w:tcPr>
          <w:p w:rsidR="004843FD" w:rsidRPr="00212FC7" w:rsidRDefault="004843FD" w:rsidP="00570B0A">
            <w:pPr>
              <w:keepNext/>
              <w:rPr>
                <w:b/>
                <w:bCs/>
                <w:noProof/>
                <w:sz w:val="20"/>
                <w:szCs w:val="20"/>
              </w:rPr>
            </w:pPr>
            <w:r w:rsidRPr="00212FC7">
              <w:rPr>
                <w:b/>
                <w:bCs/>
                <w:noProof/>
                <w:sz w:val="20"/>
                <w:szCs w:val="20"/>
              </w:rPr>
              <w:t>Cerinte functionale</w:t>
            </w:r>
          </w:p>
        </w:tc>
        <w:tc>
          <w:tcPr>
            <w:tcW w:w="2592" w:type="dxa"/>
          </w:tcPr>
          <w:p w:rsidR="004843FD" w:rsidRPr="00212FC7" w:rsidRDefault="004843FD" w:rsidP="00570B0A">
            <w:pPr>
              <w:keepNext/>
              <w:rPr>
                <w:noProof/>
                <w:sz w:val="20"/>
                <w:szCs w:val="20"/>
              </w:rPr>
            </w:pPr>
          </w:p>
        </w:tc>
        <w:tc>
          <w:tcPr>
            <w:tcW w:w="5706" w:type="dxa"/>
            <w:gridSpan w:val="3"/>
          </w:tcPr>
          <w:p w:rsidR="004843FD" w:rsidRPr="003379C3" w:rsidRDefault="004843FD" w:rsidP="00570B0A">
            <w:pPr>
              <w:keepNext/>
              <w:rPr>
                <w:noProof/>
                <w:sz w:val="20"/>
                <w:szCs w:val="20"/>
                <w:lang w:val="fr-FR"/>
              </w:rPr>
            </w:pPr>
            <w:r w:rsidRPr="003379C3">
              <w:rPr>
                <w:noProof/>
                <w:sz w:val="20"/>
                <w:szCs w:val="20"/>
                <w:lang w:val="fr-FR"/>
              </w:rPr>
              <w:t>Echipament integrat de protectie a retelei ce functioneaza ca o solutie de securitate unificata si contine:</w:t>
            </w:r>
          </w:p>
          <w:p w:rsidR="004843FD" w:rsidRPr="00212FC7" w:rsidRDefault="004843FD" w:rsidP="00570B0A">
            <w:pPr>
              <w:keepNext/>
              <w:rPr>
                <w:noProof/>
                <w:color w:val="FF0000"/>
                <w:sz w:val="20"/>
                <w:szCs w:val="20"/>
              </w:rPr>
            </w:pPr>
            <w:r w:rsidRPr="00212FC7">
              <w:rPr>
                <w:noProof/>
                <w:sz w:val="20"/>
                <w:szCs w:val="20"/>
              </w:rPr>
              <w:t>Antivirus, Web Filtering, Antispam, Application Control si IPS</w:t>
            </w:r>
          </w:p>
        </w:tc>
      </w:tr>
      <w:tr w:rsidR="004843FD" w:rsidRPr="00212FC7">
        <w:trPr>
          <w:trHeight w:val="174"/>
        </w:trPr>
        <w:tc>
          <w:tcPr>
            <w:tcW w:w="3225" w:type="dxa"/>
          </w:tcPr>
          <w:p w:rsidR="004843FD" w:rsidRPr="00212FC7" w:rsidRDefault="004843FD" w:rsidP="00570B0A">
            <w:pPr>
              <w:rPr>
                <w:b/>
                <w:bCs/>
                <w:noProof/>
                <w:sz w:val="20"/>
                <w:szCs w:val="20"/>
              </w:rPr>
            </w:pPr>
            <w:r w:rsidRPr="00212FC7">
              <w:rPr>
                <w:b/>
                <w:bCs/>
                <w:noProof/>
                <w:sz w:val="20"/>
                <w:szCs w:val="20"/>
              </w:rPr>
              <w:t>Specificatii hardware</w:t>
            </w:r>
          </w:p>
        </w:tc>
        <w:tc>
          <w:tcPr>
            <w:tcW w:w="2592" w:type="dxa"/>
          </w:tcPr>
          <w:p w:rsidR="004843FD" w:rsidRPr="00212FC7" w:rsidRDefault="004843FD" w:rsidP="00212FC7">
            <w:pPr>
              <w:numPr>
                <w:ilvl w:val="0"/>
                <w:numId w:val="28"/>
              </w:numPr>
              <w:tabs>
                <w:tab w:val="left" w:pos="283"/>
              </w:tabs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706" w:type="dxa"/>
            <w:gridSpan w:val="3"/>
          </w:tcPr>
          <w:p w:rsidR="004843FD" w:rsidRPr="00212FC7" w:rsidRDefault="004843FD" w:rsidP="00212FC7">
            <w:pPr>
              <w:numPr>
                <w:ilvl w:val="0"/>
                <w:numId w:val="28"/>
              </w:numPr>
              <w:tabs>
                <w:tab w:val="left" w:pos="283"/>
              </w:tabs>
              <w:jc w:val="both"/>
              <w:rPr>
                <w:noProof/>
                <w:sz w:val="20"/>
                <w:szCs w:val="20"/>
              </w:rPr>
            </w:pPr>
            <w:r w:rsidRPr="00212FC7">
              <w:rPr>
                <w:noProof/>
                <w:sz w:val="20"/>
                <w:szCs w:val="20"/>
              </w:rPr>
              <w:t>Interfete GbE RJ-45: 4</w:t>
            </w:r>
          </w:p>
          <w:p w:rsidR="004843FD" w:rsidRPr="00212FC7" w:rsidRDefault="004843FD" w:rsidP="00212FC7">
            <w:pPr>
              <w:numPr>
                <w:ilvl w:val="0"/>
                <w:numId w:val="28"/>
              </w:numPr>
              <w:tabs>
                <w:tab w:val="left" w:pos="283"/>
              </w:tabs>
              <w:jc w:val="both"/>
              <w:rPr>
                <w:noProof/>
                <w:sz w:val="20"/>
                <w:szCs w:val="20"/>
              </w:rPr>
            </w:pPr>
            <w:r w:rsidRPr="00212FC7">
              <w:rPr>
                <w:noProof/>
                <w:sz w:val="20"/>
                <w:szCs w:val="20"/>
              </w:rPr>
              <w:t>Interfete GbE RJ-45 Wan: 1</w:t>
            </w:r>
          </w:p>
          <w:p w:rsidR="004843FD" w:rsidRPr="00212FC7" w:rsidRDefault="004843FD" w:rsidP="00212FC7">
            <w:pPr>
              <w:numPr>
                <w:ilvl w:val="0"/>
                <w:numId w:val="28"/>
              </w:numPr>
              <w:tabs>
                <w:tab w:val="left" w:pos="283"/>
              </w:tabs>
              <w:jc w:val="both"/>
              <w:rPr>
                <w:noProof/>
                <w:sz w:val="20"/>
                <w:szCs w:val="20"/>
              </w:rPr>
            </w:pPr>
            <w:r w:rsidRPr="00212FC7">
              <w:rPr>
                <w:noProof/>
                <w:sz w:val="20"/>
                <w:szCs w:val="20"/>
              </w:rPr>
              <w:t>Porturi consola RJ-45: 1</w:t>
            </w:r>
          </w:p>
          <w:p w:rsidR="004843FD" w:rsidRPr="00212FC7" w:rsidRDefault="004843FD" w:rsidP="00212FC7">
            <w:pPr>
              <w:numPr>
                <w:ilvl w:val="0"/>
                <w:numId w:val="28"/>
              </w:numPr>
              <w:tabs>
                <w:tab w:val="left" w:pos="283"/>
              </w:tabs>
              <w:jc w:val="both"/>
              <w:rPr>
                <w:noProof/>
                <w:sz w:val="20"/>
                <w:szCs w:val="20"/>
              </w:rPr>
            </w:pPr>
            <w:r w:rsidRPr="00212FC7">
              <w:rPr>
                <w:noProof/>
                <w:sz w:val="20"/>
                <w:szCs w:val="20"/>
              </w:rPr>
              <w:t>Porturi USB: 1</w:t>
            </w:r>
          </w:p>
        </w:tc>
      </w:tr>
      <w:tr w:rsidR="004843FD" w:rsidRPr="003379C3">
        <w:trPr>
          <w:trHeight w:val="174"/>
        </w:trPr>
        <w:tc>
          <w:tcPr>
            <w:tcW w:w="3225" w:type="dxa"/>
          </w:tcPr>
          <w:p w:rsidR="004843FD" w:rsidRPr="00212FC7" w:rsidRDefault="004843FD" w:rsidP="00570B0A">
            <w:pPr>
              <w:rPr>
                <w:b/>
                <w:bCs/>
                <w:noProof/>
                <w:sz w:val="20"/>
                <w:szCs w:val="20"/>
              </w:rPr>
            </w:pPr>
            <w:r w:rsidRPr="00212FC7">
              <w:rPr>
                <w:b/>
                <w:bCs/>
                <w:noProof/>
                <w:sz w:val="20"/>
                <w:szCs w:val="20"/>
              </w:rPr>
              <w:t>Caracteristici trafic</w:t>
            </w:r>
          </w:p>
        </w:tc>
        <w:tc>
          <w:tcPr>
            <w:tcW w:w="2592" w:type="dxa"/>
          </w:tcPr>
          <w:p w:rsidR="004843FD" w:rsidRPr="00212FC7" w:rsidRDefault="004843FD" w:rsidP="00212FC7">
            <w:pPr>
              <w:numPr>
                <w:ilvl w:val="0"/>
                <w:numId w:val="28"/>
              </w:numPr>
              <w:tabs>
                <w:tab w:val="left" w:pos="283"/>
              </w:tabs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706" w:type="dxa"/>
            <w:gridSpan w:val="3"/>
          </w:tcPr>
          <w:p w:rsidR="004843FD" w:rsidRPr="00212FC7" w:rsidRDefault="004843FD" w:rsidP="00212FC7">
            <w:pPr>
              <w:numPr>
                <w:ilvl w:val="0"/>
                <w:numId w:val="28"/>
              </w:numPr>
              <w:tabs>
                <w:tab w:val="left" w:pos="283"/>
              </w:tabs>
              <w:jc w:val="both"/>
              <w:rPr>
                <w:noProof/>
                <w:sz w:val="20"/>
                <w:szCs w:val="20"/>
              </w:rPr>
            </w:pPr>
            <w:r w:rsidRPr="00212FC7">
              <w:rPr>
                <w:noProof/>
                <w:sz w:val="20"/>
                <w:szCs w:val="20"/>
              </w:rPr>
              <w:t>Trafic firewall: 950 Mbps</w:t>
            </w:r>
          </w:p>
          <w:p w:rsidR="004843FD" w:rsidRPr="00212FC7" w:rsidRDefault="004843FD" w:rsidP="00212FC7">
            <w:pPr>
              <w:numPr>
                <w:ilvl w:val="0"/>
                <w:numId w:val="28"/>
              </w:numPr>
              <w:tabs>
                <w:tab w:val="left" w:pos="283"/>
              </w:tabs>
              <w:jc w:val="both"/>
              <w:rPr>
                <w:noProof/>
                <w:sz w:val="20"/>
                <w:szCs w:val="20"/>
              </w:rPr>
            </w:pPr>
            <w:r w:rsidRPr="00212FC7">
              <w:rPr>
                <w:noProof/>
                <w:sz w:val="20"/>
                <w:szCs w:val="20"/>
              </w:rPr>
              <w:t>Latenta Firewall: 130 µs</w:t>
            </w:r>
          </w:p>
          <w:p w:rsidR="004843FD" w:rsidRPr="00212FC7" w:rsidRDefault="004843FD" w:rsidP="00212FC7">
            <w:pPr>
              <w:numPr>
                <w:ilvl w:val="0"/>
                <w:numId w:val="28"/>
              </w:numPr>
              <w:tabs>
                <w:tab w:val="left" w:pos="283"/>
              </w:tabs>
              <w:jc w:val="both"/>
              <w:rPr>
                <w:noProof/>
                <w:sz w:val="20"/>
                <w:szCs w:val="20"/>
              </w:rPr>
            </w:pPr>
            <w:r w:rsidRPr="00212FC7">
              <w:rPr>
                <w:noProof/>
                <w:sz w:val="20"/>
                <w:szCs w:val="20"/>
              </w:rPr>
              <w:t>Trafic Firewall masurat in pachete per secunda: 180 Kpps</w:t>
            </w:r>
          </w:p>
          <w:p w:rsidR="004843FD" w:rsidRPr="00212FC7" w:rsidRDefault="004843FD" w:rsidP="00212FC7">
            <w:pPr>
              <w:numPr>
                <w:ilvl w:val="0"/>
                <w:numId w:val="28"/>
              </w:numPr>
              <w:tabs>
                <w:tab w:val="left" w:pos="283"/>
              </w:tabs>
              <w:jc w:val="both"/>
              <w:rPr>
                <w:noProof/>
                <w:sz w:val="20"/>
                <w:szCs w:val="20"/>
              </w:rPr>
            </w:pPr>
            <w:r w:rsidRPr="00212FC7">
              <w:rPr>
                <w:noProof/>
                <w:sz w:val="20"/>
                <w:szCs w:val="20"/>
              </w:rPr>
              <w:t xml:space="preserve">Trafic IPSec VPN </w:t>
            </w:r>
            <w:r w:rsidRPr="00212FC7">
              <w:rPr>
                <w:sz w:val="20"/>
                <w:szCs w:val="20"/>
              </w:rPr>
              <w:t>(512 byte packets)</w:t>
            </w:r>
            <w:r w:rsidRPr="00212FC7">
              <w:rPr>
                <w:noProof/>
                <w:sz w:val="20"/>
                <w:szCs w:val="20"/>
              </w:rPr>
              <w:t>: 75 Mbps</w:t>
            </w:r>
          </w:p>
          <w:p w:rsidR="004843FD" w:rsidRPr="00212FC7" w:rsidRDefault="004843FD" w:rsidP="00212FC7">
            <w:pPr>
              <w:numPr>
                <w:ilvl w:val="0"/>
                <w:numId w:val="28"/>
              </w:numPr>
              <w:tabs>
                <w:tab w:val="left" w:pos="283"/>
              </w:tabs>
              <w:jc w:val="both"/>
              <w:rPr>
                <w:noProof/>
                <w:sz w:val="20"/>
                <w:szCs w:val="20"/>
              </w:rPr>
            </w:pPr>
            <w:r w:rsidRPr="00212FC7">
              <w:rPr>
                <w:noProof/>
                <w:sz w:val="20"/>
                <w:szCs w:val="20"/>
              </w:rPr>
              <w:t>Trafic IPS (Optimal): 600 Gbps</w:t>
            </w:r>
          </w:p>
          <w:p w:rsidR="004843FD" w:rsidRPr="00212FC7" w:rsidRDefault="004843FD" w:rsidP="00212FC7">
            <w:pPr>
              <w:numPr>
                <w:ilvl w:val="0"/>
                <w:numId w:val="28"/>
              </w:numPr>
              <w:tabs>
                <w:tab w:val="left" w:pos="283"/>
              </w:tabs>
              <w:jc w:val="both"/>
              <w:rPr>
                <w:noProof/>
                <w:sz w:val="20"/>
                <w:szCs w:val="20"/>
              </w:rPr>
            </w:pPr>
            <w:r w:rsidRPr="00212FC7">
              <w:rPr>
                <w:noProof/>
                <w:sz w:val="20"/>
                <w:szCs w:val="20"/>
              </w:rPr>
              <w:t>Trafic IPS (Enterprise Mix): 300 Mbps</w:t>
            </w:r>
          </w:p>
          <w:p w:rsidR="004843FD" w:rsidRPr="00212FC7" w:rsidRDefault="004843FD" w:rsidP="00212FC7">
            <w:pPr>
              <w:numPr>
                <w:ilvl w:val="0"/>
                <w:numId w:val="28"/>
              </w:numPr>
              <w:tabs>
                <w:tab w:val="left" w:pos="283"/>
              </w:tabs>
              <w:jc w:val="both"/>
              <w:rPr>
                <w:noProof/>
                <w:sz w:val="20"/>
                <w:szCs w:val="20"/>
              </w:rPr>
            </w:pPr>
            <w:r w:rsidRPr="00212FC7">
              <w:rPr>
                <w:noProof/>
                <w:sz w:val="20"/>
                <w:szCs w:val="20"/>
              </w:rPr>
              <w:t>Trafic NGFW: 200 Mbps</w:t>
            </w:r>
          </w:p>
          <w:p w:rsidR="004843FD" w:rsidRPr="00212FC7" w:rsidRDefault="004843FD" w:rsidP="00212FC7">
            <w:pPr>
              <w:numPr>
                <w:ilvl w:val="0"/>
                <w:numId w:val="28"/>
              </w:numPr>
              <w:tabs>
                <w:tab w:val="left" w:pos="283"/>
              </w:tabs>
              <w:jc w:val="both"/>
              <w:rPr>
                <w:noProof/>
                <w:sz w:val="20"/>
                <w:szCs w:val="20"/>
              </w:rPr>
            </w:pPr>
            <w:r w:rsidRPr="00212FC7">
              <w:rPr>
                <w:noProof/>
                <w:sz w:val="20"/>
                <w:szCs w:val="20"/>
              </w:rPr>
              <w:t xml:space="preserve">Performanta SSL Inspection </w:t>
            </w:r>
            <w:r w:rsidRPr="00212FC7">
              <w:rPr>
                <w:sz w:val="20"/>
                <w:szCs w:val="20"/>
              </w:rPr>
              <w:t>(IPS, HTTP)</w:t>
            </w:r>
            <w:r w:rsidRPr="00212FC7">
              <w:rPr>
                <w:noProof/>
                <w:sz w:val="20"/>
                <w:szCs w:val="20"/>
              </w:rPr>
              <w:t>: 150 Mbps</w:t>
            </w:r>
          </w:p>
          <w:p w:rsidR="004843FD" w:rsidRPr="00212FC7" w:rsidRDefault="004843FD" w:rsidP="00212FC7">
            <w:pPr>
              <w:numPr>
                <w:ilvl w:val="0"/>
                <w:numId w:val="28"/>
              </w:numPr>
              <w:tabs>
                <w:tab w:val="left" w:pos="283"/>
              </w:tabs>
              <w:jc w:val="both"/>
              <w:rPr>
                <w:noProof/>
                <w:sz w:val="20"/>
                <w:szCs w:val="20"/>
              </w:rPr>
            </w:pPr>
            <w:r w:rsidRPr="00212FC7">
              <w:rPr>
                <w:noProof/>
                <w:sz w:val="20"/>
                <w:szCs w:val="20"/>
              </w:rPr>
              <w:t>Numar de tunele IPSec VPN site-to-site: 200</w:t>
            </w:r>
          </w:p>
          <w:p w:rsidR="004843FD" w:rsidRPr="003379C3" w:rsidRDefault="004843FD" w:rsidP="00212FC7">
            <w:pPr>
              <w:numPr>
                <w:ilvl w:val="0"/>
                <w:numId w:val="28"/>
              </w:numPr>
              <w:tabs>
                <w:tab w:val="left" w:pos="283"/>
              </w:tabs>
              <w:jc w:val="both"/>
              <w:rPr>
                <w:noProof/>
                <w:sz w:val="20"/>
                <w:szCs w:val="20"/>
                <w:lang w:val="fr-FR"/>
              </w:rPr>
            </w:pPr>
            <w:r w:rsidRPr="003379C3">
              <w:rPr>
                <w:noProof/>
                <w:sz w:val="20"/>
                <w:szCs w:val="20"/>
                <w:lang w:val="fr-FR"/>
              </w:rPr>
              <w:t>Numar de clienti IPSec VPN: 250</w:t>
            </w:r>
          </w:p>
          <w:p w:rsidR="004843FD" w:rsidRPr="00212FC7" w:rsidRDefault="004843FD" w:rsidP="00212FC7">
            <w:pPr>
              <w:numPr>
                <w:ilvl w:val="0"/>
                <w:numId w:val="28"/>
              </w:numPr>
              <w:tabs>
                <w:tab w:val="left" w:pos="283"/>
              </w:tabs>
              <w:jc w:val="both"/>
              <w:rPr>
                <w:noProof/>
                <w:sz w:val="20"/>
                <w:szCs w:val="20"/>
              </w:rPr>
            </w:pPr>
            <w:r w:rsidRPr="00212FC7">
              <w:rPr>
                <w:noProof/>
                <w:sz w:val="20"/>
                <w:szCs w:val="20"/>
              </w:rPr>
              <w:t>Trafic SSL-VPN: 35 Mbps</w:t>
            </w:r>
          </w:p>
          <w:p w:rsidR="004843FD" w:rsidRPr="003379C3" w:rsidRDefault="004843FD" w:rsidP="00212FC7">
            <w:pPr>
              <w:numPr>
                <w:ilvl w:val="0"/>
                <w:numId w:val="28"/>
              </w:numPr>
              <w:tabs>
                <w:tab w:val="left" w:pos="283"/>
              </w:tabs>
              <w:jc w:val="both"/>
              <w:rPr>
                <w:noProof/>
                <w:sz w:val="20"/>
                <w:szCs w:val="20"/>
                <w:lang w:val="fr-FR"/>
              </w:rPr>
            </w:pPr>
            <w:r w:rsidRPr="003379C3">
              <w:rPr>
                <w:noProof/>
                <w:sz w:val="20"/>
                <w:szCs w:val="20"/>
                <w:lang w:val="fr-FR"/>
              </w:rPr>
              <w:t>Numar de clienti concurenti SSL-VPN: 80</w:t>
            </w:r>
          </w:p>
          <w:p w:rsidR="004843FD" w:rsidRPr="003379C3" w:rsidRDefault="004843FD" w:rsidP="00212FC7">
            <w:pPr>
              <w:numPr>
                <w:ilvl w:val="0"/>
                <w:numId w:val="28"/>
              </w:numPr>
              <w:tabs>
                <w:tab w:val="left" w:pos="283"/>
              </w:tabs>
              <w:jc w:val="both"/>
              <w:rPr>
                <w:noProof/>
                <w:sz w:val="20"/>
                <w:szCs w:val="20"/>
                <w:lang w:val="fr-FR"/>
              </w:rPr>
            </w:pPr>
            <w:r w:rsidRPr="003379C3">
              <w:rPr>
                <w:noProof/>
                <w:sz w:val="20"/>
                <w:szCs w:val="20"/>
                <w:lang w:val="fr-FR"/>
              </w:rPr>
              <w:t>Numar de sesiuni concurente TCP: 900.000</w:t>
            </w:r>
          </w:p>
          <w:p w:rsidR="004843FD" w:rsidRPr="003379C3" w:rsidRDefault="004843FD" w:rsidP="00212FC7">
            <w:pPr>
              <w:numPr>
                <w:ilvl w:val="0"/>
                <w:numId w:val="28"/>
              </w:numPr>
              <w:tabs>
                <w:tab w:val="left" w:pos="283"/>
              </w:tabs>
              <w:jc w:val="both"/>
              <w:rPr>
                <w:noProof/>
                <w:sz w:val="20"/>
                <w:szCs w:val="20"/>
                <w:lang w:val="fr-FR"/>
              </w:rPr>
            </w:pPr>
            <w:r w:rsidRPr="003379C3">
              <w:rPr>
                <w:noProof/>
                <w:sz w:val="20"/>
                <w:szCs w:val="20"/>
                <w:lang w:val="fr-FR"/>
              </w:rPr>
              <w:t>Numar de sesiuni noi pe secunda TCP: 15.000</w:t>
            </w:r>
          </w:p>
          <w:p w:rsidR="004843FD" w:rsidRPr="003379C3" w:rsidRDefault="004843FD" w:rsidP="00212FC7">
            <w:pPr>
              <w:numPr>
                <w:ilvl w:val="0"/>
                <w:numId w:val="28"/>
              </w:numPr>
              <w:tabs>
                <w:tab w:val="left" w:pos="283"/>
              </w:tabs>
              <w:jc w:val="both"/>
              <w:rPr>
                <w:noProof/>
                <w:sz w:val="20"/>
                <w:szCs w:val="20"/>
                <w:lang w:val="fr-FR"/>
              </w:rPr>
            </w:pPr>
            <w:r w:rsidRPr="003379C3">
              <w:rPr>
                <w:noProof/>
                <w:sz w:val="20"/>
                <w:szCs w:val="20"/>
                <w:lang w:val="fr-FR"/>
              </w:rPr>
              <w:t>Numar de politici de securitate: 5.000</w:t>
            </w:r>
          </w:p>
          <w:p w:rsidR="004843FD" w:rsidRPr="00212FC7" w:rsidRDefault="004843FD" w:rsidP="00212FC7">
            <w:pPr>
              <w:numPr>
                <w:ilvl w:val="0"/>
                <w:numId w:val="28"/>
              </w:numPr>
              <w:tabs>
                <w:tab w:val="left" w:pos="283"/>
              </w:tabs>
              <w:jc w:val="both"/>
              <w:rPr>
                <w:noProof/>
                <w:sz w:val="20"/>
                <w:szCs w:val="20"/>
              </w:rPr>
            </w:pPr>
            <w:r w:rsidRPr="00212FC7">
              <w:rPr>
                <w:noProof/>
                <w:sz w:val="20"/>
                <w:szCs w:val="20"/>
              </w:rPr>
              <w:t>Numar de instante virtuale: 5</w:t>
            </w:r>
          </w:p>
          <w:p w:rsidR="004843FD" w:rsidRPr="003379C3" w:rsidRDefault="004843FD" w:rsidP="00212FC7">
            <w:pPr>
              <w:numPr>
                <w:ilvl w:val="0"/>
                <w:numId w:val="28"/>
              </w:numPr>
              <w:tabs>
                <w:tab w:val="left" w:pos="283"/>
              </w:tabs>
              <w:jc w:val="both"/>
              <w:rPr>
                <w:noProof/>
                <w:sz w:val="20"/>
                <w:szCs w:val="20"/>
                <w:lang w:val="fr-FR"/>
              </w:rPr>
            </w:pPr>
            <w:r w:rsidRPr="003379C3">
              <w:rPr>
                <w:noProof/>
                <w:sz w:val="20"/>
                <w:szCs w:val="20"/>
                <w:lang w:val="fr-FR"/>
              </w:rPr>
              <w:t>Numar de AP-uri administrate: 2</w:t>
            </w:r>
          </w:p>
          <w:p w:rsidR="004843FD" w:rsidRPr="00212FC7" w:rsidRDefault="004843FD" w:rsidP="00212FC7">
            <w:pPr>
              <w:numPr>
                <w:ilvl w:val="0"/>
                <w:numId w:val="28"/>
              </w:numPr>
              <w:tabs>
                <w:tab w:val="left" w:pos="283"/>
              </w:tabs>
              <w:jc w:val="both"/>
              <w:rPr>
                <w:noProof/>
                <w:sz w:val="20"/>
                <w:szCs w:val="20"/>
              </w:rPr>
            </w:pPr>
            <w:r w:rsidRPr="00212FC7">
              <w:rPr>
                <w:noProof/>
                <w:sz w:val="20"/>
                <w:szCs w:val="20"/>
              </w:rPr>
              <w:t>Trafic CAPWAP</w:t>
            </w:r>
            <w:r w:rsidRPr="00212FC7">
              <w:rPr>
                <w:sz w:val="20"/>
                <w:szCs w:val="20"/>
              </w:rPr>
              <w:t>: 850 M</w:t>
            </w:r>
            <w:r w:rsidRPr="00212FC7">
              <w:rPr>
                <w:noProof/>
                <w:sz w:val="20"/>
                <w:szCs w:val="20"/>
              </w:rPr>
              <w:t>bps</w:t>
            </w:r>
          </w:p>
          <w:p w:rsidR="004843FD" w:rsidRPr="00212FC7" w:rsidRDefault="004843FD" w:rsidP="00212FC7">
            <w:pPr>
              <w:numPr>
                <w:ilvl w:val="0"/>
                <w:numId w:val="28"/>
              </w:numPr>
              <w:tabs>
                <w:tab w:val="left" w:pos="283"/>
              </w:tabs>
              <w:jc w:val="both"/>
              <w:rPr>
                <w:noProof/>
                <w:sz w:val="20"/>
                <w:szCs w:val="20"/>
              </w:rPr>
            </w:pPr>
            <w:r w:rsidRPr="00212FC7">
              <w:rPr>
                <w:noProof/>
                <w:sz w:val="20"/>
                <w:szCs w:val="20"/>
              </w:rPr>
              <w:t>Numar de token-uri OTP administrate: 20</w:t>
            </w:r>
          </w:p>
          <w:p w:rsidR="004843FD" w:rsidRPr="003379C3" w:rsidRDefault="004843FD" w:rsidP="00212FC7">
            <w:pPr>
              <w:numPr>
                <w:ilvl w:val="0"/>
                <w:numId w:val="28"/>
              </w:numPr>
              <w:tabs>
                <w:tab w:val="left" w:pos="283"/>
              </w:tabs>
              <w:jc w:val="both"/>
              <w:rPr>
                <w:noProof/>
                <w:sz w:val="20"/>
                <w:szCs w:val="20"/>
                <w:lang w:val="fr-FR"/>
              </w:rPr>
            </w:pPr>
            <w:r w:rsidRPr="003379C3">
              <w:rPr>
                <w:noProof/>
                <w:sz w:val="20"/>
                <w:szCs w:val="20"/>
                <w:lang w:val="fr-FR"/>
              </w:rPr>
              <w:t>Numar minim de clienti endpoint administrati: 200</w:t>
            </w:r>
          </w:p>
        </w:tc>
      </w:tr>
      <w:tr w:rsidR="004843FD" w:rsidRPr="00212FC7">
        <w:trPr>
          <w:trHeight w:val="174"/>
        </w:trPr>
        <w:tc>
          <w:tcPr>
            <w:tcW w:w="3225" w:type="dxa"/>
          </w:tcPr>
          <w:p w:rsidR="004843FD" w:rsidRPr="00212FC7" w:rsidRDefault="004843FD" w:rsidP="00570B0A">
            <w:pPr>
              <w:rPr>
                <w:b/>
                <w:bCs/>
                <w:noProof/>
                <w:sz w:val="20"/>
                <w:szCs w:val="20"/>
              </w:rPr>
            </w:pPr>
            <w:r w:rsidRPr="00212FC7">
              <w:rPr>
                <w:b/>
                <w:bCs/>
                <w:noProof/>
                <w:sz w:val="20"/>
                <w:szCs w:val="20"/>
              </w:rPr>
              <w:t>Functionalitati generale</w:t>
            </w:r>
          </w:p>
        </w:tc>
        <w:tc>
          <w:tcPr>
            <w:tcW w:w="2592" w:type="dxa"/>
          </w:tcPr>
          <w:p w:rsidR="004843FD" w:rsidRPr="00212FC7" w:rsidRDefault="004843FD" w:rsidP="00212FC7">
            <w:pPr>
              <w:numPr>
                <w:ilvl w:val="0"/>
                <w:numId w:val="28"/>
              </w:numPr>
              <w:tabs>
                <w:tab w:val="left" w:pos="283"/>
              </w:tabs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706" w:type="dxa"/>
            <w:gridSpan w:val="3"/>
          </w:tcPr>
          <w:p w:rsidR="004843FD" w:rsidRPr="003379C3" w:rsidRDefault="004843FD" w:rsidP="00212FC7">
            <w:pPr>
              <w:numPr>
                <w:ilvl w:val="0"/>
                <w:numId w:val="28"/>
              </w:numPr>
              <w:tabs>
                <w:tab w:val="left" w:pos="283"/>
              </w:tabs>
              <w:jc w:val="both"/>
              <w:rPr>
                <w:noProof/>
                <w:sz w:val="20"/>
                <w:szCs w:val="20"/>
                <w:lang w:val="fr-FR"/>
              </w:rPr>
            </w:pPr>
            <w:r w:rsidRPr="003379C3">
              <w:rPr>
                <w:noProof/>
                <w:sz w:val="20"/>
                <w:szCs w:val="20"/>
                <w:lang w:val="fr-FR"/>
              </w:rPr>
              <w:t>Echipament integrat de securitate cu functionalitati simultane de:</w:t>
            </w:r>
          </w:p>
          <w:p w:rsidR="004843FD" w:rsidRPr="00212FC7" w:rsidRDefault="004843FD" w:rsidP="00570B0A">
            <w:pPr>
              <w:numPr>
                <w:ilvl w:val="3"/>
                <w:numId w:val="28"/>
              </w:numPr>
              <w:tabs>
                <w:tab w:val="left" w:pos="283"/>
              </w:tabs>
              <w:jc w:val="both"/>
              <w:rPr>
                <w:noProof/>
                <w:sz w:val="20"/>
                <w:szCs w:val="20"/>
              </w:rPr>
            </w:pPr>
            <w:r w:rsidRPr="00212FC7">
              <w:rPr>
                <w:noProof/>
                <w:sz w:val="20"/>
                <w:szCs w:val="20"/>
              </w:rPr>
              <w:t xml:space="preserve">Firewall de tip stateful </w:t>
            </w:r>
          </w:p>
          <w:p w:rsidR="004843FD" w:rsidRPr="003379C3" w:rsidRDefault="004843FD" w:rsidP="00570B0A">
            <w:pPr>
              <w:numPr>
                <w:ilvl w:val="3"/>
                <w:numId w:val="28"/>
              </w:numPr>
              <w:tabs>
                <w:tab w:val="left" w:pos="283"/>
              </w:tabs>
              <w:jc w:val="both"/>
              <w:rPr>
                <w:noProof/>
                <w:sz w:val="20"/>
                <w:szCs w:val="20"/>
                <w:lang w:val="fr-FR"/>
              </w:rPr>
            </w:pPr>
            <w:r w:rsidRPr="003379C3">
              <w:rPr>
                <w:noProof/>
                <w:sz w:val="20"/>
                <w:szCs w:val="20"/>
                <w:lang w:val="fr-FR"/>
              </w:rPr>
              <w:t>Router cu suport pentru protocoale de rutare dinamice</w:t>
            </w:r>
          </w:p>
          <w:p w:rsidR="004843FD" w:rsidRPr="00212FC7" w:rsidRDefault="004843FD" w:rsidP="00570B0A">
            <w:pPr>
              <w:numPr>
                <w:ilvl w:val="3"/>
                <w:numId w:val="28"/>
              </w:numPr>
              <w:tabs>
                <w:tab w:val="left" w:pos="283"/>
              </w:tabs>
              <w:jc w:val="both"/>
              <w:rPr>
                <w:noProof/>
                <w:sz w:val="20"/>
                <w:szCs w:val="20"/>
              </w:rPr>
            </w:pPr>
            <w:r w:rsidRPr="00212FC7">
              <w:rPr>
                <w:noProof/>
                <w:sz w:val="20"/>
                <w:szCs w:val="20"/>
              </w:rPr>
              <w:t>Posibilitate de instalare in mod bridge Ethernet</w:t>
            </w:r>
          </w:p>
          <w:p w:rsidR="004843FD" w:rsidRPr="00212FC7" w:rsidRDefault="004843FD" w:rsidP="00570B0A">
            <w:pPr>
              <w:numPr>
                <w:ilvl w:val="3"/>
                <w:numId w:val="28"/>
              </w:numPr>
              <w:tabs>
                <w:tab w:val="left" w:pos="283"/>
              </w:tabs>
              <w:jc w:val="both"/>
              <w:rPr>
                <w:noProof/>
                <w:sz w:val="20"/>
                <w:szCs w:val="20"/>
              </w:rPr>
            </w:pPr>
            <w:r w:rsidRPr="00212FC7">
              <w:rPr>
                <w:noProof/>
                <w:sz w:val="20"/>
                <w:szCs w:val="20"/>
              </w:rPr>
              <w:t xml:space="preserve">Protectie Antivirus </w:t>
            </w:r>
          </w:p>
          <w:p w:rsidR="004843FD" w:rsidRPr="003379C3" w:rsidRDefault="004843FD" w:rsidP="00570B0A">
            <w:pPr>
              <w:numPr>
                <w:ilvl w:val="3"/>
                <w:numId w:val="28"/>
              </w:numPr>
              <w:tabs>
                <w:tab w:val="left" w:pos="283"/>
              </w:tabs>
              <w:jc w:val="both"/>
              <w:rPr>
                <w:noProof/>
                <w:sz w:val="20"/>
                <w:szCs w:val="20"/>
                <w:lang w:val="fr-FR"/>
              </w:rPr>
            </w:pPr>
            <w:r w:rsidRPr="003379C3">
              <w:rPr>
                <w:noProof/>
                <w:sz w:val="20"/>
                <w:szCs w:val="20"/>
                <w:lang w:val="fr-FR"/>
              </w:rPr>
              <w:t>Criptare de date: IPSec VPN si SSL VPN</w:t>
            </w:r>
          </w:p>
          <w:p w:rsidR="004843FD" w:rsidRPr="003379C3" w:rsidRDefault="004843FD" w:rsidP="00570B0A">
            <w:pPr>
              <w:numPr>
                <w:ilvl w:val="3"/>
                <w:numId w:val="28"/>
              </w:numPr>
              <w:tabs>
                <w:tab w:val="left" w:pos="283"/>
              </w:tabs>
              <w:jc w:val="both"/>
              <w:rPr>
                <w:noProof/>
                <w:sz w:val="20"/>
                <w:szCs w:val="20"/>
                <w:lang w:val="fr-FR"/>
              </w:rPr>
            </w:pPr>
            <w:r w:rsidRPr="003379C3">
              <w:rPr>
                <w:noProof/>
                <w:sz w:val="20"/>
                <w:szCs w:val="20"/>
                <w:lang w:val="fr-FR"/>
              </w:rPr>
              <w:t>Suport pentru QoS si Traffic Shaping</w:t>
            </w:r>
          </w:p>
          <w:p w:rsidR="004843FD" w:rsidRPr="00212FC7" w:rsidRDefault="004843FD" w:rsidP="00570B0A">
            <w:pPr>
              <w:numPr>
                <w:ilvl w:val="3"/>
                <w:numId w:val="28"/>
              </w:numPr>
              <w:tabs>
                <w:tab w:val="left" w:pos="283"/>
              </w:tabs>
              <w:jc w:val="both"/>
              <w:rPr>
                <w:noProof/>
                <w:sz w:val="20"/>
                <w:szCs w:val="20"/>
              </w:rPr>
            </w:pPr>
            <w:r w:rsidRPr="00212FC7">
              <w:rPr>
                <w:noProof/>
                <w:sz w:val="20"/>
                <w:szCs w:val="20"/>
              </w:rPr>
              <w:t>Detectia si prevenirea intruziunilor – IDS/IPS</w:t>
            </w:r>
          </w:p>
          <w:p w:rsidR="004843FD" w:rsidRPr="00212FC7" w:rsidRDefault="004843FD" w:rsidP="00570B0A">
            <w:pPr>
              <w:numPr>
                <w:ilvl w:val="3"/>
                <w:numId w:val="28"/>
              </w:numPr>
              <w:tabs>
                <w:tab w:val="left" w:pos="283"/>
              </w:tabs>
              <w:jc w:val="both"/>
              <w:rPr>
                <w:noProof/>
                <w:sz w:val="20"/>
                <w:szCs w:val="20"/>
              </w:rPr>
            </w:pPr>
            <w:r w:rsidRPr="00212FC7">
              <w:rPr>
                <w:noProof/>
                <w:sz w:val="20"/>
                <w:szCs w:val="20"/>
              </w:rPr>
              <w:t>Scanare si filtrare WEB – Web Inspection/Filter</w:t>
            </w:r>
          </w:p>
          <w:p w:rsidR="004843FD" w:rsidRPr="003379C3" w:rsidRDefault="004843FD" w:rsidP="00570B0A">
            <w:pPr>
              <w:numPr>
                <w:ilvl w:val="3"/>
                <w:numId w:val="28"/>
              </w:numPr>
              <w:tabs>
                <w:tab w:val="left" w:pos="283"/>
              </w:tabs>
              <w:jc w:val="both"/>
              <w:rPr>
                <w:noProof/>
                <w:sz w:val="20"/>
                <w:szCs w:val="20"/>
                <w:lang w:val="fr-FR"/>
              </w:rPr>
            </w:pPr>
            <w:r w:rsidRPr="003379C3">
              <w:rPr>
                <w:noProof/>
                <w:sz w:val="20"/>
                <w:szCs w:val="20"/>
                <w:lang w:val="fr-FR"/>
              </w:rPr>
              <w:t>Blocarea si controlul traficului din retea generat de aplicatii</w:t>
            </w:r>
          </w:p>
          <w:p w:rsidR="004843FD" w:rsidRPr="00212FC7" w:rsidRDefault="004843FD" w:rsidP="00570B0A">
            <w:pPr>
              <w:numPr>
                <w:ilvl w:val="3"/>
                <w:numId w:val="28"/>
              </w:numPr>
              <w:tabs>
                <w:tab w:val="left" w:pos="283"/>
              </w:tabs>
              <w:jc w:val="both"/>
              <w:rPr>
                <w:noProof/>
                <w:sz w:val="20"/>
                <w:szCs w:val="20"/>
              </w:rPr>
            </w:pPr>
            <w:r w:rsidRPr="00212FC7">
              <w:rPr>
                <w:noProof/>
                <w:sz w:val="20"/>
                <w:szCs w:val="20"/>
              </w:rPr>
              <w:t>Protectie Antispam</w:t>
            </w:r>
          </w:p>
          <w:p w:rsidR="004843FD" w:rsidRPr="003379C3" w:rsidRDefault="004843FD" w:rsidP="00570B0A">
            <w:pPr>
              <w:numPr>
                <w:ilvl w:val="3"/>
                <w:numId w:val="28"/>
              </w:numPr>
              <w:tabs>
                <w:tab w:val="left" w:pos="283"/>
              </w:tabs>
              <w:jc w:val="both"/>
              <w:rPr>
                <w:noProof/>
                <w:sz w:val="20"/>
                <w:szCs w:val="20"/>
                <w:lang w:val="fr-FR"/>
              </w:rPr>
            </w:pPr>
            <w:r w:rsidRPr="003379C3">
              <w:rPr>
                <w:noProof/>
                <w:sz w:val="20"/>
                <w:szCs w:val="20"/>
                <w:lang w:val="fr-FR"/>
              </w:rPr>
              <w:t>Protectie impotriva scurgerii de informatii confidentiale</w:t>
            </w:r>
          </w:p>
          <w:p w:rsidR="004843FD" w:rsidRPr="00212FC7" w:rsidRDefault="004843FD" w:rsidP="00570B0A">
            <w:pPr>
              <w:numPr>
                <w:ilvl w:val="3"/>
                <w:numId w:val="28"/>
              </w:numPr>
              <w:tabs>
                <w:tab w:val="left" w:pos="283"/>
              </w:tabs>
              <w:jc w:val="both"/>
              <w:rPr>
                <w:noProof/>
                <w:sz w:val="20"/>
                <w:szCs w:val="20"/>
              </w:rPr>
            </w:pPr>
            <w:r w:rsidRPr="00212FC7">
              <w:rPr>
                <w:noProof/>
                <w:sz w:val="20"/>
                <w:szCs w:val="20"/>
              </w:rPr>
              <w:t>Update-uri automate si in timp real</w:t>
            </w:r>
          </w:p>
          <w:p w:rsidR="004843FD" w:rsidRPr="00212FC7" w:rsidRDefault="004843FD" w:rsidP="00570B0A">
            <w:pPr>
              <w:numPr>
                <w:ilvl w:val="3"/>
                <w:numId w:val="28"/>
              </w:numPr>
              <w:tabs>
                <w:tab w:val="left" w:pos="283"/>
              </w:tabs>
              <w:jc w:val="both"/>
              <w:rPr>
                <w:noProof/>
                <w:sz w:val="20"/>
                <w:szCs w:val="20"/>
              </w:rPr>
            </w:pPr>
            <w:r w:rsidRPr="00212FC7">
              <w:rPr>
                <w:noProof/>
                <w:sz w:val="20"/>
                <w:szCs w:val="20"/>
              </w:rPr>
              <w:t>Suport pentru IPv6 UTM</w:t>
            </w:r>
          </w:p>
          <w:p w:rsidR="004843FD" w:rsidRPr="003379C3" w:rsidRDefault="004843FD" w:rsidP="00570B0A">
            <w:pPr>
              <w:numPr>
                <w:ilvl w:val="3"/>
                <w:numId w:val="28"/>
              </w:numPr>
              <w:tabs>
                <w:tab w:val="left" w:pos="283"/>
              </w:tabs>
              <w:jc w:val="both"/>
              <w:rPr>
                <w:noProof/>
                <w:sz w:val="20"/>
                <w:szCs w:val="20"/>
                <w:lang w:val="fr-FR"/>
              </w:rPr>
            </w:pPr>
            <w:r w:rsidRPr="003379C3">
              <w:rPr>
                <w:noProof/>
                <w:sz w:val="20"/>
                <w:szCs w:val="20"/>
                <w:lang w:val="fr-FR"/>
              </w:rPr>
              <w:t>Functionalitate de proxy SSL – posibilitatea inspectiei traficului criptat</w:t>
            </w:r>
          </w:p>
          <w:p w:rsidR="004843FD" w:rsidRPr="00212FC7" w:rsidRDefault="004843FD" w:rsidP="00570B0A">
            <w:pPr>
              <w:numPr>
                <w:ilvl w:val="3"/>
                <w:numId w:val="28"/>
              </w:numPr>
              <w:tabs>
                <w:tab w:val="left" w:pos="283"/>
              </w:tabs>
              <w:jc w:val="both"/>
              <w:rPr>
                <w:noProof/>
                <w:sz w:val="20"/>
                <w:szCs w:val="20"/>
              </w:rPr>
            </w:pPr>
            <w:r w:rsidRPr="00212FC7">
              <w:rPr>
                <w:noProof/>
                <w:sz w:val="20"/>
                <w:szCs w:val="20"/>
              </w:rPr>
              <w:t>Wireless controller</w:t>
            </w:r>
          </w:p>
          <w:p w:rsidR="004843FD" w:rsidRPr="00212FC7" w:rsidRDefault="004843FD" w:rsidP="00212FC7">
            <w:pPr>
              <w:numPr>
                <w:ilvl w:val="0"/>
                <w:numId w:val="28"/>
              </w:numPr>
              <w:tabs>
                <w:tab w:val="left" w:pos="283"/>
              </w:tabs>
              <w:jc w:val="both"/>
              <w:rPr>
                <w:noProof/>
                <w:sz w:val="20"/>
                <w:szCs w:val="20"/>
              </w:rPr>
            </w:pPr>
            <w:r w:rsidRPr="00212FC7">
              <w:rPr>
                <w:noProof/>
                <w:sz w:val="20"/>
                <w:szCs w:val="20"/>
              </w:rPr>
              <w:t xml:space="preserve">Toate functionalitatile de securitate (antivirus, IPS, antispam, Web filtering), tehnologiile incluse, sistemul de operare precum si platforma hardware apartin aceluiasi producator </w:t>
            </w:r>
          </w:p>
          <w:p w:rsidR="004843FD" w:rsidRPr="003379C3" w:rsidRDefault="004843FD" w:rsidP="00570B0A">
            <w:pPr>
              <w:numPr>
                <w:ilvl w:val="0"/>
                <w:numId w:val="28"/>
              </w:numPr>
              <w:jc w:val="both"/>
              <w:rPr>
                <w:noProof/>
                <w:sz w:val="20"/>
                <w:szCs w:val="20"/>
                <w:lang w:val="fr-FR"/>
              </w:rPr>
            </w:pPr>
            <w:r w:rsidRPr="003379C3">
              <w:rPr>
                <w:noProof/>
                <w:sz w:val="20"/>
                <w:szCs w:val="20"/>
                <w:lang w:val="fr-FR"/>
              </w:rPr>
              <w:t>Certificari pentru producator si produs: ICSA Labs pentru Firewall, IPSec, SSL VPN, IPS, Antivirus</w:t>
            </w:r>
          </w:p>
          <w:p w:rsidR="004843FD" w:rsidRPr="00212FC7" w:rsidRDefault="004843FD" w:rsidP="00212FC7">
            <w:pPr>
              <w:numPr>
                <w:ilvl w:val="0"/>
                <w:numId w:val="28"/>
              </w:numPr>
              <w:tabs>
                <w:tab w:val="left" w:pos="283"/>
              </w:tabs>
              <w:jc w:val="both"/>
              <w:rPr>
                <w:noProof/>
                <w:sz w:val="20"/>
                <w:szCs w:val="20"/>
              </w:rPr>
            </w:pPr>
            <w:r w:rsidRPr="00212FC7">
              <w:rPr>
                <w:noProof/>
                <w:sz w:val="20"/>
                <w:szCs w:val="20"/>
              </w:rPr>
              <w:t>Conformitate cu: CE, CB</w:t>
            </w:r>
          </w:p>
        </w:tc>
      </w:tr>
      <w:tr w:rsidR="004843FD" w:rsidRPr="00212FC7">
        <w:trPr>
          <w:gridAfter w:val="3"/>
          <w:wAfter w:w="5706" w:type="dxa"/>
          <w:trHeight w:val="683"/>
        </w:trPr>
        <w:tc>
          <w:tcPr>
            <w:tcW w:w="3225" w:type="dxa"/>
          </w:tcPr>
          <w:p w:rsidR="004843FD" w:rsidRPr="00212FC7" w:rsidRDefault="004843FD" w:rsidP="00570B0A">
            <w:pPr>
              <w:keepNext/>
              <w:rPr>
                <w:b/>
                <w:bCs/>
                <w:noProof/>
                <w:sz w:val="20"/>
                <w:szCs w:val="20"/>
              </w:rPr>
            </w:pPr>
            <w:r w:rsidRPr="00212FC7">
              <w:rPr>
                <w:b/>
                <w:bCs/>
                <w:noProof/>
                <w:sz w:val="20"/>
                <w:szCs w:val="20"/>
              </w:rPr>
              <w:t>Functionalitati securitate</w:t>
            </w:r>
          </w:p>
        </w:tc>
        <w:tc>
          <w:tcPr>
            <w:tcW w:w="2592" w:type="dxa"/>
          </w:tcPr>
          <w:p w:rsidR="004843FD" w:rsidRPr="00212FC7" w:rsidRDefault="004843FD" w:rsidP="00570B0A">
            <w:pPr>
              <w:keepNext/>
              <w:rPr>
                <w:b/>
                <w:bCs/>
                <w:noProof/>
                <w:sz w:val="20"/>
                <w:szCs w:val="20"/>
              </w:rPr>
            </w:pPr>
          </w:p>
        </w:tc>
      </w:tr>
      <w:tr w:rsidR="004843FD" w:rsidRPr="003379C3">
        <w:trPr>
          <w:trHeight w:val="174"/>
        </w:trPr>
        <w:tc>
          <w:tcPr>
            <w:tcW w:w="3225" w:type="dxa"/>
          </w:tcPr>
          <w:p w:rsidR="004843FD" w:rsidRPr="00212FC7" w:rsidRDefault="004843FD" w:rsidP="00570B0A">
            <w:pPr>
              <w:rPr>
                <w:b/>
                <w:bCs/>
                <w:noProof/>
                <w:sz w:val="20"/>
                <w:szCs w:val="20"/>
              </w:rPr>
            </w:pPr>
            <w:r w:rsidRPr="00212FC7">
              <w:rPr>
                <w:b/>
                <w:bCs/>
                <w:noProof/>
                <w:sz w:val="20"/>
                <w:szCs w:val="20"/>
              </w:rPr>
              <w:t>Functionalitati firewall</w:t>
            </w:r>
          </w:p>
        </w:tc>
        <w:tc>
          <w:tcPr>
            <w:tcW w:w="2592" w:type="dxa"/>
          </w:tcPr>
          <w:p w:rsidR="004843FD" w:rsidRPr="00212FC7" w:rsidRDefault="004843FD" w:rsidP="00212FC7">
            <w:pPr>
              <w:numPr>
                <w:ilvl w:val="0"/>
                <w:numId w:val="28"/>
              </w:numPr>
              <w:tabs>
                <w:tab w:val="left" w:pos="283"/>
              </w:tabs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706" w:type="dxa"/>
            <w:gridSpan w:val="3"/>
          </w:tcPr>
          <w:p w:rsidR="004843FD" w:rsidRPr="003379C3" w:rsidRDefault="004843FD" w:rsidP="00212FC7">
            <w:pPr>
              <w:numPr>
                <w:ilvl w:val="0"/>
                <w:numId w:val="28"/>
              </w:numPr>
              <w:tabs>
                <w:tab w:val="left" w:pos="283"/>
              </w:tabs>
              <w:jc w:val="both"/>
              <w:rPr>
                <w:noProof/>
                <w:sz w:val="20"/>
                <w:szCs w:val="20"/>
                <w:lang w:val="fr-FR"/>
              </w:rPr>
            </w:pPr>
            <w:r w:rsidRPr="003379C3">
              <w:rPr>
                <w:noProof/>
                <w:sz w:val="20"/>
                <w:szCs w:val="20"/>
                <w:lang w:val="fr-FR"/>
              </w:rPr>
              <w:t>Functionalitati NAT, PAT si Transparent Bridge</w:t>
            </w:r>
          </w:p>
          <w:p w:rsidR="004843FD" w:rsidRPr="00212FC7" w:rsidRDefault="004843FD" w:rsidP="00212FC7">
            <w:pPr>
              <w:numPr>
                <w:ilvl w:val="0"/>
                <w:numId w:val="28"/>
              </w:numPr>
              <w:tabs>
                <w:tab w:val="left" w:pos="283"/>
              </w:tabs>
              <w:jc w:val="both"/>
              <w:rPr>
                <w:noProof/>
                <w:sz w:val="20"/>
                <w:szCs w:val="20"/>
              </w:rPr>
            </w:pPr>
            <w:r w:rsidRPr="00212FC7">
              <w:rPr>
                <w:noProof/>
                <w:sz w:val="20"/>
                <w:szCs w:val="20"/>
              </w:rPr>
              <w:t>Optiune de a aplica NAT per politica</w:t>
            </w:r>
          </w:p>
          <w:p w:rsidR="004843FD" w:rsidRPr="00212FC7" w:rsidRDefault="004843FD" w:rsidP="00212FC7">
            <w:pPr>
              <w:numPr>
                <w:ilvl w:val="0"/>
                <w:numId w:val="28"/>
              </w:numPr>
              <w:tabs>
                <w:tab w:val="left" w:pos="283"/>
              </w:tabs>
              <w:jc w:val="both"/>
              <w:rPr>
                <w:noProof/>
                <w:sz w:val="20"/>
                <w:szCs w:val="20"/>
              </w:rPr>
            </w:pPr>
            <w:r w:rsidRPr="00212FC7">
              <w:rPr>
                <w:noProof/>
                <w:sz w:val="20"/>
                <w:szCs w:val="20"/>
              </w:rPr>
              <w:t>Suport VLAN Tagging 802.1Q</w:t>
            </w:r>
          </w:p>
          <w:p w:rsidR="004843FD" w:rsidRPr="00212FC7" w:rsidRDefault="004843FD" w:rsidP="00212FC7">
            <w:pPr>
              <w:numPr>
                <w:ilvl w:val="0"/>
                <w:numId w:val="28"/>
              </w:numPr>
              <w:tabs>
                <w:tab w:val="left" w:pos="283"/>
              </w:tabs>
              <w:jc w:val="both"/>
              <w:rPr>
                <w:noProof/>
                <w:sz w:val="20"/>
                <w:szCs w:val="20"/>
              </w:rPr>
            </w:pPr>
            <w:r w:rsidRPr="00212FC7">
              <w:rPr>
                <w:noProof/>
                <w:sz w:val="20"/>
                <w:szCs w:val="20"/>
              </w:rPr>
              <w:t>Autentificarea utilizatorilor pe grupuri</w:t>
            </w:r>
          </w:p>
          <w:p w:rsidR="004843FD" w:rsidRPr="00212FC7" w:rsidRDefault="004843FD" w:rsidP="00212FC7">
            <w:pPr>
              <w:numPr>
                <w:ilvl w:val="0"/>
                <w:numId w:val="28"/>
              </w:numPr>
              <w:tabs>
                <w:tab w:val="left" w:pos="283"/>
              </w:tabs>
              <w:jc w:val="both"/>
              <w:rPr>
                <w:noProof/>
                <w:sz w:val="20"/>
                <w:szCs w:val="20"/>
              </w:rPr>
            </w:pPr>
            <w:r w:rsidRPr="00212FC7">
              <w:rPr>
                <w:noProof/>
                <w:sz w:val="20"/>
                <w:szCs w:val="20"/>
              </w:rPr>
              <w:t>Suport VoIP SIP/H.323/SCCP Traversal NAT</w:t>
            </w:r>
          </w:p>
          <w:p w:rsidR="004843FD" w:rsidRPr="00212FC7" w:rsidRDefault="004843FD" w:rsidP="00212FC7">
            <w:pPr>
              <w:numPr>
                <w:ilvl w:val="0"/>
                <w:numId w:val="28"/>
              </w:numPr>
              <w:tabs>
                <w:tab w:val="left" w:pos="283"/>
              </w:tabs>
              <w:jc w:val="both"/>
              <w:rPr>
                <w:noProof/>
                <w:sz w:val="20"/>
                <w:szCs w:val="20"/>
              </w:rPr>
            </w:pPr>
            <w:r w:rsidRPr="00212FC7">
              <w:rPr>
                <w:noProof/>
                <w:sz w:val="20"/>
                <w:szCs w:val="20"/>
              </w:rPr>
              <w:t>Functionalitate proxy explicit HTTP/HTTPS si FTP</w:t>
            </w:r>
          </w:p>
          <w:p w:rsidR="004843FD" w:rsidRPr="003379C3" w:rsidRDefault="004843FD" w:rsidP="00212FC7">
            <w:pPr>
              <w:numPr>
                <w:ilvl w:val="0"/>
                <w:numId w:val="28"/>
              </w:numPr>
              <w:tabs>
                <w:tab w:val="left" w:pos="283"/>
              </w:tabs>
              <w:jc w:val="both"/>
              <w:rPr>
                <w:noProof/>
                <w:sz w:val="20"/>
                <w:szCs w:val="20"/>
                <w:lang w:val="fr-FR"/>
              </w:rPr>
            </w:pPr>
            <w:r w:rsidRPr="003379C3">
              <w:rPr>
                <w:noProof/>
                <w:sz w:val="20"/>
                <w:szCs w:val="20"/>
                <w:lang w:val="fr-FR"/>
              </w:rPr>
              <w:t>Suport pentru proxy chaining cu balansare de sesiuni prin proxy-uri multiple pentru functionalitatea proxy explicit</w:t>
            </w:r>
          </w:p>
          <w:p w:rsidR="004843FD" w:rsidRPr="00212FC7" w:rsidRDefault="004843FD" w:rsidP="00212FC7">
            <w:pPr>
              <w:numPr>
                <w:ilvl w:val="0"/>
                <w:numId w:val="28"/>
              </w:numPr>
              <w:tabs>
                <w:tab w:val="left" w:pos="283"/>
              </w:tabs>
              <w:jc w:val="both"/>
              <w:rPr>
                <w:noProof/>
                <w:sz w:val="20"/>
                <w:szCs w:val="20"/>
              </w:rPr>
            </w:pPr>
            <w:r w:rsidRPr="00212FC7">
              <w:rPr>
                <w:noProof/>
                <w:sz w:val="20"/>
                <w:szCs w:val="20"/>
              </w:rPr>
              <w:t>Suport WINS</w:t>
            </w:r>
          </w:p>
          <w:p w:rsidR="004843FD" w:rsidRPr="00212FC7" w:rsidRDefault="004843FD" w:rsidP="00212FC7">
            <w:pPr>
              <w:numPr>
                <w:ilvl w:val="0"/>
                <w:numId w:val="28"/>
              </w:numPr>
              <w:tabs>
                <w:tab w:val="left" w:pos="283"/>
              </w:tabs>
              <w:jc w:val="both"/>
              <w:rPr>
                <w:noProof/>
                <w:sz w:val="20"/>
                <w:szCs w:val="20"/>
              </w:rPr>
            </w:pPr>
            <w:r w:rsidRPr="00212FC7">
              <w:rPr>
                <w:noProof/>
                <w:sz w:val="20"/>
                <w:szCs w:val="20"/>
              </w:rPr>
              <w:t>Suport securitate VoIP ALG (SIP Firewall/RTP Pinholing)</w:t>
            </w:r>
          </w:p>
          <w:p w:rsidR="004843FD" w:rsidRPr="00212FC7" w:rsidRDefault="004843FD" w:rsidP="00212FC7">
            <w:pPr>
              <w:numPr>
                <w:ilvl w:val="0"/>
                <w:numId w:val="28"/>
              </w:numPr>
              <w:tabs>
                <w:tab w:val="left" w:pos="283"/>
              </w:tabs>
              <w:jc w:val="both"/>
              <w:rPr>
                <w:noProof/>
                <w:sz w:val="20"/>
                <w:szCs w:val="20"/>
              </w:rPr>
            </w:pPr>
            <w:r w:rsidRPr="00212FC7">
              <w:rPr>
                <w:noProof/>
                <w:sz w:val="20"/>
                <w:szCs w:val="20"/>
              </w:rPr>
              <w:t>Suport pentru TCP MSS clamping</w:t>
            </w:r>
          </w:p>
          <w:p w:rsidR="004843FD" w:rsidRPr="00212FC7" w:rsidRDefault="004843FD" w:rsidP="00570B0A">
            <w:pPr>
              <w:numPr>
                <w:ilvl w:val="0"/>
                <w:numId w:val="28"/>
              </w:numPr>
              <w:jc w:val="both"/>
              <w:rPr>
                <w:noProof/>
                <w:sz w:val="20"/>
                <w:szCs w:val="20"/>
              </w:rPr>
            </w:pPr>
            <w:r w:rsidRPr="00212FC7">
              <w:rPr>
                <w:noProof/>
                <w:sz w:val="20"/>
                <w:szCs w:val="20"/>
              </w:rPr>
              <w:t>Suport pentru rescrierea campului Class of Service</w:t>
            </w:r>
          </w:p>
          <w:p w:rsidR="004843FD" w:rsidRPr="00212FC7" w:rsidRDefault="004843FD" w:rsidP="00212FC7">
            <w:pPr>
              <w:numPr>
                <w:ilvl w:val="0"/>
                <w:numId w:val="28"/>
              </w:numPr>
              <w:tabs>
                <w:tab w:val="left" w:pos="283"/>
              </w:tabs>
              <w:jc w:val="both"/>
              <w:rPr>
                <w:noProof/>
                <w:sz w:val="20"/>
                <w:szCs w:val="20"/>
              </w:rPr>
            </w:pPr>
            <w:r w:rsidRPr="00212FC7">
              <w:rPr>
                <w:noProof/>
                <w:sz w:val="20"/>
                <w:szCs w:val="20"/>
              </w:rPr>
              <w:t>Suport IPv6 (NAT/mod Transparent)</w:t>
            </w:r>
          </w:p>
          <w:p w:rsidR="004843FD" w:rsidRPr="003379C3" w:rsidRDefault="004843FD" w:rsidP="00212FC7">
            <w:pPr>
              <w:numPr>
                <w:ilvl w:val="0"/>
                <w:numId w:val="28"/>
              </w:numPr>
              <w:tabs>
                <w:tab w:val="left" w:pos="283"/>
              </w:tabs>
              <w:jc w:val="both"/>
              <w:rPr>
                <w:noProof/>
                <w:sz w:val="20"/>
                <w:szCs w:val="20"/>
                <w:lang w:val="fr-FR"/>
              </w:rPr>
            </w:pPr>
            <w:r w:rsidRPr="003379C3">
              <w:rPr>
                <w:noProof/>
                <w:sz w:val="20"/>
                <w:szCs w:val="20"/>
                <w:lang w:val="fr-FR"/>
              </w:rPr>
              <w:t>Politici de securitate bazate pe identitatea utilizatorului/servicii folosite/tipul device-ului sau al sistemului de operare de statie folosit – functionalitate de tip BYOD (bring your own device)</w:t>
            </w:r>
          </w:p>
          <w:p w:rsidR="004843FD" w:rsidRPr="00212FC7" w:rsidRDefault="004843FD" w:rsidP="00212FC7">
            <w:pPr>
              <w:numPr>
                <w:ilvl w:val="0"/>
                <w:numId w:val="28"/>
              </w:numPr>
              <w:tabs>
                <w:tab w:val="left" w:pos="283"/>
              </w:tabs>
              <w:jc w:val="both"/>
              <w:rPr>
                <w:noProof/>
                <w:sz w:val="20"/>
                <w:szCs w:val="20"/>
              </w:rPr>
            </w:pPr>
            <w:r w:rsidRPr="00212FC7">
              <w:rPr>
                <w:noProof/>
                <w:sz w:val="20"/>
                <w:szCs w:val="20"/>
              </w:rPr>
              <w:t>Optiune “Scheduling” pentru politicile de firewall</w:t>
            </w:r>
          </w:p>
          <w:p w:rsidR="004843FD" w:rsidRPr="003379C3" w:rsidRDefault="004843FD" w:rsidP="00212FC7">
            <w:pPr>
              <w:numPr>
                <w:ilvl w:val="0"/>
                <w:numId w:val="28"/>
              </w:numPr>
              <w:tabs>
                <w:tab w:val="left" w:pos="283"/>
              </w:tabs>
              <w:jc w:val="both"/>
              <w:rPr>
                <w:noProof/>
                <w:sz w:val="20"/>
                <w:szCs w:val="20"/>
                <w:lang w:val="fr-FR"/>
              </w:rPr>
            </w:pPr>
            <w:r w:rsidRPr="003379C3">
              <w:rPr>
                <w:noProof/>
                <w:sz w:val="20"/>
                <w:szCs w:val="20"/>
                <w:lang w:val="fr-FR"/>
              </w:rPr>
              <w:t>Posibilitate de blocare a traficului dupa tara de origine a sursei sau destinatiei (Geo IP)</w:t>
            </w:r>
          </w:p>
        </w:tc>
      </w:tr>
      <w:tr w:rsidR="004843FD" w:rsidRPr="003379C3">
        <w:trPr>
          <w:trHeight w:val="174"/>
        </w:trPr>
        <w:tc>
          <w:tcPr>
            <w:tcW w:w="3225" w:type="dxa"/>
          </w:tcPr>
          <w:p w:rsidR="004843FD" w:rsidRPr="00212FC7" w:rsidRDefault="004843FD" w:rsidP="00570B0A">
            <w:pPr>
              <w:rPr>
                <w:b/>
                <w:bCs/>
                <w:noProof/>
                <w:sz w:val="20"/>
                <w:szCs w:val="20"/>
              </w:rPr>
            </w:pPr>
            <w:r w:rsidRPr="00212FC7">
              <w:rPr>
                <w:b/>
                <w:bCs/>
                <w:noProof/>
                <w:sz w:val="20"/>
                <w:szCs w:val="20"/>
              </w:rPr>
              <w:t>Functionalitati VPN</w:t>
            </w:r>
          </w:p>
        </w:tc>
        <w:tc>
          <w:tcPr>
            <w:tcW w:w="2592" w:type="dxa"/>
          </w:tcPr>
          <w:p w:rsidR="004843FD" w:rsidRPr="00212FC7" w:rsidRDefault="004843FD" w:rsidP="00212FC7">
            <w:pPr>
              <w:numPr>
                <w:ilvl w:val="0"/>
                <w:numId w:val="28"/>
              </w:numPr>
              <w:tabs>
                <w:tab w:val="left" w:pos="283"/>
              </w:tabs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706" w:type="dxa"/>
            <w:gridSpan w:val="3"/>
          </w:tcPr>
          <w:p w:rsidR="004843FD" w:rsidRPr="00212FC7" w:rsidRDefault="004843FD" w:rsidP="00212FC7">
            <w:pPr>
              <w:numPr>
                <w:ilvl w:val="0"/>
                <w:numId w:val="28"/>
              </w:numPr>
              <w:tabs>
                <w:tab w:val="left" w:pos="283"/>
              </w:tabs>
              <w:jc w:val="both"/>
              <w:rPr>
                <w:noProof/>
                <w:sz w:val="20"/>
                <w:szCs w:val="20"/>
              </w:rPr>
            </w:pPr>
            <w:r w:rsidRPr="00212FC7">
              <w:rPr>
                <w:noProof/>
                <w:sz w:val="20"/>
                <w:szCs w:val="20"/>
              </w:rPr>
              <w:t>Suport PPTP, L2TP, IPSec, L2TP over IPSec, SSL-VPN</w:t>
            </w:r>
          </w:p>
          <w:p w:rsidR="004843FD" w:rsidRPr="003379C3" w:rsidRDefault="004843FD" w:rsidP="00212FC7">
            <w:pPr>
              <w:numPr>
                <w:ilvl w:val="0"/>
                <w:numId w:val="28"/>
              </w:numPr>
              <w:tabs>
                <w:tab w:val="left" w:pos="283"/>
              </w:tabs>
              <w:jc w:val="both"/>
              <w:rPr>
                <w:noProof/>
                <w:sz w:val="20"/>
                <w:szCs w:val="20"/>
                <w:lang w:val="fr-FR"/>
              </w:rPr>
            </w:pPr>
            <w:r w:rsidRPr="003379C3">
              <w:rPr>
                <w:noProof/>
                <w:sz w:val="20"/>
                <w:szCs w:val="20"/>
                <w:lang w:val="fr-FR"/>
              </w:rPr>
              <w:t>Criptare DES, 3DES, AES 128, AES 192, AES 256</w:t>
            </w:r>
          </w:p>
          <w:p w:rsidR="004843FD" w:rsidRPr="00212FC7" w:rsidRDefault="004843FD" w:rsidP="00212FC7">
            <w:pPr>
              <w:numPr>
                <w:ilvl w:val="0"/>
                <w:numId w:val="28"/>
              </w:numPr>
              <w:tabs>
                <w:tab w:val="left" w:pos="283"/>
              </w:tabs>
              <w:jc w:val="both"/>
              <w:rPr>
                <w:noProof/>
                <w:sz w:val="20"/>
                <w:szCs w:val="20"/>
              </w:rPr>
            </w:pPr>
            <w:r w:rsidRPr="00212FC7">
              <w:rPr>
                <w:noProof/>
                <w:sz w:val="20"/>
                <w:szCs w:val="20"/>
              </w:rPr>
              <w:t>Autentificare MD5, SHA-1, SHA-256, SHA-384, SHA-512</w:t>
            </w:r>
          </w:p>
          <w:p w:rsidR="004843FD" w:rsidRPr="00212FC7" w:rsidRDefault="004843FD" w:rsidP="00212FC7">
            <w:pPr>
              <w:numPr>
                <w:ilvl w:val="0"/>
                <w:numId w:val="28"/>
              </w:numPr>
              <w:tabs>
                <w:tab w:val="left" w:pos="283"/>
              </w:tabs>
              <w:jc w:val="both"/>
              <w:rPr>
                <w:noProof/>
                <w:sz w:val="20"/>
                <w:szCs w:val="20"/>
              </w:rPr>
            </w:pPr>
            <w:r w:rsidRPr="00212FC7">
              <w:rPr>
                <w:noProof/>
                <w:sz w:val="20"/>
                <w:szCs w:val="20"/>
              </w:rPr>
              <w:t>Suport pentru PPTP si L2TP VPN Client Pass Through</w:t>
            </w:r>
          </w:p>
          <w:p w:rsidR="004843FD" w:rsidRPr="00212FC7" w:rsidRDefault="004843FD" w:rsidP="00212FC7">
            <w:pPr>
              <w:numPr>
                <w:ilvl w:val="0"/>
                <w:numId w:val="28"/>
              </w:numPr>
              <w:tabs>
                <w:tab w:val="left" w:pos="283"/>
              </w:tabs>
              <w:jc w:val="both"/>
              <w:rPr>
                <w:noProof/>
                <w:sz w:val="20"/>
                <w:szCs w:val="20"/>
              </w:rPr>
            </w:pPr>
            <w:r w:rsidRPr="00212FC7">
              <w:rPr>
                <w:noProof/>
                <w:sz w:val="20"/>
                <w:szCs w:val="20"/>
              </w:rPr>
              <w:t>Functionalitate “Hub and Spoke” IPSec VPN</w:t>
            </w:r>
          </w:p>
          <w:p w:rsidR="004843FD" w:rsidRPr="003379C3" w:rsidRDefault="004843FD" w:rsidP="00212FC7">
            <w:pPr>
              <w:numPr>
                <w:ilvl w:val="0"/>
                <w:numId w:val="28"/>
              </w:numPr>
              <w:tabs>
                <w:tab w:val="left" w:pos="283"/>
              </w:tabs>
              <w:jc w:val="both"/>
              <w:rPr>
                <w:noProof/>
                <w:sz w:val="20"/>
                <w:szCs w:val="20"/>
                <w:lang w:val="fr-FR"/>
              </w:rPr>
            </w:pPr>
            <w:r w:rsidRPr="003379C3">
              <w:rPr>
                <w:noProof/>
                <w:sz w:val="20"/>
                <w:szCs w:val="20"/>
                <w:lang w:val="fr-FR"/>
              </w:rPr>
              <w:t>Autentificare IKE prin certificate X.509  - suport pentru RSA si ECDSA</w:t>
            </w:r>
          </w:p>
          <w:p w:rsidR="004843FD" w:rsidRPr="00212FC7" w:rsidRDefault="004843FD" w:rsidP="00212FC7">
            <w:pPr>
              <w:numPr>
                <w:ilvl w:val="0"/>
                <w:numId w:val="28"/>
              </w:numPr>
              <w:tabs>
                <w:tab w:val="left" w:pos="283"/>
              </w:tabs>
              <w:jc w:val="both"/>
              <w:rPr>
                <w:noProof/>
                <w:sz w:val="20"/>
                <w:szCs w:val="20"/>
              </w:rPr>
            </w:pPr>
            <w:r w:rsidRPr="00212FC7">
              <w:rPr>
                <w:noProof/>
                <w:sz w:val="20"/>
                <w:szCs w:val="20"/>
              </w:rPr>
              <w:t>Suport IPSec Xauth NAT Traversal</w:t>
            </w:r>
          </w:p>
          <w:p w:rsidR="004843FD" w:rsidRPr="00212FC7" w:rsidRDefault="004843FD" w:rsidP="00212FC7">
            <w:pPr>
              <w:numPr>
                <w:ilvl w:val="0"/>
                <w:numId w:val="28"/>
              </w:numPr>
              <w:tabs>
                <w:tab w:val="left" w:pos="283"/>
              </w:tabs>
              <w:jc w:val="both"/>
              <w:rPr>
                <w:noProof/>
                <w:sz w:val="20"/>
                <w:szCs w:val="20"/>
              </w:rPr>
            </w:pPr>
            <w:r w:rsidRPr="00212FC7">
              <w:rPr>
                <w:noProof/>
                <w:sz w:val="20"/>
                <w:szCs w:val="20"/>
              </w:rPr>
              <w:t>Suport configurare IPSec automata</w:t>
            </w:r>
          </w:p>
          <w:p w:rsidR="004843FD" w:rsidRPr="00212FC7" w:rsidRDefault="004843FD" w:rsidP="00212FC7">
            <w:pPr>
              <w:numPr>
                <w:ilvl w:val="0"/>
                <w:numId w:val="28"/>
              </w:numPr>
              <w:tabs>
                <w:tab w:val="left" w:pos="283"/>
              </w:tabs>
              <w:jc w:val="both"/>
              <w:rPr>
                <w:noProof/>
                <w:sz w:val="20"/>
                <w:szCs w:val="20"/>
              </w:rPr>
            </w:pPr>
            <w:r w:rsidRPr="00212FC7">
              <w:rPr>
                <w:noProof/>
                <w:sz w:val="20"/>
                <w:szCs w:val="20"/>
              </w:rPr>
              <w:t>Functionalitate IKE Dead Peer Detection</w:t>
            </w:r>
          </w:p>
          <w:p w:rsidR="004843FD" w:rsidRPr="00212FC7" w:rsidRDefault="004843FD" w:rsidP="00212FC7">
            <w:pPr>
              <w:numPr>
                <w:ilvl w:val="0"/>
                <w:numId w:val="28"/>
              </w:numPr>
              <w:tabs>
                <w:tab w:val="left" w:pos="283"/>
              </w:tabs>
              <w:jc w:val="both"/>
              <w:rPr>
                <w:noProof/>
                <w:sz w:val="20"/>
                <w:szCs w:val="20"/>
              </w:rPr>
            </w:pPr>
            <w:r w:rsidRPr="00212FC7">
              <w:rPr>
                <w:noProof/>
                <w:sz w:val="20"/>
                <w:szCs w:val="20"/>
              </w:rPr>
              <w:t>Suport pentru RSA SecureID</w:t>
            </w:r>
          </w:p>
          <w:p w:rsidR="004843FD" w:rsidRPr="00212FC7" w:rsidRDefault="004843FD" w:rsidP="00212FC7">
            <w:pPr>
              <w:numPr>
                <w:ilvl w:val="0"/>
                <w:numId w:val="28"/>
              </w:numPr>
              <w:tabs>
                <w:tab w:val="left" w:pos="283"/>
              </w:tabs>
              <w:jc w:val="both"/>
              <w:rPr>
                <w:noProof/>
                <w:sz w:val="20"/>
                <w:szCs w:val="20"/>
              </w:rPr>
            </w:pPr>
            <w:r w:rsidRPr="00212FC7">
              <w:rPr>
                <w:noProof/>
                <w:sz w:val="20"/>
                <w:szCs w:val="20"/>
              </w:rPr>
              <w:t>Suport Single-Sign-On pentru pentru book-mark-uri portal SSL-VPN</w:t>
            </w:r>
          </w:p>
          <w:p w:rsidR="004843FD" w:rsidRPr="00212FC7" w:rsidRDefault="004843FD" w:rsidP="00212FC7">
            <w:pPr>
              <w:numPr>
                <w:ilvl w:val="0"/>
                <w:numId w:val="28"/>
              </w:numPr>
              <w:tabs>
                <w:tab w:val="left" w:pos="283"/>
              </w:tabs>
              <w:jc w:val="both"/>
              <w:rPr>
                <w:noProof/>
                <w:sz w:val="20"/>
                <w:szCs w:val="20"/>
              </w:rPr>
            </w:pPr>
            <w:r w:rsidRPr="00212FC7">
              <w:rPr>
                <w:noProof/>
                <w:sz w:val="20"/>
                <w:szCs w:val="20"/>
              </w:rPr>
              <w:t>Functionalitate Two-Factor Authentication pentru SSL-VPN</w:t>
            </w:r>
          </w:p>
          <w:p w:rsidR="004843FD" w:rsidRPr="003379C3" w:rsidRDefault="004843FD" w:rsidP="00212FC7">
            <w:pPr>
              <w:numPr>
                <w:ilvl w:val="0"/>
                <w:numId w:val="28"/>
              </w:numPr>
              <w:tabs>
                <w:tab w:val="left" w:pos="283"/>
              </w:tabs>
              <w:jc w:val="both"/>
              <w:rPr>
                <w:noProof/>
                <w:sz w:val="20"/>
                <w:szCs w:val="20"/>
                <w:lang w:val="fr-FR"/>
              </w:rPr>
            </w:pPr>
            <w:r w:rsidRPr="003379C3">
              <w:rPr>
                <w:noProof/>
                <w:sz w:val="20"/>
                <w:szCs w:val="20"/>
                <w:lang w:val="fr-FR"/>
              </w:rPr>
              <w:t>Suport pentru autentificare de grupuri de utilizatori prin LDAP (SSL-VPN)</w:t>
            </w:r>
          </w:p>
          <w:p w:rsidR="004843FD" w:rsidRPr="00212FC7" w:rsidRDefault="004843FD" w:rsidP="00212FC7">
            <w:pPr>
              <w:numPr>
                <w:ilvl w:val="0"/>
                <w:numId w:val="28"/>
              </w:numPr>
              <w:tabs>
                <w:tab w:val="left" w:pos="283"/>
              </w:tabs>
              <w:jc w:val="both"/>
              <w:rPr>
                <w:noProof/>
                <w:sz w:val="20"/>
                <w:szCs w:val="20"/>
              </w:rPr>
            </w:pPr>
            <w:r w:rsidRPr="00212FC7">
              <w:rPr>
                <w:noProof/>
                <w:sz w:val="20"/>
                <w:szCs w:val="20"/>
              </w:rPr>
              <w:t>Suport tunele SSL in mod tunel si in mod portal</w:t>
            </w:r>
          </w:p>
          <w:p w:rsidR="004843FD" w:rsidRPr="00212FC7" w:rsidRDefault="004843FD" w:rsidP="00212FC7">
            <w:pPr>
              <w:numPr>
                <w:ilvl w:val="0"/>
                <w:numId w:val="28"/>
              </w:numPr>
              <w:tabs>
                <w:tab w:val="left" w:pos="283"/>
              </w:tabs>
              <w:jc w:val="both"/>
              <w:rPr>
                <w:noProof/>
                <w:sz w:val="20"/>
                <w:szCs w:val="20"/>
              </w:rPr>
            </w:pPr>
            <w:r w:rsidRPr="00212FC7">
              <w:rPr>
                <w:noProof/>
                <w:sz w:val="20"/>
                <w:szCs w:val="20"/>
              </w:rPr>
              <w:t>Suport pentru validarea clientilor SSL VPN prin verificarea aplicatiilor instalate pe statie inainte de conectare - comaptibilitate cu sistemele de operare Windows</w:t>
            </w:r>
          </w:p>
          <w:p w:rsidR="004843FD" w:rsidRPr="00212FC7" w:rsidRDefault="004843FD" w:rsidP="00212FC7">
            <w:pPr>
              <w:numPr>
                <w:ilvl w:val="0"/>
                <w:numId w:val="28"/>
              </w:numPr>
              <w:tabs>
                <w:tab w:val="left" w:pos="283"/>
              </w:tabs>
              <w:jc w:val="both"/>
              <w:rPr>
                <w:noProof/>
                <w:sz w:val="20"/>
                <w:szCs w:val="20"/>
              </w:rPr>
            </w:pPr>
            <w:r w:rsidRPr="00212FC7">
              <w:rPr>
                <w:noProof/>
                <w:sz w:val="20"/>
                <w:szCs w:val="20"/>
              </w:rPr>
              <w:t>Suport pentru autentificarea utilizatorilor de tip Single Sign On prin portalul SSL VPN</w:t>
            </w:r>
          </w:p>
          <w:p w:rsidR="004843FD" w:rsidRPr="00212FC7" w:rsidRDefault="004843FD" w:rsidP="00212FC7">
            <w:pPr>
              <w:numPr>
                <w:ilvl w:val="0"/>
                <w:numId w:val="28"/>
              </w:numPr>
              <w:tabs>
                <w:tab w:val="left" w:pos="283"/>
              </w:tabs>
              <w:jc w:val="both"/>
              <w:rPr>
                <w:noProof/>
                <w:sz w:val="20"/>
                <w:szCs w:val="20"/>
              </w:rPr>
            </w:pPr>
            <w:r w:rsidRPr="00212FC7">
              <w:rPr>
                <w:noProof/>
                <w:sz w:val="20"/>
                <w:szCs w:val="20"/>
              </w:rPr>
              <w:t>Functionalitati monitorizare tunele VPN</w:t>
            </w:r>
          </w:p>
          <w:p w:rsidR="004843FD" w:rsidRPr="003379C3" w:rsidRDefault="004843FD" w:rsidP="00212FC7">
            <w:pPr>
              <w:numPr>
                <w:ilvl w:val="0"/>
                <w:numId w:val="28"/>
              </w:numPr>
              <w:tabs>
                <w:tab w:val="left" w:pos="283"/>
              </w:tabs>
              <w:jc w:val="both"/>
              <w:rPr>
                <w:noProof/>
                <w:sz w:val="20"/>
                <w:szCs w:val="20"/>
                <w:lang w:val="fr-FR"/>
              </w:rPr>
            </w:pPr>
            <w:r w:rsidRPr="003379C3">
              <w:rPr>
                <w:noProof/>
                <w:sz w:val="20"/>
                <w:szCs w:val="20"/>
                <w:lang w:val="fr-FR"/>
              </w:rPr>
              <w:t>Producatorul are in portofoliu client de VPN IPSec si SSL propriu, care are si functionalitati de: antivirus, filtrare web, filtrare a traficului de aplicatii, scanare de vulnerabilitati</w:t>
            </w:r>
          </w:p>
        </w:tc>
      </w:tr>
      <w:tr w:rsidR="004843FD" w:rsidRPr="00212FC7">
        <w:trPr>
          <w:trHeight w:val="174"/>
        </w:trPr>
        <w:tc>
          <w:tcPr>
            <w:tcW w:w="3225" w:type="dxa"/>
          </w:tcPr>
          <w:p w:rsidR="004843FD" w:rsidRPr="00212FC7" w:rsidRDefault="004843FD" w:rsidP="00570B0A">
            <w:pPr>
              <w:rPr>
                <w:b/>
                <w:bCs/>
                <w:noProof/>
                <w:sz w:val="20"/>
                <w:szCs w:val="20"/>
              </w:rPr>
            </w:pPr>
            <w:r w:rsidRPr="00212FC7">
              <w:rPr>
                <w:b/>
                <w:bCs/>
                <w:noProof/>
                <w:sz w:val="20"/>
                <w:szCs w:val="20"/>
              </w:rPr>
              <w:t>Functionalitati Antivirus</w:t>
            </w:r>
          </w:p>
        </w:tc>
        <w:tc>
          <w:tcPr>
            <w:tcW w:w="2592" w:type="dxa"/>
          </w:tcPr>
          <w:p w:rsidR="004843FD" w:rsidRPr="00212FC7" w:rsidRDefault="004843FD" w:rsidP="00212FC7">
            <w:pPr>
              <w:numPr>
                <w:ilvl w:val="0"/>
                <w:numId w:val="28"/>
              </w:numPr>
              <w:tabs>
                <w:tab w:val="left" w:pos="283"/>
              </w:tabs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706" w:type="dxa"/>
            <w:gridSpan w:val="3"/>
          </w:tcPr>
          <w:p w:rsidR="004843FD" w:rsidRPr="00212FC7" w:rsidRDefault="004843FD" w:rsidP="00212FC7">
            <w:pPr>
              <w:numPr>
                <w:ilvl w:val="0"/>
                <w:numId w:val="28"/>
              </w:numPr>
              <w:tabs>
                <w:tab w:val="left" w:pos="283"/>
              </w:tabs>
              <w:jc w:val="both"/>
              <w:rPr>
                <w:noProof/>
                <w:sz w:val="20"/>
                <w:szCs w:val="20"/>
              </w:rPr>
            </w:pPr>
            <w:r w:rsidRPr="00212FC7">
              <w:rPr>
                <w:noProof/>
                <w:sz w:val="20"/>
                <w:szCs w:val="20"/>
              </w:rPr>
              <w:t>Protectie anti-malware (virus, troian, worm, spyware, grayware)</w:t>
            </w:r>
          </w:p>
          <w:p w:rsidR="004843FD" w:rsidRPr="00212FC7" w:rsidRDefault="004843FD" w:rsidP="00570B0A">
            <w:pPr>
              <w:numPr>
                <w:ilvl w:val="0"/>
                <w:numId w:val="28"/>
              </w:numPr>
              <w:jc w:val="both"/>
              <w:rPr>
                <w:noProof/>
                <w:sz w:val="20"/>
                <w:szCs w:val="20"/>
              </w:rPr>
            </w:pPr>
            <w:r w:rsidRPr="00212FC7">
              <w:rPr>
                <w:noProof/>
                <w:sz w:val="20"/>
                <w:szCs w:val="20"/>
              </w:rPr>
              <w:t>Protocoale suportate: HTTP/HTTPS, SMTP/SMTPS, POP3/POP3S IMAP/IMAPS, MAPI, FTP</w:t>
            </w:r>
          </w:p>
          <w:p w:rsidR="004843FD" w:rsidRPr="00212FC7" w:rsidRDefault="004843FD" w:rsidP="00570B0A">
            <w:pPr>
              <w:numPr>
                <w:ilvl w:val="0"/>
                <w:numId w:val="28"/>
              </w:numPr>
              <w:jc w:val="both"/>
              <w:rPr>
                <w:noProof/>
                <w:sz w:val="20"/>
                <w:szCs w:val="20"/>
              </w:rPr>
            </w:pPr>
            <w:r w:rsidRPr="00212FC7">
              <w:rPr>
                <w:noProof/>
                <w:sz w:val="20"/>
                <w:szCs w:val="20"/>
              </w:rPr>
              <w:t>Suport scanare antivirus Proxy-Based si Flow-Based</w:t>
            </w:r>
          </w:p>
          <w:p w:rsidR="004843FD" w:rsidRPr="00212FC7" w:rsidRDefault="004843FD" w:rsidP="00570B0A">
            <w:pPr>
              <w:numPr>
                <w:ilvl w:val="0"/>
                <w:numId w:val="28"/>
              </w:numPr>
              <w:jc w:val="both"/>
              <w:rPr>
                <w:noProof/>
                <w:sz w:val="20"/>
                <w:szCs w:val="20"/>
              </w:rPr>
            </w:pPr>
            <w:r w:rsidRPr="00212FC7">
              <w:rPr>
                <w:noProof/>
                <w:sz w:val="20"/>
                <w:szCs w:val="20"/>
              </w:rPr>
              <w:t>Suport pentru detectia malware prin sandboxing de tip Cloud-Based al fisierelor suspecte, prin achizitia unei licente suplimentare</w:t>
            </w:r>
          </w:p>
          <w:p w:rsidR="004843FD" w:rsidRPr="00212FC7" w:rsidRDefault="004843FD" w:rsidP="00570B0A">
            <w:pPr>
              <w:numPr>
                <w:ilvl w:val="0"/>
                <w:numId w:val="28"/>
              </w:numPr>
              <w:jc w:val="both"/>
              <w:rPr>
                <w:noProof/>
                <w:sz w:val="20"/>
                <w:szCs w:val="20"/>
              </w:rPr>
            </w:pPr>
            <w:r w:rsidRPr="00212FC7">
              <w:rPr>
                <w:noProof/>
                <w:sz w:val="20"/>
                <w:szCs w:val="20"/>
              </w:rPr>
              <w:t>Suport pentru carantina a fisierelor infectate</w:t>
            </w:r>
          </w:p>
          <w:p w:rsidR="004843FD" w:rsidRPr="00212FC7" w:rsidRDefault="004843FD" w:rsidP="00570B0A">
            <w:pPr>
              <w:numPr>
                <w:ilvl w:val="0"/>
                <w:numId w:val="28"/>
              </w:numPr>
              <w:jc w:val="both"/>
              <w:rPr>
                <w:noProof/>
                <w:sz w:val="20"/>
                <w:szCs w:val="20"/>
              </w:rPr>
            </w:pPr>
            <w:r w:rsidRPr="00212FC7">
              <w:rPr>
                <w:noProof/>
                <w:sz w:val="20"/>
                <w:szCs w:val="20"/>
              </w:rPr>
              <w:t>Protectie impotriva retelelor botnet si site-urilor de tip phishing pe baza de reputatie a adreselor IP si a URL-urilor accesate de utilizatori</w:t>
            </w:r>
          </w:p>
          <w:p w:rsidR="004843FD" w:rsidRPr="00212FC7" w:rsidRDefault="004843FD" w:rsidP="00570B0A">
            <w:pPr>
              <w:jc w:val="both"/>
              <w:rPr>
                <w:noProof/>
                <w:sz w:val="20"/>
                <w:szCs w:val="20"/>
              </w:rPr>
            </w:pPr>
          </w:p>
        </w:tc>
      </w:tr>
      <w:tr w:rsidR="004843FD" w:rsidRPr="00212FC7">
        <w:trPr>
          <w:trHeight w:val="174"/>
        </w:trPr>
        <w:tc>
          <w:tcPr>
            <w:tcW w:w="3225" w:type="dxa"/>
          </w:tcPr>
          <w:p w:rsidR="004843FD" w:rsidRPr="00212FC7" w:rsidRDefault="004843FD" w:rsidP="00570B0A">
            <w:pPr>
              <w:rPr>
                <w:b/>
                <w:bCs/>
                <w:noProof/>
                <w:sz w:val="20"/>
                <w:szCs w:val="20"/>
              </w:rPr>
            </w:pPr>
            <w:r w:rsidRPr="00212FC7">
              <w:rPr>
                <w:b/>
                <w:bCs/>
                <w:noProof/>
                <w:sz w:val="20"/>
                <w:szCs w:val="20"/>
              </w:rPr>
              <w:t>Functionalitati filtrare trafic WEB</w:t>
            </w:r>
          </w:p>
        </w:tc>
        <w:tc>
          <w:tcPr>
            <w:tcW w:w="2592" w:type="dxa"/>
          </w:tcPr>
          <w:p w:rsidR="004843FD" w:rsidRPr="00212FC7" w:rsidRDefault="004843FD" w:rsidP="00212FC7">
            <w:pPr>
              <w:numPr>
                <w:ilvl w:val="0"/>
                <w:numId w:val="28"/>
              </w:numPr>
              <w:tabs>
                <w:tab w:val="left" w:pos="283"/>
              </w:tabs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706" w:type="dxa"/>
            <w:gridSpan w:val="3"/>
          </w:tcPr>
          <w:p w:rsidR="004843FD" w:rsidRPr="003379C3" w:rsidRDefault="004843FD" w:rsidP="00212FC7">
            <w:pPr>
              <w:numPr>
                <w:ilvl w:val="0"/>
                <w:numId w:val="28"/>
              </w:numPr>
              <w:tabs>
                <w:tab w:val="left" w:pos="283"/>
              </w:tabs>
              <w:jc w:val="both"/>
              <w:rPr>
                <w:noProof/>
                <w:sz w:val="20"/>
                <w:szCs w:val="20"/>
                <w:lang w:val="fr-FR"/>
              </w:rPr>
            </w:pPr>
            <w:r w:rsidRPr="003379C3">
              <w:rPr>
                <w:noProof/>
                <w:sz w:val="20"/>
                <w:szCs w:val="20"/>
                <w:lang w:val="fr-FR"/>
              </w:rPr>
              <w:t>Filtrare pentru protocoalele HTTP si HTTPS</w:t>
            </w:r>
          </w:p>
          <w:p w:rsidR="004843FD" w:rsidRPr="00212FC7" w:rsidRDefault="004843FD" w:rsidP="00212FC7">
            <w:pPr>
              <w:numPr>
                <w:ilvl w:val="0"/>
                <w:numId w:val="28"/>
              </w:numPr>
              <w:tabs>
                <w:tab w:val="left" w:pos="283"/>
              </w:tabs>
              <w:jc w:val="both"/>
              <w:rPr>
                <w:noProof/>
                <w:sz w:val="20"/>
                <w:szCs w:val="20"/>
              </w:rPr>
            </w:pPr>
            <w:r w:rsidRPr="00212FC7">
              <w:rPr>
                <w:noProof/>
                <w:sz w:val="20"/>
                <w:szCs w:val="20"/>
              </w:rPr>
              <w:t>Blocare a conexiunilor in functie de URL/cuvant cheie sau expresie in continutul paginilor web</w:t>
            </w:r>
          </w:p>
          <w:p w:rsidR="004843FD" w:rsidRPr="00212FC7" w:rsidRDefault="004843FD" w:rsidP="00212FC7">
            <w:pPr>
              <w:numPr>
                <w:ilvl w:val="0"/>
                <w:numId w:val="28"/>
              </w:numPr>
              <w:tabs>
                <w:tab w:val="left" w:pos="283"/>
              </w:tabs>
              <w:jc w:val="both"/>
              <w:rPr>
                <w:noProof/>
                <w:sz w:val="20"/>
                <w:szCs w:val="20"/>
              </w:rPr>
            </w:pPr>
            <w:r w:rsidRPr="00212FC7">
              <w:rPr>
                <w:noProof/>
                <w:sz w:val="20"/>
                <w:szCs w:val="20"/>
              </w:rPr>
              <w:t>Blocare a conexiunilor in functie de URL-ul din header-ul Referer al cererii HTTP</w:t>
            </w:r>
          </w:p>
          <w:p w:rsidR="004843FD" w:rsidRPr="003379C3" w:rsidRDefault="004843FD" w:rsidP="00212FC7">
            <w:pPr>
              <w:numPr>
                <w:ilvl w:val="0"/>
                <w:numId w:val="28"/>
              </w:numPr>
              <w:tabs>
                <w:tab w:val="left" w:pos="283"/>
              </w:tabs>
              <w:jc w:val="both"/>
              <w:rPr>
                <w:noProof/>
                <w:sz w:val="20"/>
                <w:szCs w:val="20"/>
                <w:lang w:val="fr-FR"/>
              </w:rPr>
            </w:pPr>
            <w:r w:rsidRPr="003379C3">
              <w:rPr>
                <w:noProof/>
                <w:sz w:val="20"/>
                <w:szCs w:val="20"/>
                <w:lang w:val="fr-FR"/>
              </w:rPr>
              <w:t>Filtrare pentru Java Applet, Cookies, scripturi Active X</w:t>
            </w:r>
          </w:p>
          <w:p w:rsidR="004843FD" w:rsidRPr="00212FC7" w:rsidRDefault="004843FD" w:rsidP="00212FC7">
            <w:pPr>
              <w:numPr>
                <w:ilvl w:val="0"/>
                <w:numId w:val="28"/>
              </w:numPr>
              <w:tabs>
                <w:tab w:val="left" w:pos="283"/>
              </w:tabs>
              <w:jc w:val="both"/>
              <w:rPr>
                <w:noProof/>
                <w:sz w:val="20"/>
                <w:szCs w:val="20"/>
              </w:rPr>
            </w:pPr>
            <w:r w:rsidRPr="00212FC7">
              <w:rPr>
                <w:noProof/>
                <w:sz w:val="20"/>
                <w:szCs w:val="20"/>
              </w:rPr>
              <w:t>Posibilitate de activare fortata a optiunii „Safe Search” pentru motoare de cautare web</w:t>
            </w:r>
          </w:p>
          <w:p w:rsidR="004843FD" w:rsidRPr="00212FC7" w:rsidRDefault="004843FD" w:rsidP="00212FC7">
            <w:pPr>
              <w:numPr>
                <w:ilvl w:val="0"/>
                <w:numId w:val="28"/>
              </w:numPr>
              <w:tabs>
                <w:tab w:val="left" w:pos="283"/>
              </w:tabs>
              <w:jc w:val="both"/>
              <w:rPr>
                <w:noProof/>
                <w:sz w:val="20"/>
                <w:szCs w:val="20"/>
              </w:rPr>
            </w:pPr>
            <w:r w:rsidRPr="00212FC7">
              <w:rPr>
                <w:noProof/>
                <w:sz w:val="20"/>
                <w:szCs w:val="20"/>
              </w:rPr>
              <w:t>Posibilitatea de modificare a header-elor HTTP din cererile generate de utilizatori</w:t>
            </w:r>
          </w:p>
          <w:p w:rsidR="004843FD" w:rsidRPr="00212FC7" w:rsidRDefault="004843FD" w:rsidP="00212FC7">
            <w:pPr>
              <w:numPr>
                <w:ilvl w:val="0"/>
                <w:numId w:val="28"/>
              </w:numPr>
              <w:tabs>
                <w:tab w:val="left" w:pos="283"/>
              </w:tabs>
              <w:jc w:val="both"/>
              <w:rPr>
                <w:noProof/>
                <w:sz w:val="20"/>
                <w:szCs w:val="20"/>
              </w:rPr>
            </w:pPr>
            <w:r w:rsidRPr="00212FC7">
              <w:rPr>
                <w:noProof/>
                <w:sz w:val="20"/>
                <w:szCs w:val="20"/>
              </w:rPr>
              <w:t>Functionalitate de monitorizare a activitatii web a utilizatorilor</w:t>
            </w:r>
          </w:p>
          <w:p w:rsidR="004843FD" w:rsidRPr="00212FC7" w:rsidRDefault="004843FD" w:rsidP="00212FC7">
            <w:pPr>
              <w:numPr>
                <w:ilvl w:val="0"/>
                <w:numId w:val="28"/>
              </w:numPr>
              <w:tabs>
                <w:tab w:val="left" w:pos="283"/>
              </w:tabs>
              <w:jc w:val="both"/>
              <w:rPr>
                <w:noProof/>
                <w:sz w:val="20"/>
                <w:szCs w:val="20"/>
              </w:rPr>
            </w:pPr>
            <w:r w:rsidRPr="00212FC7">
              <w:rPr>
                <w:noProof/>
                <w:sz w:val="20"/>
                <w:szCs w:val="20"/>
              </w:rPr>
              <w:t>Posibilitate de instiintare a utilizatorilor, prin afisarea informatiilor in cadrul unui browser web, privind paginile web blocate</w:t>
            </w:r>
          </w:p>
        </w:tc>
      </w:tr>
      <w:tr w:rsidR="004843FD" w:rsidRPr="00212FC7">
        <w:trPr>
          <w:trHeight w:val="174"/>
        </w:trPr>
        <w:tc>
          <w:tcPr>
            <w:tcW w:w="3225" w:type="dxa"/>
          </w:tcPr>
          <w:p w:rsidR="004843FD" w:rsidRPr="00212FC7" w:rsidRDefault="004843FD" w:rsidP="00570B0A">
            <w:pPr>
              <w:rPr>
                <w:b/>
                <w:bCs/>
                <w:noProof/>
                <w:sz w:val="20"/>
                <w:szCs w:val="20"/>
              </w:rPr>
            </w:pPr>
            <w:r w:rsidRPr="00212FC7">
              <w:rPr>
                <w:b/>
                <w:bCs/>
                <w:noProof/>
                <w:sz w:val="20"/>
                <w:szCs w:val="20"/>
              </w:rPr>
              <w:t>Functionalitati sistem de control al aplicatiilor</w:t>
            </w:r>
          </w:p>
        </w:tc>
        <w:tc>
          <w:tcPr>
            <w:tcW w:w="2592" w:type="dxa"/>
          </w:tcPr>
          <w:p w:rsidR="004843FD" w:rsidRPr="00212FC7" w:rsidRDefault="004843FD" w:rsidP="00212FC7">
            <w:pPr>
              <w:numPr>
                <w:ilvl w:val="0"/>
                <w:numId w:val="28"/>
              </w:numPr>
              <w:tabs>
                <w:tab w:val="left" w:pos="283"/>
              </w:tabs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706" w:type="dxa"/>
            <w:gridSpan w:val="3"/>
          </w:tcPr>
          <w:p w:rsidR="004843FD" w:rsidRPr="003379C3" w:rsidRDefault="004843FD" w:rsidP="00212FC7">
            <w:pPr>
              <w:numPr>
                <w:ilvl w:val="0"/>
                <w:numId w:val="28"/>
              </w:numPr>
              <w:tabs>
                <w:tab w:val="left" w:pos="283"/>
              </w:tabs>
              <w:jc w:val="both"/>
              <w:rPr>
                <w:noProof/>
                <w:sz w:val="20"/>
                <w:szCs w:val="20"/>
                <w:lang w:val="fr-FR"/>
              </w:rPr>
            </w:pPr>
            <w:r w:rsidRPr="003379C3">
              <w:rPr>
                <w:noProof/>
                <w:sz w:val="20"/>
                <w:szCs w:val="20"/>
                <w:lang w:val="fr-FR"/>
              </w:rPr>
              <w:t>Identificarea si controlul a peste 2500 de aplicatii</w:t>
            </w:r>
          </w:p>
          <w:p w:rsidR="004843FD" w:rsidRPr="00212FC7" w:rsidRDefault="004843FD" w:rsidP="00212FC7">
            <w:pPr>
              <w:numPr>
                <w:ilvl w:val="0"/>
                <w:numId w:val="28"/>
              </w:numPr>
              <w:tabs>
                <w:tab w:val="left" w:pos="283"/>
              </w:tabs>
              <w:jc w:val="both"/>
              <w:rPr>
                <w:noProof/>
                <w:sz w:val="20"/>
                <w:szCs w:val="20"/>
              </w:rPr>
            </w:pPr>
            <w:r w:rsidRPr="00212FC7">
              <w:rPr>
                <w:noProof/>
                <w:sz w:val="20"/>
                <w:szCs w:val="20"/>
              </w:rPr>
              <w:t>Optiune de Traffic-Shaping per aplicatie</w:t>
            </w:r>
          </w:p>
          <w:p w:rsidR="004843FD" w:rsidRPr="003379C3" w:rsidRDefault="004843FD" w:rsidP="00212FC7">
            <w:pPr>
              <w:numPr>
                <w:ilvl w:val="0"/>
                <w:numId w:val="28"/>
              </w:numPr>
              <w:tabs>
                <w:tab w:val="left" w:pos="283"/>
              </w:tabs>
              <w:jc w:val="both"/>
              <w:rPr>
                <w:noProof/>
                <w:sz w:val="20"/>
                <w:szCs w:val="20"/>
                <w:lang w:val="fr-FR"/>
              </w:rPr>
            </w:pPr>
            <w:r w:rsidRPr="003379C3">
              <w:rPr>
                <w:noProof/>
                <w:sz w:val="20"/>
                <w:szCs w:val="20"/>
                <w:lang w:val="fr-FR"/>
              </w:rPr>
              <w:t>Clasificare granulara a aplicatiilor dupa criterii multiple precum: Categorii de aplicatii, Popularitate, Tehnologie si Risc</w:t>
            </w:r>
          </w:p>
          <w:p w:rsidR="004843FD" w:rsidRPr="003379C3" w:rsidRDefault="004843FD" w:rsidP="00212FC7">
            <w:pPr>
              <w:numPr>
                <w:ilvl w:val="0"/>
                <w:numId w:val="28"/>
              </w:numPr>
              <w:tabs>
                <w:tab w:val="left" w:pos="283"/>
              </w:tabs>
              <w:jc w:val="both"/>
              <w:rPr>
                <w:noProof/>
                <w:sz w:val="20"/>
                <w:szCs w:val="20"/>
                <w:lang w:val="fr-FR"/>
              </w:rPr>
            </w:pPr>
            <w:r w:rsidRPr="003379C3">
              <w:rPr>
                <w:noProof/>
                <w:sz w:val="20"/>
                <w:szCs w:val="20"/>
                <w:lang w:val="fr-FR"/>
              </w:rPr>
              <w:t>Monitorizare aplicatiilor cu rata cea mai mare de consum de banda</w:t>
            </w:r>
          </w:p>
          <w:p w:rsidR="004843FD" w:rsidRPr="00212FC7" w:rsidRDefault="004843FD" w:rsidP="00212FC7">
            <w:pPr>
              <w:numPr>
                <w:ilvl w:val="0"/>
                <w:numId w:val="28"/>
              </w:numPr>
              <w:tabs>
                <w:tab w:val="left" w:pos="283"/>
              </w:tabs>
              <w:jc w:val="both"/>
              <w:rPr>
                <w:noProof/>
                <w:sz w:val="20"/>
                <w:szCs w:val="20"/>
              </w:rPr>
            </w:pPr>
            <w:r w:rsidRPr="00212FC7">
              <w:rPr>
                <w:noProof/>
                <w:sz w:val="20"/>
                <w:szCs w:val="20"/>
              </w:rPr>
              <w:t>Monitorizarea aplicatiilor pe baza IP/Utilizator</w:t>
            </w:r>
          </w:p>
          <w:p w:rsidR="004843FD" w:rsidRPr="00212FC7" w:rsidRDefault="004843FD" w:rsidP="00212FC7">
            <w:pPr>
              <w:numPr>
                <w:ilvl w:val="0"/>
                <w:numId w:val="28"/>
              </w:numPr>
              <w:tabs>
                <w:tab w:val="left" w:pos="283"/>
              </w:tabs>
              <w:jc w:val="both"/>
              <w:rPr>
                <w:noProof/>
                <w:sz w:val="20"/>
                <w:szCs w:val="20"/>
              </w:rPr>
            </w:pPr>
            <w:r w:rsidRPr="00212FC7">
              <w:rPr>
                <w:noProof/>
                <w:sz w:val="20"/>
                <w:szCs w:val="20"/>
              </w:rPr>
              <w:t>Suport pentru decriptarea si inspectarea sesiunilor SSH</w:t>
            </w:r>
          </w:p>
          <w:p w:rsidR="004843FD" w:rsidRPr="00212FC7" w:rsidRDefault="004843FD" w:rsidP="00212FC7">
            <w:pPr>
              <w:numPr>
                <w:ilvl w:val="0"/>
                <w:numId w:val="28"/>
              </w:numPr>
              <w:tabs>
                <w:tab w:val="left" w:pos="283"/>
              </w:tabs>
              <w:jc w:val="both"/>
              <w:rPr>
                <w:noProof/>
                <w:sz w:val="20"/>
                <w:szCs w:val="20"/>
              </w:rPr>
            </w:pPr>
            <w:r w:rsidRPr="00212FC7">
              <w:rPr>
                <w:noProof/>
                <w:sz w:val="20"/>
                <w:szCs w:val="20"/>
              </w:rPr>
              <w:t>Suport pentru blocarea aplicatiilor utilizate in cadrul retelelor de tip Botnet</w:t>
            </w:r>
          </w:p>
          <w:p w:rsidR="004843FD" w:rsidRPr="003379C3" w:rsidRDefault="004843FD" w:rsidP="00212FC7">
            <w:pPr>
              <w:numPr>
                <w:ilvl w:val="0"/>
                <w:numId w:val="28"/>
              </w:numPr>
              <w:tabs>
                <w:tab w:val="left" w:pos="283"/>
              </w:tabs>
              <w:jc w:val="both"/>
              <w:rPr>
                <w:noProof/>
                <w:sz w:val="20"/>
                <w:szCs w:val="20"/>
                <w:lang w:val="fr-FR"/>
              </w:rPr>
            </w:pPr>
            <w:r w:rsidRPr="003379C3">
              <w:rPr>
                <w:noProof/>
                <w:sz w:val="20"/>
                <w:szCs w:val="20"/>
                <w:lang w:val="fr-FR"/>
              </w:rPr>
              <w:t>Posibilitate de definire a semnaturilor de aplicatie personalizate</w:t>
            </w:r>
          </w:p>
          <w:p w:rsidR="004843FD" w:rsidRPr="00212FC7" w:rsidRDefault="004843FD" w:rsidP="00212FC7">
            <w:pPr>
              <w:numPr>
                <w:ilvl w:val="0"/>
                <w:numId w:val="28"/>
              </w:numPr>
              <w:tabs>
                <w:tab w:val="left" w:pos="283"/>
              </w:tabs>
              <w:jc w:val="both"/>
              <w:rPr>
                <w:noProof/>
                <w:sz w:val="20"/>
                <w:szCs w:val="20"/>
              </w:rPr>
            </w:pPr>
            <w:r w:rsidRPr="00212FC7">
              <w:rPr>
                <w:noProof/>
                <w:sz w:val="20"/>
                <w:szCs w:val="20"/>
              </w:rPr>
              <w:t>Posibilitate de instiintare a utilizatorilor, prin afisarea informatiilor in cadrul unui browser web, privind traficul de aplicatii blocat</w:t>
            </w:r>
          </w:p>
        </w:tc>
      </w:tr>
      <w:tr w:rsidR="004843FD" w:rsidRPr="003379C3">
        <w:trPr>
          <w:trHeight w:val="174"/>
        </w:trPr>
        <w:tc>
          <w:tcPr>
            <w:tcW w:w="3225" w:type="dxa"/>
          </w:tcPr>
          <w:p w:rsidR="004843FD" w:rsidRPr="00212FC7" w:rsidRDefault="004843FD" w:rsidP="00570B0A">
            <w:pPr>
              <w:rPr>
                <w:b/>
                <w:bCs/>
                <w:noProof/>
                <w:sz w:val="20"/>
                <w:szCs w:val="20"/>
              </w:rPr>
            </w:pPr>
            <w:r w:rsidRPr="00212FC7">
              <w:rPr>
                <w:b/>
                <w:bCs/>
                <w:noProof/>
                <w:sz w:val="20"/>
                <w:szCs w:val="20"/>
              </w:rPr>
              <w:t>Functionalitati sistem de prevenire a intruziunilor/atacurilor (IPS)</w:t>
            </w:r>
          </w:p>
        </w:tc>
        <w:tc>
          <w:tcPr>
            <w:tcW w:w="2592" w:type="dxa"/>
          </w:tcPr>
          <w:p w:rsidR="004843FD" w:rsidRPr="00212FC7" w:rsidRDefault="004843FD" w:rsidP="00212FC7">
            <w:pPr>
              <w:numPr>
                <w:ilvl w:val="0"/>
                <w:numId w:val="28"/>
              </w:numPr>
              <w:tabs>
                <w:tab w:val="left" w:pos="283"/>
              </w:tabs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706" w:type="dxa"/>
            <w:gridSpan w:val="3"/>
          </w:tcPr>
          <w:p w:rsidR="004843FD" w:rsidRPr="003379C3" w:rsidRDefault="004843FD" w:rsidP="00212FC7">
            <w:pPr>
              <w:numPr>
                <w:ilvl w:val="0"/>
                <w:numId w:val="28"/>
              </w:numPr>
              <w:tabs>
                <w:tab w:val="left" w:pos="283"/>
              </w:tabs>
              <w:jc w:val="both"/>
              <w:rPr>
                <w:noProof/>
                <w:sz w:val="20"/>
                <w:szCs w:val="20"/>
                <w:lang w:val="fr-FR"/>
              </w:rPr>
            </w:pPr>
            <w:r w:rsidRPr="003379C3">
              <w:rPr>
                <w:noProof/>
                <w:sz w:val="20"/>
                <w:szCs w:val="20"/>
                <w:lang w:val="fr-FR"/>
              </w:rPr>
              <w:t>Protectie pentru peste 7000 de semnaturi de atac</w:t>
            </w:r>
          </w:p>
          <w:p w:rsidR="004843FD" w:rsidRPr="003379C3" w:rsidRDefault="004843FD" w:rsidP="00212FC7">
            <w:pPr>
              <w:numPr>
                <w:ilvl w:val="0"/>
                <w:numId w:val="28"/>
              </w:numPr>
              <w:tabs>
                <w:tab w:val="left" w:pos="283"/>
              </w:tabs>
              <w:jc w:val="both"/>
              <w:rPr>
                <w:noProof/>
                <w:sz w:val="20"/>
                <w:szCs w:val="20"/>
                <w:lang w:val="fr-FR"/>
              </w:rPr>
            </w:pPr>
            <w:r w:rsidRPr="003379C3">
              <w:rPr>
                <w:noProof/>
                <w:sz w:val="20"/>
                <w:szCs w:val="20"/>
                <w:lang w:val="fr-FR"/>
              </w:rPr>
              <w:t>Suport pentru inspectia traficului de aplicatie criptat prin protocolul SSL</w:t>
            </w:r>
          </w:p>
          <w:p w:rsidR="004843FD" w:rsidRPr="003379C3" w:rsidRDefault="004843FD" w:rsidP="00212FC7">
            <w:pPr>
              <w:numPr>
                <w:ilvl w:val="0"/>
                <w:numId w:val="28"/>
              </w:numPr>
              <w:tabs>
                <w:tab w:val="left" w:pos="283"/>
              </w:tabs>
              <w:jc w:val="both"/>
              <w:rPr>
                <w:noProof/>
                <w:sz w:val="20"/>
                <w:szCs w:val="20"/>
                <w:lang w:val="fr-FR"/>
              </w:rPr>
            </w:pPr>
            <w:r w:rsidRPr="003379C3">
              <w:rPr>
                <w:noProof/>
                <w:sz w:val="20"/>
                <w:szCs w:val="20"/>
                <w:lang w:val="fr-FR"/>
              </w:rPr>
              <w:t>Protectie pentru atacuri de tip brute force</w:t>
            </w:r>
          </w:p>
          <w:p w:rsidR="004843FD" w:rsidRPr="00212FC7" w:rsidRDefault="004843FD" w:rsidP="00212FC7">
            <w:pPr>
              <w:numPr>
                <w:ilvl w:val="0"/>
                <w:numId w:val="28"/>
              </w:numPr>
              <w:tabs>
                <w:tab w:val="left" w:pos="283"/>
              </w:tabs>
              <w:jc w:val="both"/>
              <w:rPr>
                <w:noProof/>
                <w:sz w:val="20"/>
                <w:szCs w:val="20"/>
              </w:rPr>
            </w:pPr>
            <w:r w:rsidRPr="00212FC7">
              <w:rPr>
                <w:noProof/>
                <w:sz w:val="20"/>
                <w:szCs w:val="20"/>
              </w:rPr>
              <w:t>Detectarea anomaliilor de protocol</w:t>
            </w:r>
          </w:p>
          <w:p w:rsidR="004843FD" w:rsidRPr="00212FC7" w:rsidRDefault="004843FD" w:rsidP="00212FC7">
            <w:pPr>
              <w:numPr>
                <w:ilvl w:val="0"/>
                <w:numId w:val="28"/>
              </w:numPr>
              <w:tabs>
                <w:tab w:val="left" w:pos="283"/>
              </w:tabs>
              <w:jc w:val="both"/>
              <w:rPr>
                <w:noProof/>
                <w:sz w:val="20"/>
                <w:szCs w:val="20"/>
              </w:rPr>
            </w:pPr>
            <w:r w:rsidRPr="00212FC7">
              <w:rPr>
                <w:noProof/>
                <w:sz w:val="20"/>
                <w:szCs w:val="20"/>
              </w:rPr>
              <w:t>Suport pentru semnaturi configurabile</w:t>
            </w:r>
          </w:p>
          <w:p w:rsidR="004843FD" w:rsidRPr="00212FC7" w:rsidRDefault="004843FD" w:rsidP="00212FC7">
            <w:pPr>
              <w:numPr>
                <w:ilvl w:val="0"/>
                <w:numId w:val="28"/>
              </w:numPr>
              <w:tabs>
                <w:tab w:val="left" w:pos="283"/>
              </w:tabs>
              <w:jc w:val="both"/>
              <w:rPr>
                <w:noProof/>
                <w:sz w:val="20"/>
                <w:szCs w:val="20"/>
              </w:rPr>
            </w:pPr>
            <w:r w:rsidRPr="00212FC7">
              <w:rPr>
                <w:noProof/>
                <w:sz w:val="20"/>
                <w:szCs w:val="20"/>
              </w:rPr>
              <w:t>Update-uri automate pentru semnaturi</w:t>
            </w:r>
          </w:p>
          <w:p w:rsidR="004843FD" w:rsidRPr="003379C3" w:rsidRDefault="004843FD" w:rsidP="00212FC7">
            <w:pPr>
              <w:numPr>
                <w:ilvl w:val="0"/>
                <w:numId w:val="28"/>
              </w:numPr>
              <w:tabs>
                <w:tab w:val="left" w:pos="283"/>
              </w:tabs>
              <w:jc w:val="both"/>
              <w:rPr>
                <w:noProof/>
                <w:sz w:val="20"/>
                <w:szCs w:val="20"/>
                <w:lang w:val="fr-FR"/>
              </w:rPr>
            </w:pPr>
            <w:r w:rsidRPr="003379C3">
              <w:rPr>
                <w:noProof/>
                <w:sz w:val="20"/>
                <w:szCs w:val="20"/>
                <w:lang w:val="fr-FR"/>
              </w:rPr>
              <w:t>Suport pentru IPv4 si IPv6 DDoS</w:t>
            </w:r>
          </w:p>
        </w:tc>
      </w:tr>
      <w:tr w:rsidR="004843FD" w:rsidRPr="00212FC7">
        <w:trPr>
          <w:trHeight w:val="174"/>
        </w:trPr>
        <w:tc>
          <w:tcPr>
            <w:tcW w:w="3225" w:type="dxa"/>
          </w:tcPr>
          <w:p w:rsidR="004843FD" w:rsidRPr="00212FC7" w:rsidRDefault="004843FD" w:rsidP="00570B0A">
            <w:pPr>
              <w:rPr>
                <w:b/>
                <w:bCs/>
                <w:noProof/>
                <w:sz w:val="20"/>
                <w:szCs w:val="20"/>
              </w:rPr>
            </w:pPr>
            <w:r w:rsidRPr="00212FC7">
              <w:rPr>
                <w:b/>
                <w:bCs/>
                <w:noProof/>
                <w:sz w:val="20"/>
                <w:szCs w:val="20"/>
              </w:rPr>
              <w:t>Functionalitati Antispam</w:t>
            </w:r>
          </w:p>
        </w:tc>
        <w:tc>
          <w:tcPr>
            <w:tcW w:w="2592" w:type="dxa"/>
          </w:tcPr>
          <w:p w:rsidR="004843FD" w:rsidRPr="00212FC7" w:rsidRDefault="004843FD" w:rsidP="00212FC7">
            <w:pPr>
              <w:numPr>
                <w:ilvl w:val="0"/>
                <w:numId w:val="28"/>
              </w:numPr>
              <w:tabs>
                <w:tab w:val="left" w:pos="283"/>
              </w:tabs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706" w:type="dxa"/>
            <w:gridSpan w:val="3"/>
          </w:tcPr>
          <w:p w:rsidR="004843FD" w:rsidRPr="00212FC7" w:rsidRDefault="004843FD" w:rsidP="00212FC7">
            <w:pPr>
              <w:numPr>
                <w:ilvl w:val="0"/>
                <w:numId w:val="28"/>
              </w:numPr>
              <w:tabs>
                <w:tab w:val="left" w:pos="283"/>
              </w:tabs>
              <w:jc w:val="both"/>
              <w:rPr>
                <w:noProof/>
                <w:sz w:val="20"/>
                <w:szCs w:val="20"/>
              </w:rPr>
            </w:pPr>
            <w:r w:rsidRPr="00212FC7">
              <w:rPr>
                <w:noProof/>
                <w:sz w:val="20"/>
                <w:szCs w:val="20"/>
              </w:rPr>
              <w:t>Scanare pentru SMTP/SMTPS, POP3/POP3S, IMAP/IMAPS, MAPI</w:t>
            </w:r>
          </w:p>
          <w:p w:rsidR="004843FD" w:rsidRPr="00212FC7" w:rsidRDefault="004843FD" w:rsidP="00212FC7">
            <w:pPr>
              <w:numPr>
                <w:ilvl w:val="0"/>
                <w:numId w:val="28"/>
              </w:numPr>
              <w:tabs>
                <w:tab w:val="left" w:pos="283"/>
              </w:tabs>
              <w:jc w:val="both"/>
              <w:rPr>
                <w:noProof/>
                <w:sz w:val="20"/>
                <w:szCs w:val="20"/>
              </w:rPr>
            </w:pPr>
            <w:r w:rsidRPr="00212FC7">
              <w:rPr>
                <w:noProof/>
                <w:sz w:val="20"/>
                <w:szCs w:val="20"/>
              </w:rPr>
              <w:t>Suport RBL/ORDBL</w:t>
            </w:r>
          </w:p>
          <w:p w:rsidR="004843FD" w:rsidRPr="00212FC7" w:rsidRDefault="004843FD" w:rsidP="00212FC7">
            <w:pPr>
              <w:numPr>
                <w:ilvl w:val="0"/>
                <w:numId w:val="28"/>
              </w:numPr>
              <w:tabs>
                <w:tab w:val="left" w:pos="283"/>
              </w:tabs>
              <w:jc w:val="both"/>
              <w:rPr>
                <w:noProof/>
                <w:sz w:val="20"/>
                <w:szCs w:val="20"/>
              </w:rPr>
            </w:pPr>
            <w:r w:rsidRPr="00212FC7">
              <w:rPr>
                <w:noProof/>
                <w:sz w:val="20"/>
                <w:szCs w:val="20"/>
              </w:rPr>
              <w:t>Filtrare dupa cuvinte cheie/expresie</w:t>
            </w:r>
          </w:p>
          <w:p w:rsidR="004843FD" w:rsidRPr="00212FC7" w:rsidRDefault="004843FD" w:rsidP="00212FC7">
            <w:pPr>
              <w:numPr>
                <w:ilvl w:val="0"/>
                <w:numId w:val="28"/>
              </w:numPr>
              <w:tabs>
                <w:tab w:val="left" w:pos="283"/>
              </w:tabs>
              <w:jc w:val="both"/>
              <w:rPr>
                <w:noProof/>
                <w:sz w:val="20"/>
                <w:szCs w:val="20"/>
              </w:rPr>
            </w:pPr>
            <w:r w:rsidRPr="00212FC7">
              <w:rPr>
                <w:noProof/>
                <w:sz w:val="20"/>
                <w:szCs w:val="20"/>
              </w:rPr>
              <w:t>Filtrare dupa Black/White List pentru adrese IP si e-mail</w:t>
            </w:r>
          </w:p>
        </w:tc>
      </w:tr>
      <w:tr w:rsidR="004843FD" w:rsidRPr="003379C3">
        <w:trPr>
          <w:trHeight w:val="174"/>
        </w:trPr>
        <w:tc>
          <w:tcPr>
            <w:tcW w:w="3225" w:type="dxa"/>
          </w:tcPr>
          <w:p w:rsidR="004843FD" w:rsidRPr="00212FC7" w:rsidRDefault="004843FD" w:rsidP="00570B0A">
            <w:pPr>
              <w:rPr>
                <w:b/>
                <w:bCs/>
                <w:noProof/>
                <w:sz w:val="20"/>
                <w:szCs w:val="20"/>
              </w:rPr>
            </w:pPr>
            <w:r w:rsidRPr="00212FC7">
              <w:rPr>
                <w:b/>
                <w:bCs/>
                <w:noProof/>
                <w:sz w:val="20"/>
                <w:szCs w:val="20"/>
              </w:rPr>
              <w:t>Functionalitate Data Leak Prevention</w:t>
            </w:r>
          </w:p>
        </w:tc>
        <w:tc>
          <w:tcPr>
            <w:tcW w:w="2592" w:type="dxa"/>
          </w:tcPr>
          <w:p w:rsidR="004843FD" w:rsidRPr="00212FC7" w:rsidRDefault="004843FD" w:rsidP="00570B0A">
            <w:pPr>
              <w:pStyle w:val="ListParagraph"/>
              <w:numPr>
                <w:ilvl w:val="0"/>
                <w:numId w:val="30"/>
              </w:numPr>
              <w:rPr>
                <w:noProof/>
                <w:sz w:val="20"/>
                <w:szCs w:val="20"/>
              </w:rPr>
            </w:pPr>
          </w:p>
        </w:tc>
        <w:tc>
          <w:tcPr>
            <w:tcW w:w="5706" w:type="dxa"/>
            <w:gridSpan w:val="3"/>
          </w:tcPr>
          <w:p w:rsidR="004843FD" w:rsidRPr="003379C3" w:rsidRDefault="004843FD" w:rsidP="00570B0A">
            <w:pPr>
              <w:pStyle w:val="ListParagraph"/>
              <w:numPr>
                <w:ilvl w:val="0"/>
                <w:numId w:val="30"/>
              </w:numPr>
              <w:rPr>
                <w:noProof/>
                <w:sz w:val="20"/>
                <w:szCs w:val="20"/>
                <w:lang w:val="fr-FR"/>
              </w:rPr>
            </w:pPr>
            <w:r w:rsidRPr="003379C3">
              <w:rPr>
                <w:noProof/>
                <w:sz w:val="20"/>
                <w:szCs w:val="20"/>
                <w:lang w:val="fr-FR"/>
              </w:rPr>
              <w:t>In caz de scurgere de informatii  trebuie sa permita blocarea si arhivarea conversatiei pe protocoale de email, HTTP, FTP si variantele criptate SSL; arhivarea imaginilor si a fisierelor atasate la email,  transferate prin aplicatii de tip Instant Messaging , incarcate – descarcate pe un site web</w:t>
            </w:r>
          </w:p>
          <w:p w:rsidR="004843FD" w:rsidRPr="003379C3" w:rsidRDefault="004843FD" w:rsidP="00570B0A">
            <w:pPr>
              <w:pStyle w:val="ListParagraph"/>
              <w:numPr>
                <w:ilvl w:val="0"/>
                <w:numId w:val="30"/>
              </w:numPr>
              <w:rPr>
                <w:noProof/>
                <w:sz w:val="20"/>
                <w:szCs w:val="20"/>
                <w:lang w:val="fr-FR"/>
              </w:rPr>
            </w:pPr>
            <w:r w:rsidRPr="003379C3">
              <w:rPr>
                <w:noProof/>
                <w:sz w:val="20"/>
                <w:szCs w:val="20"/>
                <w:lang w:val="fr-FR"/>
              </w:rPr>
              <w:t>Blocare dupa tip si dimensiune fisier</w:t>
            </w:r>
          </w:p>
        </w:tc>
      </w:tr>
      <w:tr w:rsidR="004843FD" w:rsidRPr="00212FC7">
        <w:trPr>
          <w:trHeight w:val="174"/>
        </w:trPr>
        <w:tc>
          <w:tcPr>
            <w:tcW w:w="3225" w:type="dxa"/>
          </w:tcPr>
          <w:p w:rsidR="004843FD" w:rsidRPr="00212FC7" w:rsidRDefault="004843FD" w:rsidP="00570B0A">
            <w:pPr>
              <w:rPr>
                <w:b/>
                <w:bCs/>
                <w:noProof/>
                <w:sz w:val="20"/>
                <w:szCs w:val="20"/>
              </w:rPr>
            </w:pPr>
            <w:r w:rsidRPr="00212FC7">
              <w:rPr>
                <w:b/>
                <w:bCs/>
                <w:noProof/>
                <w:sz w:val="20"/>
                <w:szCs w:val="20"/>
              </w:rPr>
              <w:t>Functionalitati sistem de verificare a statiilor (Endpoint Control)</w:t>
            </w:r>
          </w:p>
        </w:tc>
        <w:tc>
          <w:tcPr>
            <w:tcW w:w="2592" w:type="dxa"/>
          </w:tcPr>
          <w:p w:rsidR="004843FD" w:rsidRPr="00212FC7" w:rsidRDefault="004843FD" w:rsidP="00212FC7">
            <w:pPr>
              <w:numPr>
                <w:ilvl w:val="0"/>
                <w:numId w:val="28"/>
              </w:numPr>
              <w:tabs>
                <w:tab w:val="left" w:pos="283"/>
              </w:tabs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706" w:type="dxa"/>
            <w:gridSpan w:val="3"/>
          </w:tcPr>
          <w:p w:rsidR="004843FD" w:rsidRPr="00212FC7" w:rsidRDefault="004843FD" w:rsidP="00212FC7">
            <w:pPr>
              <w:numPr>
                <w:ilvl w:val="0"/>
                <w:numId w:val="28"/>
              </w:numPr>
              <w:tabs>
                <w:tab w:val="left" w:pos="283"/>
              </w:tabs>
              <w:jc w:val="both"/>
              <w:rPr>
                <w:noProof/>
                <w:sz w:val="20"/>
                <w:szCs w:val="20"/>
              </w:rPr>
            </w:pPr>
            <w:r w:rsidRPr="00212FC7">
              <w:rPr>
                <w:noProof/>
                <w:sz w:val="20"/>
                <w:szCs w:val="20"/>
              </w:rPr>
              <w:t>Integrare cu o aplicatie software pentru securitate ce ruleaza pe statii care sa permita:</w:t>
            </w:r>
          </w:p>
          <w:p w:rsidR="004843FD" w:rsidRPr="003379C3" w:rsidRDefault="004843FD" w:rsidP="00570B0A">
            <w:pPr>
              <w:numPr>
                <w:ilvl w:val="3"/>
                <w:numId w:val="28"/>
              </w:numPr>
              <w:tabs>
                <w:tab w:val="left" w:pos="283"/>
              </w:tabs>
              <w:jc w:val="both"/>
              <w:rPr>
                <w:noProof/>
                <w:sz w:val="20"/>
                <w:szCs w:val="20"/>
                <w:lang w:val="fr-FR"/>
              </w:rPr>
            </w:pPr>
            <w:r w:rsidRPr="003379C3">
              <w:rPr>
                <w:noProof/>
                <w:sz w:val="20"/>
                <w:szCs w:val="20"/>
                <w:lang w:val="fr-FR"/>
              </w:rPr>
              <w:t>Blocarea traficului de aplicatii instalate pe statii</w:t>
            </w:r>
          </w:p>
          <w:p w:rsidR="004843FD" w:rsidRPr="00212FC7" w:rsidRDefault="004843FD" w:rsidP="00570B0A">
            <w:pPr>
              <w:numPr>
                <w:ilvl w:val="3"/>
                <w:numId w:val="28"/>
              </w:numPr>
              <w:tabs>
                <w:tab w:val="left" w:pos="283"/>
              </w:tabs>
              <w:jc w:val="both"/>
              <w:rPr>
                <w:noProof/>
                <w:sz w:val="20"/>
                <w:szCs w:val="20"/>
              </w:rPr>
            </w:pPr>
            <w:r w:rsidRPr="00212FC7">
              <w:rPr>
                <w:noProof/>
                <w:sz w:val="20"/>
                <w:szCs w:val="20"/>
              </w:rPr>
              <w:t>Restrictionarea/filtrarea accesului web</w:t>
            </w:r>
          </w:p>
          <w:p w:rsidR="004843FD" w:rsidRPr="00212FC7" w:rsidRDefault="004843FD" w:rsidP="00570B0A">
            <w:pPr>
              <w:numPr>
                <w:ilvl w:val="3"/>
                <w:numId w:val="28"/>
              </w:numPr>
              <w:tabs>
                <w:tab w:val="left" w:pos="283"/>
              </w:tabs>
              <w:jc w:val="both"/>
              <w:rPr>
                <w:noProof/>
                <w:sz w:val="20"/>
                <w:szCs w:val="20"/>
              </w:rPr>
            </w:pPr>
            <w:r w:rsidRPr="00212FC7">
              <w:rPr>
                <w:noProof/>
                <w:sz w:val="20"/>
                <w:szCs w:val="20"/>
              </w:rPr>
              <w:t>Scanare Antivirus</w:t>
            </w:r>
          </w:p>
        </w:tc>
      </w:tr>
      <w:tr w:rsidR="004843FD" w:rsidRPr="00212FC7">
        <w:trPr>
          <w:gridAfter w:val="3"/>
          <w:wAfter w:w="5706" w:type="dxa"/>
          <w:trHeight w:val="585"/>
        </w:trPr>
        <w:tc>
          <w:tcPr>
            <w:tcW w:w="3225" w:type="dxa"/>
          </w:tcPr>
          <w:p w:rsidR="004843FD" w:rsidRPr="00212FC7" w:rsidRDefault="004843FD" w:rsidP="00570B0A">
            <w:pPr>
              <w:keepNext/>
              <w:rPr>
                <w:b/>
                <w:bCs/>
                <w:noProof/>
                <w:sz w:val="20"/>
                <w:szCs w:val="20"/>
              </w:rPr>
            </w:pPr>
            <w:r w:rsidRPr="00212FC7">
              <w:rPr>
                <w:b/>
                <w:bCs/>
                <w:noProof/>
                <w:sz w:val="20"/>
                <w:szCs w:val="20"/>
              </w:rPr>
              <w:t>Functionalitati retea</w:t>
            </w:r>
          </w:p>
        </w:tc>
        <w:tc>
          <w:tcPr>
            <w:tcW w:w="2592" w:type="dxa"/>
          </w:tcPr>
          <w:p w:rsidR="004843FD" w:rsidRPr="00212FC7" w:rsidRDefault="004843FD" w:rsidP="00570B0A">
            <w:pPr>
              <w:keepNext/>
              <w:rPr>
                <w:b/>
                <w:bCs/>
                <w:noProof/>
                <w:sz w:val="20"/>
                <w:szCs w:val="20"/>
              </w:rPr>
            </w:pPr>
          </w:p>
        </w:tc>
      </w:tr>
      <w:tr w:rsidR="004843FD" w:rsidRPr="00212FC7">
        <w:trPr>
          <w:gridAfter w:val="1"/>
          <w:wAfter w:w="739" w:type="dxa"/>
          <w:trHeight w:val="174"/>
        </w:trPr>
        <w:tc>
          <w:tcPr>
            <w:tcW w:w="3225" w:type="dxa"/>
          </w:tcPr>
          <w:p w:rsidR="004843FD" w:rsidRPr="00212FC7" w:rsidRDefault="004843FD" w:rsidP="00570B0A">
            <w:pPr>
              <w:rPr>
                <w:b/>
                <w:bCs/>
                <w:noProof/>
                <w:sz w:val="20"/>
                <w:szCs w:val="20"/>
              </w:rPr>
            </w:pPr>
            <w:r w:rsidRPr="00212FC7">
              <w:rPr>
                <w:b/>
                <w:bCs/>
                <w:noProof/>
                <w:sz w:val="20"/>
                <w:szCs w:val="20"/>
              </w:rPr>
              <w:t>Functionalitati retelistica si rutare</w:t>
            </w:r>
          </w:p>
        </w:tc>
        <w:tc>
          <w:tcPr>
            <w:tcW w:w="2592" w:type="dxa"/>
          </w:tcPr>
          <w:p w:rsidR="004843FD" w:rsidRPr="00212FC7" w:rsidRDefault="004843FD" w:rsidP="00212FC7">
            <w:pPr>
              <w:numPr>
                <w:ilvl w:val="0"/>
                <w:numId w:val="28"/>
              </w:numPr>
              <w:tabs>
                <w:tab w:val="left" w:pos="283"/>
              </w:tabs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4967" w:type="dxa"/>
            <w:gridSpan w:val="2"/>
          </w:tcPr>
          <w:p w:rsidR="004843FD" w:rsidRPr="00212FC7" w:rsidRDefault="004843FD" w:rsidP="00212FC7">
            <w:pPr>
              <w:numPr>
                <w:ilvl w:val="0"/>
                <w:numId w:val="28"/>
              </w:numPr>
              <w:tabs>
                <w:tab w:val="left" w:pos="283"/>
              </w:tabs>
              <w:jc w:val="both"/>
              <w:rPr>
                <w:noProof/>
                <w:sz w:val="20"/>
                <w:szCs w:val="20"/>
              </w:rPr>
            </w:pPr>
            <w:r w:rsidRPr="00212FC7">
              <w:rPr>
                <w:noProof/>
                <w:sz w:val="20"/>
                <w:szCs w:val="20"/>
              </w:rPr>
              <w:t>Suport pentru legaturi WAN multiple cu balansare a traficului dupa metodele:</w:t>
            </w:r>
          </w:p>
          <w:p w:rsidR="004843FD" w:rsidRPr="00212FC7" w:rsidRDefault="004843FD" w:rsidP="00570B0A">
            <w:pPr>
              <w:ind w:left="283"/>
              <w:jc w:val="both"/>
              <w:rPr>
                <w:noProof/>
                <w:sz w:val="20"/>
                <w:szCs w:val="20"/>
              </w:rPr>
            </w:pPr>
            <w:r w:rsidRPr="00212FC7">
              <w:rPr>
                <w:noProof/>
                <w:sz w:val="20"/>
                <w:szCs w:val="20"/>
              </w:rPr>
              <w:t>weighted round robin a sesiunilor, impartire proportinala a volumului de trafic, prin limitarea per interfata a benzii maxime utilizabile, dupa calitatea conexiunii ISP (jitter sau latenta)</w:t>
            </w:r>
          </w:p>
          <w:p w:rsidR="004843FD" w:rsidRPr="003379C3" w:rsidRDefault="004843FD" w:rsidP="00212FC7">
            <w:pPr>
              <w:numPr>
                <w:ilvl w:val="0"/>
                <w:numId w:val="28"/>
              </w:numPr>
              <w:tabs>
                <w:tab w:val="left" w:pos="283"/>
              </w:tabs>
              <w:jc w:val="both"/>
              <w:rPr>
                <w:noProof/>
                <w:sz w:val="20"/>
                <w:szCs w:val="20"/>
                <w:lang w:val="fr-FR"/>
              </w:rPr>
            </w:pPr>
            <w:r w:rsidRPr="003379C3">
              <w:rPr>
                <w:noProof/>
                <w:sz w:val="20"/>
                <w:szCs w:val="20"/>
                <w:lang w:val="fr-FR"/>
              </w:rPr>
              <w:t>Suport PPPoE si DHCP Client/Server</w:t>
            </w:r>
          </w:p>
          <w:p w:rsidR="004843FD" w:rsidRPr="00212FC7" w:rsidRDefault="004843FD" w:rsidP="00212FC7">
            <w:pPr>
              <w:numPr>
                <w:ilvl w:val="0"/>
                <w:numId w:val="28"/>
              </w:numPr>
              <w:tabs>
                <w:tab w:val="left" w:pos="283"/>
              </w:tabs>
              <w:jc w:val="both"/>
              <w:rPr>
                <w:noProof/>
                <w:sz w:val="20"/>
                <w:szCs w:val="20"/>
              </w:rPr>
            </w:pPr>
            <w:r w:rsidRPr="00212FC7">
              <w:rPr>
                <w:noProof/>
                <w:sz w:val="20"/>
                <w:szCs w:val="20"/>
              </w:rPr>
              <w:t>Rute statice</w:t>
            </w:r>
          </w:p>
          <w:p w:rsidR="004843FD" w:rsidRPr="00212FC7" w:rsidRDefault="004843FD" w:rsidP="00212FC7">
            <w:pPr>
              <w:numPr>
                <w:ilvl w:val="0"/>
                <w:numId w:val="28"/>
              </w:numPr>
              <w:tabs>
                <w:tab w:val="left" w:pos="283"/>
              </w:tabs>
              <w:jc w:val="both"/>
              <w:rPr>
                <w:noProof/>
                <w:sz w:val="20"/>
                <w:szCs w:val="20"/>
              </w:rPr>
            </w:pPr>
            <w:r w:rsidRPr="00212FC7">
              <w:rPr>
                <w:noProof/>
                <w:sz w:val="20"/>
                <w:szCs w:val="20"/>
              </w:rPr>
              <w:t>Rutare dinamica IPv4: RIP, OSPF, BGP, Multicast (PIM–DM, PIM–SM, IGMP v1 v2 v3), IS-IS</w:t>
            </w:r>
          </w:p>
          <w:p w:rsidR="004843FD" w:rsidRPr="003379C3" w:rsidRDefault="004843FD" w:rsidP="00212FC7">
            <w:pPr>
              <w:numPr>
                <w:ilvl w:val="0"/>
                <w:numId w:val="28"/>
              </w:numPr>
              <w:tabs>
                <w:tab w:val="left" w:pos="283"/>
              </w:tabs>
              <w:jc w:val="both"/>
              <w:rPr>
                <w:noProof/>
                <w:sz w:val="20"/>
                <w:szCs w:val="20"/>
                <w:lang w:val="de-DE"/>
              </w:rPr>
            </w:pPr>
            <w:r w:rsidRPr="003379C3">
              <w:rPr>
                <w:noProof/>
                <w:sz w:val="20"/>
                <w:szCs w:val="20"/>
                <w:lang w:val="de-DE"/>
              </w:rPr>
              <w:t>Rutare dinamica IPv6: RIPng, OSPF v3, BGP 4+</w:t>
            </w:r>
          </w:p>
          <w:p w:rsidR="004843FD" w:rsidRPr="00212FC7" w:rsidRDefault="004843FD" w:rsidP="00212FC7">
            <w:pPr>
              <w:numPr>
                <w:ilvl w:val="0"/>
                <w:numId w:val="28"/>
              </w:numPr>
              <w:tabs>
                <w:tab w:val="left" w:pos="283"/>
              </w:tabs>
              <w:jc w:val="both"/>
              <w:rPr>
                <w:noProof/>
                <w:sz w:val="20"/>
                <w:szCs w:val="20"/>
              </w:rPr>
            </w:pPr>
            <w:r w:rsidRPr="00212FC7">
              <w:rPr>
                <w:noProof/>
                <w:sz w:val="20"/>
                <w:szCs w:val="20"/>
              </w:rPr>
              <w:t>Gruparea interfetelor in zone de securitate</w:t>
            </w:r>
          </w:p>
          <w:p w:rsidR="004843FD" w:rsidRPr="00212FC7" w:rsidRDefault="004843FD" w:rsidP="00212FC7">
            <w:pPr>
              <w:numPr>
                <w:ilvl w:val="0"/>
                <w:numId w:val="28"/>
              </w:numPr>
              <w:tabs>
                <w:tab w:val="left" w:pos="283"/>
              </w:tabs>
              <w:spacing w:before="100" w:beforeAutospacing="1" w:after="100" w:afterAutospacing="1"/>
              <w:jc w:val="both"/>
              <w:outlineLvl w:val="2"/>
              <w:rPr>
                <w:b/>
                <w:bCs/>
                <w:noProof/>
                <w:sz w:val="20"/>
                <w:szCs w:val="20"/>
                <w:lang w:eastAsia="ro-RO"/>
              </w:rPr>
            </w:pPr>
            <w:r w:rsidRPr="00212FC7">
              <w:rPr>
                <w:noProof/>
                <w:sz w:val="20"/>
                <w:szCs w:val="20"/>
              </w:rPr>
              <w:t>Policy-based routing</w:t>
            </w:r>
            <w:r w:rsidRPr="00212FC7">
              <w:rPr>
                <w:b/>
                <w:bCs/>
                <w:noProof/>
                <w:sz w:val="20"/>
                <w:szCs w:val="20"/>
                <w:lang w:eastAsia="ro-RO"/>
              </w:rPr>
              <w:t xml:space="preserve"> </w:t>
            </w:r>
          </w:p>
          <w:p w:rsidR="004843FD" w:rsidRPr="003379C3" w:rsidRDefault="004843FD" w:rsidP="00212FC7">
            <w:pPr>
              <w:numPr>
                <w:ilvl w:val="0"/>
                <w:numId w:val="28"/>
              </w:numPr>
              <w:tabs>
                <w:tab w:val="left" w:pos="283"/>
              </w:tabs>
              <w:jc w:val="both"/>
              <w:rPr>
                <w:noProof/>
                <w:sz w:val="20"/>
                <w:szCs w:val="20"/>
                <w:lang w:val="fr-FR"/>
              </w:rPr>
            </w:pPr>
            <w:r w:rsidRPr="003379C3">
              <w:rPr>
                <w:noProof/>
                <w:sz w:val="20"/>
                <w:szCs w:val="20"/>
                <w:lang w:val="fr-FR"/>
              </w:rPr>
              <w:t>Suport VRRP si Link Failure Control</w:t>
            </w:r>
          </w:p>
          <w:p w:rsidR="004843FD" w:rsidRPr="00212FC7" w:rsidRDefault="004843FD" w:rsidP="00212FC7">
            <w:pPr>
              <w:numPr>
                <w:ilvl w:val="0"/>
                <w:numId w:val="28"/>
              </w:numPr>
              <w:tabs>
                <w:tab w:val="left" w:pos="283"/>
              </w:tabs>
              <w:jc w:val="both"/>
              <w:rPr>
                <w:noProof/>
                <w:sz w:val="20"/>
                <w:szCs w:val="20"/>
              </w:rPr>
            </w:pPr>
            <w:r w:rsidRPr="00212FC7">
              <w:rPr>
                <w:noProof/>
                <w:sz w:val="20"/>
                <w:szCs w:val="20"/>
              </w:rPr>
              <w:t>Suport VLAN Tagging (802.1q)</w:t>
            </w:r>
          </w:p>
          <w:p w:rsidR="004843FD" w:rsidRPr="00212FC7" w:rsidRDefault="004843FD" w:rsidP="00212FC7">
            <w:pPr>
              <w:numPr>
                <w:ilvl w:val="0"/>
                <w:numId w:val="28"/>
              </w:numPr>
              <w:tabs>
                <w:tab w:val="left" w:pos="283"/>
              </w:tabs>
              <w:jc w:val="both"/>
              <w:rPr>
                <w:noProof/>
                <w:sz w:val="20"/>
                <w:szCs w:val="20"/>
              </w:rPr>
            </w:pPr>
            <w:r w:rsidRPr="00212FC7">
              <w:rPr>
                <w:noProof/>
                <w:sz w:val="20"/>
                <w:szCs w:val="20"/>
              </w:rPr>
              <w:t>Suport pentru IPv6 (Firewall, DNS, SIP)</w:t>
            </w:r>
          </w:p>
          <w:p w:rsidR="004843FD" w:rsidRPr="00212FC7" w:rsidRDefault="004843FD" w:rsidP="00212FC7">
            <w:pPr>
              <w:numPr>
                <w:ilvl w:val="0"/>
                <w:numId w:val="28"/>
              </w:numPr>
              <w:tabs>
                <w:tab w:val="left" w:pos="283"/>
              </w:tabs>
              <w:jc w:val="both"/>
              <w:rPr>
                <w:noProof/>
                <w:sz w:val="20"/>
                <w:szCs w:val="20"/>
              </w:rPr>
            </w:pPr>
            <w:r w:rsidRPr="00212FC7">
              <w:rPr>
                <w:noProof/>
                <w:sz w:val="20"/>
                <w:szCs w:val="20"/>
              </w:rPr>
              <w:t>Suport One-to-One NAT</w:t>
            </w:r>
          </w:p>
          <w:p w:rsidR="004843FD" w:rsidRPr="00212FC7" w:rsidRDefault="004843FD" w:rsidP="00212FC7">
            <w:pPr>
              <w:numPr>
                <w:ilvl w:val="0"/>
                <w:numId w:val="28"/>
              </w:numPr>
              <w:tabs>
                <w:tab w:val="left" w:pos="283"/>
              </w:tabs>
              <w:jc w:val="both"/>
              <w:rPr>
                <w:noProof/>
                <w:sz w:val="20"/>
                <w:szCs w:val="20"/>
              </w:rPr>
            </w:pPr>
            <w:r w:rsidRPr="00212FC7">
              <w:rPr>
                <w:noProof/>
                <w:sz w:val="20"/>
                <w:szCs w:val="20"/>
              </w:rPr>
              <w:t>Suport pentru mecanismul GTSM(IETF RFC 3682)</w:t>
            </w:r>
          </w:p>
          <w:p w:rsidR="004843FD" w:rsidRPr="00212FC7" w:rsidRDefault="004843FD" w:rsidP="00570B0A">
            <w:pPr>
              <w:numPr>
                <w:ilvl w:val="0"/>
                <w:numId w:val="28"/>
              </w:numPr>
              <w:jc w:val="both"/>
              <w:rPr>
                <w:noProof/>
                <w:sz w:val="20"/>
                <w:szCs w:val="20"/>
              </w:rPr>
            </w:pPr>
            <w:r w:rsidRPr="00212FC7">
              <w:rPr>
                <w:noProof/>
                <w:sz w:val="20"/>
                <w:szCs w:val="20"/>
              </w:rPr>
              <w:t>Suport NAT64, DNS64, NAT46, NAT66</w:t>
            </w:r>
          </w:p>
          <w:p w:rsidR="004843FD" w:rsidRPr="00212FC7" w:rsidRDefault="004843FD" w:rsidP="00570B0A">
            <w:pPr>
              <w:numPr>
                <w:ilvl w:val="0"/>
                <w:numId w:val="28"/>
              </w:numPr>
              <w:jc w:val="both"/>
              <w:rPr>
                <w:noProof/>
                <w:sz w:val="20"/>
                <w:szCs w:val="20"/>
              </w:rPr>
            </w:pPr>
            <w:r w:rsidRPr="00212FC7">
              <w:rPr>
                <w:noProof/>
                <w:sz w:val="20"/>
                <w:szCs w:val="20"/>
              </w:rPr>
              <w:t>Suport LLDP</w:t>
            </w:r>
          </w:p>
        </w:tc>
      </w:tr>
      <w:tr w:rsidR="004843FD" w:rsidRPr="00212FC7">
        <w:trPr>
          <w:gridAfter w:val="1"/>
          <w:wAfter w:w="739" w:type="dxa"/>
          <w:trHeight w:val="174"/>
        </w:trPr>
        <w:tc>
          <w:tcPr>
            <w:tcW w:w="3225" w:type="dxa"/>
          </w:tcPr>
          <w:p w:rsidR="004843FD" w:rsidRPr="00212FC7" w:rsidRDefault="004843FD" w:rsidP="00570B0A">
            <w:pPr>
              <w:rPr>
                <w:b/>
                <w:bCs/>
                <w:noProof/>
                <w:sz w:val="20"/>
                <w:szCs w:val="20"/>
              </w:rPr>
            </w:pPr>
            <w:r w:rsidRPr="00212FC7">
              <w:rPr>
                <w:b/>
                <w:bCs/>
                <w:noProof/>
                <w:sz w:val="20"/>
                <w:szCs w:val="20"/>
              </w:rPr>
              <w:t>Functionalitate Wireless Controller</w:t>
            </w:r>
          </w:p>
        </w:tc>
        <w:tc>
          <w:tcPr>
            <w:tcW w:w="2592" w:type="dxa"/>
          </w:tcPr>
          <w:p w:rsidR="004843FD" w:rsidRPr="00212FC7" w:rsidRDefault="004843FD" w:rsidP="00212FC7">
            <w:pPr>
              <w:numPr>
                <w:ilvl w:val="0"/>
                <w:numId w:val="28"/>
              </w:numPr>
              <w:tabs>
                <w:tab w:val="left" w:pos="283"/>
              </w:tabs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4967" w:type="dxa"/>
            <w:gridSpan w:val="2"/>
          </w:tcPr>
          <w:p w:rsidR="004843FD" w:rsidRPr="00212FC7" w:rsidRDefault="004843FD" w:rsidP="00212FC7">
            <w:pPr>
              <w:numPr>
                <w:ilvl w:val="0"/>
                <w:numId w:val="28"/>
              </w:numPr>
              <w:tabs>
                <w:tab w:val="left" w:pos="283"/>
              </w:tabs>
              <w:jc w:val="both"/>
              <w:rPr>
                <w:noProof/>
                <w:sz w:val="20"/>
                <w:szCs w:val="20"/>
              </w:rPr>
            </w:pPr>
            <w:r w:rsidRPr="00212FC7">
              <w:rPr>
                <w:noProof/>
                <w:sz w:val="20"/>
                <w:szCs w:val="20"/>
              </w:rPr>
              <w:t xml:space="preserve">Modul wireless controller pentru thin-AP-uri integrat cu urmatoarele functionalitati: </w:t>
            </w:r>
          </w:p>
          <w:p w:rsidR="004843FD" w:rsidRPr="00212FC7" w:rsidRDefault="004843FD" w:rsidP="00570B0A">
            <w:pPr>
              <w:pStyle w:val="ListParagraph"/>
              <w:numPr>
                <w:ilvl w:val="0"/>
                <w:numId w:val="29"/>
              </w:numPr>
              <w:jc w:val="both"/>
              <w:rPr>
                <w:noProof/>
                <w:sz w:val="20"/>
                <w:szCs w:val="20"/>
              </w:rPr>
            </w:pPr>
            <w:r w:rsidRPr="00212FC7">
              <w:rPr>
                <w:noProof/>
                <w:sz w:val="20"/>
                <w:szCs w:val="20"/>
              </w:rPr>
              <w:t>Detectie si suprimare a AP-urilor neinregistrate in controller;</w:t>
            </w:r>
          </w:p>
          <w:p w:rsidR="004843FD" w:rsidRPr="00212FC7" w:rsidRDefault="004843FD" w:rsidP="00570B0A">
            <w:pPr>
              <w:pStyle w:val="ListParagraph"/>
              <w:numPr>
                <w:ilvl w:val="0"/>
                <w:numId w:val="29"/>
              </w:numPr>
              <w:jc w:val="both"/>
              <w:rPr>
                <w:noProof/>
                <w:sz w:val="20"/>
                <w:szCs w:val="20"/>
              </w:rPr>
            </w:pPr>
            <w:r w:rsidRPr="00212FC7">
              <w:rPr>
                <w:noProof/>
                <w:sz w:val="20"/>
                <w:szCs w:val="20"/>
              </w:rPr>
              <w:t>Selectie automata a canalului pentru AP in functie de interferentele din mediu;</w:t>
            </w:r>
          </w:p>
          <w:p w:rsidR="004843FD" w:rsidRPr="003379C3" w:rsidRDefault="004843FD" w:rsidP="00570B0A">
            <w:pPr>
              <w:pStyle w:val="ListParagraph"/>
              <w:numPr>
                <w:ilvl w:val="0"/>
                <w:numId w:val="29"/>
              </w:numPr>
              <w:jc w:val="both"/>
              <w:rPr>
                <w:noProof/>
                <w:sz w:val="20"/>
                <w:szCs w:val="20"/>
                <w:lang w:val="fr-FR"/>
              </w:rPr>
            </w:pPr>
            <w:r w:rsidRPr="003379C3">
              <w:rPr>
                <w:noProof/>
                <w:sz w:val="20"/>
                <w:szCs w:val="20"/>
                <w:lang w:val="fr-FR"/>
              </w:rPr>
              <w:t xml:space="preserve">Suport pentru SSID-uri multiple; </w:t>
            </w:r>
          </w:p>
          <w:p w:rsidR="004843FD" w:rsidRPr="00212FC7" w:rsidRDefault="004843FD" w:rsidP="00570B0A">
            <w:pPr>
              <w:pStyle w:val="ListParagraph"/>
              <w:numPr>
                <w:ilvl w:val="0"/>
                <w:numId w:val="29"/>
              </w:numPr>
              <w:jc w:val="both"/>
              <w:rPr>
                <w:noProof/>
                <w:sz w:val="20"/>
                <w:szCs w:val="20"/>
              </w:rPr>
            </w:pPr>
            <w:r w:rsidRPr="00212FC7">
              <w:rPr>
                <w:noProof/>
                <w:sz w:val="20"/>
                <w:szCs w:val="20"/>
              </w:rPr>
              <w:t>Autentificare WEP, WPA, WPA2, WPA2 Enterprise, 802.1x</w:t>
            </w:r>
          </w:p>
          <w:p w:rsidR="004843FD" w:rsidRPr="00212FC7" w:rsidRDefault="004843FD" w:rsidP="00570B0A">
            <w:pPr>
              <w:pStyle w:val="ListParagraph"/>
              <w:numPr>
                <w:ilvl w:val="0"/>
                <w:numId w:val="29"/>
              </w:numPr>
              <w:jc w:val="both"/>
              <w:rPr>
                <w:noProof/>
                <w:sz w:val="20"/>
                <w:szCs w:val="20"/>
              </w:rPr>
            </w:pPr>
            <w:r w:rsidRPr="00212FC7">
              <w:rPr>
                <w:noProof/>
                <w:sz w:val="20"/>
                <w:szCs w:val="20"/>
              </w:rPr>
              <w:t>Suport Captive Portal;</w:t>
            </w:r>
          </w:p>
          <w:p w:rsidR="004843FD" w:rsidRPr="00212FC7" w:rsidRDefault="004843FD" w:rsidP="00570B0A">
            <w:pPr>
              <w:pStyle w:val="ListParagraph"/>
              <w:numPr>
                <w:ilvl w:val="0"/>
                <w:numId w:val="29"/>
              </w:numPr>
              <w:jc w:val="both"/>
              <w:rPr>
                <w:noProof/>
                <w:sz w:val="20"/>
                <w:szCs w:val="20"/>
              </w:rPr>
            </w:pPr>
            <w:r w:rsidRPr="00212FC7">
              <w:rPr>
                <w:noProof/>
                <w:sz w:val="20"/>
                <w:szCs w:val="20"/>
              </w:rPr>
              <w:t>Suport pentru Wireless Mesh si roaming;</w:t>
            </w:r>
          </w:p>
          <w:p w:rsidR="004843FD" w:rsidRPr="00212FC7" w:rsidRDefault="004843FD" w:rsidP="00570B0A">
            <w:pPr>
              <w:pStyle w:val="ListParagraph"/>
              <w:numPr>
                <w:ilvl w:val="0"/>
                <w:numId w:val="29"/>
              </w:numPr>
              <w:jc w:val="both"/>
              <w:rPr>
                <w:noProof/>
                <w:sz w:val="20"/>
                <w:szCs w:val="20"/>
              </w:rPr>
            </w:pPr>
            <w:r w:rsidRPr="00212FC7">
              <w:rPr>
                <w:noProof/>
                <w:sz w:val="20"/>
                <w:szCs w:val="20"/>
              </w:rPr>
              <w:t>Distribuire automata a clientilor wireless per AP sau banda de frecvente pentru a obtine performante optime.</w:t>
            </w:r>
          </w:p>
          <w:p w:rsidR="004843FD" w:rsidRPr="00212FC7" w:rsidRDefault="004843FD" w:rsidP="00570B0A">
            <w:pPr>
              <w:pStyle w:val="ListParagraph"/>
              <w:numPr>
                <w:ilvl w:val="0"/>
                <w:numId w:val="29"/>
              </w:numPr>
              <w:jc w:val="both"/>
              <w:rPr>
                <w:noProof/>
                <w:sz w:val="20"/>
                <w:szCs w:val="20"/>
              </w:rPr>
            </w:pPr>
            <w:r w:rsidRPr="00212FC7">
              <w:rPr>
                <w:noProof/>
                <w:sz w:val="20"/>
                <w:szCs w:val="20"/>
              </w:rPr>
              <w:t>Rutare dinamica a traficului generat de utilizatorii wireless prin VLAN-uri folosind autentificare prin RADIUS</w:t>
            </w:r>
          </w:p>
          <w:p w:rsidR="004843FD" w:rsidRPr="00212FC7" w:rsidRDefault="004843FD" w:rsidP="00570B0A">
            <w:pPr>
              <w:pStyle w:val="ListParagraph"/>
              <w:numPr>
                <w:ilvl w:val="0"/>
                <w:numId w:val="29"/>
              </w:numPr>
              <w:jc w:val="both"/>
              <w:rPr>
                <w:noProof/>
                <w:sz w:val="20"/>
                <w:szCs w:val="20"/>
              </w:rPr>
            </w:pPr>
            <w:r w:rsidRPr="00212FC7">
              <w:rPr>
                <w:noProof/>
                <w:sz w:val="20"/>
                <w:szCs w:val="20"/>
              </w:rPr>
              <w:t>Autentificare suplimentara a clientilor wireless prin RADIUS pe baza adresei MAC</w:t>
            </w:r>
          </w:p>
          <w:p w:rsidR="004843FD" w:rsidRPr="00212FC7" w:rsidRDefault="004843FD" w:rsidP="00570B0A">
            <w:pPr>
              <w:pStyle w:val="ListParagraph"/>
              <w:numPr>
                <w:ilvl w:val="0"/>
                <w:numId w:val="29"/>
              </w:numPr>
              <w:jc w:val="both"/>
              <w:rPr>
                <w:noProof/>
                <w:sz w:val="20"/>
                <w:szCs w:val="20"/>
              </w:rPr>
            </w:pPr>
            <w:r w:rsidRPr="00212FC7">
              <w:rPr>
                <w:noProof/>
                <w:sz w:val="20"/>
                <w:szCs w:val="20"/>
              </w:rPr>
              <w:t>Suport pentru RADIUS Accounting</w:t>
            </w:r>
          </w:p>
          <w:p w:rsidR="004843FD" w:rsidRPr="00212FC7" w:rsidRDefault="004843FD" w:rsidP="00570B0A">
            <w:pPr>
              <w:pStyle w:val="ListParagraph"/>
              <w:numPr>
                <w:ilvl w:val="0"/>
                <w:numId w:val="29"/>
              </w:numPr>
              <w:jc w:val="both"/>
              <w:rPr>
                <w:noProof/>
                <w:sz w:val="20"/>
                <w:szCs w:val="20"/>
              </w:rPr>
            </w:pPr>
            <w:r w:rsidRPr="00212FC7">
              <w:rPr>
                <w:noProof/>
                <w:sz w:val="20"/>
                <w:szCs w:val="20"/>
              </w:rPr>
              <w:t>Posibilitatea gestionarii AP-urilor remote de catre controller dar cu rutarea traficului printr-un gateway local</w:t>
            </w:r>
          </w:p>
          <w:p w:rsidR="004843FD" w:rsidRPr="00212FC7" w:rsidRDefault="004843FD" w:rsidP="00570B0A">
            <w:pPr>
              <w:pStyle w:val="ListParagraph"/>
              <w:numPr>
                <w:ilvl w:val="0"/>
                <w:numId w:val="29"/>
              </w:numPr>
              <w:jc w:val="both"/>
              <w:rPr>
                <w:noProof/>
                <w:sz w:val="20"/>
                <w:szCs w:val="20"/>
              </w:rPr>
            </w:pPr>
            <w:r w:rsidRPr="00212FC7">
              <w:rPr>
                <w:noProof/>
                <w:sz w:val="20"/>
                <w:szCs w:val="20"/>
              </w:rPr>
              <w:t>Wireless IDS</w:t>
            </w:r>
          </w:p>
        </w:tc>
      </w:tr>
      <w:tr w:rsidR="004843FD" w:rsidRPr="00212FC7">
        <w:trPr>
          <w:gridAfter w:val="1"/>
          <w:wAfter w:w="739" w:type="dxa"/>
          <w:trHeight w:val="174"/>
        </w:trPr>
        <w:tc>
          <w:tcPr>
            <w:tcW w:w="3225" w:type="dxa"/>
          </w:tcPr>
          <w:p w:rsidR="004843FD" w:rsidRPr="00212FC7" w:rsidRDefault="004843FD" w:rsidP="00570B0A">
            <w:pPr>
              <w:rPr>
                <w:b/>
                <w:bCs/>
                <w:noProof/>
                <w:sz w:val="20"/>
                <w:szCs w:val="20"/>
              </w:rPr>
            </w:pPr>
            <w:r w:rsidRPr="00212FC7">
              <w:rPr>
                <w:b/>
                <w:bCs/>
                <w:noProof/>
                <w:sz w:val="20"/>
                <w:szCs w:val="20"/>
              </w:rPr>
              <w:t>Functionalitati Traffic Shaping</w:t>
            </w:r>
          </w:p>
        </w:tc>
        <w:tc>
          <w:tcPr>
            <w:tcW w:w="2592" w:type="dxa"/>
          </w:tcPr>
          <w:p w:rsidR="004843FD" w:rsidRPr="00212FC7" w:rsidRDefault="004843FD" w:rsidP="00212FC7">
            <w:pPr>
              <w:numPr>
                <w:ilvl w:val="0"/>
                <w:numId w:val="28"/>
              </w:numPr>
              <w:tabs>
                <w:tab w:val="left" w:pos="283"/>
              </w:tabs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4967" w:type="dxa"/>
            <w:gridSpan w:val="2"/>
          </w:tcPr>
          <w:p w:rsidR="004843FD" w:rsidRPr="003379C3" w:rsidRDefault="004843FD" w:rsidP="00212FC7">
            <w:pPr>
              <w:numPr>
                <w:ilvl w:val="0"/>
                <w:numId w:val="28"/>
              </w:numPr>
              <w:tabs>
                <w:tab w:val="left" w:pos="283"/>
              </w:tabs>
              <w:jc w:val="both"/>
              <w:rPr>
                <w:noProof/>
                <w:sz w:val="20"/>
                <w:szCs w:val="20"/>
                <w:lang w:val="fr-FR"/>
              </w:rPr>
            </w:pPr>
            <w:r w:rsidRPr="003379C3">
              <w:rPr>
                <w:noProof/>
                <w:sz w:val="20"/>
                <w:szCs w:val="20"/>
                <w:lang w:val="fr-FR"/>
              </w:rPr>
              <w:t>Limitare/garantare/prioritizare a benzii de trafic prin politici</w:t>
            </w:r>
          </w:p>
          <w:p w:rsidR="004843FD" w:rsidRPr="00212FC7" w:rsidRDefault="004843FD" w:rsidP="00212FC7">
            <w:pPr>
              <w:numPr>
                <w:ilvl w:val="0"/>
                <w:numId w:val="28"/>
              </w:numPr>
              <w:tabs>
                <w:tab w:val="left" w:pos="283"/>
              </w:tabs>
              <w:jc w:val="both"/>
              <w:rPr>
                <w:noProof/>
                <w:sz w:val="20"/>
                <w:szCs w:val="20"/>
              </w:rPr>
            </w:pPr>
            <w:r w:rsidRPr="00212FC7">
              <w:rPr>
                <w:noProof/>
                <w:sz w:val="20"/>
                <w:szCs w:val="20"/>
              </w:rPr>
              <w:t>Traffic Shaping per aplicatie si adresa IP</w:t>
            </w:r>
          </w:p>
          <w:p w:rsidR="004843FD" w:rsidRPr="00212FC7" w:rsidRDefault="004843FD" w:rsidP="00212FC7">
            <w:pPr>
              <w:numPr>
                <w:ilvl w:val="0"/>
                <w:numId w:val="28"/>
              </w:numPr>
              <w:tabs>
                <w:tab w:val="left" w:pos="283"/>
              </w:tabs>
              <w:jc w:val="both"/>
              <w:rPr>
                <w:noProof/>
                <w:sz w:val="20"/>
                <w:szCs w:val="20"/>
              </w:rPr>
            </w:pPr>
            <w:r w:rsidRPr="00212FC7">
              <w:rPr>
                <w:noProof/>
                <w:sz w:val="20"/>
                <w:szCs w:val="20"/>
              </w:rPr>
              <w:t>Suport pentru DSCP</w:t>
            </w:r>
          </w:p>
          <w:p w:rsidR="004843FD" w:rsidRPr="00212FC7" w:rsidRDefault="004843FD" w:rsidP="00212FC7">
            <w:pPr>
              <w:numPr>
                <w:ilvl w:val="0"/>
                <w:numId w:val="28"/>
              </w:numPr>
              <w:tabs>
                <w:tab w:val="left" w:pos="283"/>
              </w:tabs>
              <w:jc w:val="both"/>
              <w:rPr>
                <w:noProof/>
                <w:sz w:val="20"/>
                <w:szCs w:val="20"/>
              </w:rPr>
            </w:pPr>
            <w:r w:rsidRPr="00212FC7">
              <w:rPr>
                <w:noProof/>
                <w:sz w:val="20"/>
                <w:szCs w:val="20"/>
              </w:rPr>
              <w:t>Limitare a cotei de trafic (per adresa IP)</w:t>
            </w:r>
          </w:p>
          <w:p w:rsidR="004843FD" w:rsidRPr="00212FC7" w:rsidRDefault="004843FD" w:rsidP="00212FC7">
            <w:pPr>
              <w:numPr>
                <w:ilvl w:val="0"/>
                <w:numId w:val="28"/>
              </w:numPr>
              <w:tabs>
                <w:tab w:val="left" w:pos="283"/>
              </w:tabs>
              <w:jc w:val="both"/>
              <w:rPr>
                <w:noProof/>
                <w:sz w:val="20"/>
                <w:szCs w:val="20"/>
              </w:rPr>
            </w:pPr>
            <w:r w:rsidRPr="00212FC7">
              <w:rPr>
                <w:noProof/>
                <w:sz w:val="20"/>
                <w:szCs w:val="20"/>
              </w:rPr>
              <w:t xml:space="preserve">Suport pentru ToS </w:t>
            </w:r>
          </w:p>
        </w:tc>
      </w:tr>
      <w:tr w:rsidR="004843FD" w:rsidRPr="00212FC7">
        <w:trPr>
          <w:gridAfter w:val="1"/>
          <w:wAfter w:w="739" w:type="dxa"/>
          <w:trHeight w:val="174"/>
        </w:trPr>
        <w:tc>
          <w:tcPr>
            <w:tcW w:w="3225" w:type="dxa"/>
          </w:tcPr>
          <w:p w:rsidR="004843FD" w:rsidRPr="00212FC7" w:rsidRDefault="004843FD" w:rsidP="00570B0A">
            <w:pPr>
              <w:rPr>
                <w:b/>
                <w:bCs/>
                <w:noProof/>
                <w:sz w:val="20"/>
                <w:szCs w:val="20"/>
              </w:rPr>
            </w:pPr>
            <w:r w:rsidRPr="00212FC7">
              <w:rPr>
                <w:b/>
                <w:bCs/>
                <w:noProof/>
                <w:sz w:val="20"/>
                <w:szCs w:val="20"/>
              </w:rPr>
              <w:t>Suport instante virtuale</w:t>
            </w:r>
          </w:p>
        </w:tc>
        <w:tc>
          <w:tcPr>
            <w:tcW w:w="2592" w:type="dxa"/>
          </w:tcPr>
          <w:p w:rsidR="004843FD" w:rsidRPr="00212FC7" w:rsidRDefault="004843FD" w:rsidP="00212FC7">
            <w:pPr>
              <w:numPr>
                <w:ilvl w:val="0"/>
                <w:numId w:val="28"/>
              </w:numPr>
              <w:tabs>
                <w:tab w:val="left" w:pos="283"/>
              </w:tabs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4967" w:type="dxa"/>
            <w:gridSpan w:val="2"/>
          </w:tcPr>
          <w:p w:rsidR="004843FD" w:rsidRPr="00212FC7" w:rsidRDefault="004843FD" w:rsidP="00212FC7">
            <w:pPr>
              <w:numPr>
                <w:ilvl w:val="0"/>
                <w:numId w:val="28"/>
              </w:numPr>
              <w:tabs>
                <w:tab w:val="left" w:pos="283"/>
              </w:tabs>
              <w:jc w:val="both"/>
              <w:rPr>
                <w:noProof/>
                <w:sz w:val="20"/>
                <w:szCs w:val="20"/>
              </w:rPr>
            </w:pPr>
            <w:r w:rsidRPr="00212FC7">
              <w:rPr>
                <w:noProof/>
                <w:sz w:val="20"/>
                <w:szCs w:val="20"/>
              </w:rPr>
              <w:t>Firewall/rutare per instanta virtuala</w:t>
            </w:r>
          </w:p>
          <w:p w:rsidR="004843FD" w:rsidRPr="00212FC7" w:rsidRDefault="004843FD" w:rsidP="00212FC7">
            <w:pPr>
              <w:numPr>
                <w:ilvl w:val="0"/>
                <w:numId w:val="28"/>
              </w:numPr>
              <w:tabs>
                <w:tab w:val="left" w:pos="283"/>
              </w:tabs>
              <w:jc w:val="both"/>
              <w:rPr>
                <w:noProof/>
                <w:sz w:val="20"/>
                <w:szCs w:val="20"/>
              </w:rPr>
            </w:pPr>
            <w:r w:rsidRPr="00212FC7">
              <w:rPr>
                <w:noProof/>
                <w:sz w:val="20"/>
                <w:szCs w:val="20"/>
              </w:rPr>
              <w:t>Administrare separata per instanta virtuala</w:t>
            </w:r>
          </w:p>
          <w:p w:rsidR="004843FD" w:rsidRPr="00212FC7" w:rsidRDefault="004843FD" w:rsidP="00212FC7">
            <w:pPr>
              <w:numPr>
                <w:ilvl w:val="0"/>
                <w:numId w:val="28"/>
              </w:numPr>
              <w:tabs>
                <w:tab w:val="left" w:pos="283"/>
              </w:tabs>
              <w:jc w:val="both"/>
              <w:rPr>
                <w:noProof/>
                <w:sz w:val="20"/>
                <w:szCs w:val="20"/>
              </w:rPr>
            </w:pPr>
            <w:r w:rsidRPr="00212FC7">
              <w:rPr>
                <w:noProof/>
                <w:sz w:val="20"/>
                <w:szCs w:val="20"/>
              </w:rPr>
              <w:t>Interfete VLAN separate per instanta virtuala</w:t>
            </w:r>
          </w:p>
          <w:p w:rsidR="004843FD" w:rsidRPr="00212FC7" w:rsidRDefault="004843FD" w:rsidP="00212FC7">
            <w:pPr>
              <w:numPr>
                <w:ilvl w:val="0"/>
                <w:numId w:val="28"/>
              </w:numPr>
              <w:tabs>
                <w:tab w:val="left" w:pos="283"/>
              </w:tabs>
              <w:jc w:val="both"/>
              <w:rPr>
                <w:noProof/>
                <w:sz w:val="20"/>
                <w:szCs w:val="20"/>
              </w:rPr>
            </w:pPr>
            <w:r w:rsidRPr="00212FC7">
              <w:rPr>
                <w:noProof/>
                <w:sz w:val="20"/>
                <w:szCs w:val="20"/>
              </w:rPr>
              <w:t>Politici de securitate per instanta virtuala</w:t>
            </w:r>
          </w:p>
        </w:tc>
      </w:tr>
      <w:tr w:rsidR="004843FD" w:rsidRPr="00212FC7">
        <w:trPr>
          <w:gridAfter w:val="1"/>
          <w:wAfter w:w="739" w:type="dxa"/>
          <w:trHeight w:val="174"/>
        </w:trPr>
        <w:tc>
          <w:tcPr>
            <w:tcW w:w="3225" w:type="dxa"/>
          </w:tcPr>
          <w:p w:rsidR="004843FD" w:rsidRPr="003379C3" w:rsidRDefault="004843FD" w:rsidP="00570B0A">
            <w:pPr>
              <w:rPr>
                <w:b/>
                <w:bCs/>
                <w:noProof/>
                <w:sz w:val="20"/>
                <w:szCs w:val="20"/>
                <w:lang w:val="fr-FR"/>
              </w:rPr>
            </w:pPr>
            <w:r w:rsidRPr="003379C3">
              <w:rPr>
                <w:b/>
                <w:bCs/>
                <w:noProof/>
                <w:sz w:val="20"/>
                <w:szCs w:val="20"/>
                <w:lang w:val="fr-FR"/>
              </w:rPr>
              <w:t>Suport pentru centre de date – data center</w:t>
            </w:r>
          </w:p>
        </w:tc>
        <w:tc>
          <w:tcPr>
            <w:tcW w:w="2592" w:type="dxa"/>
          </w:tcPr>
          <w:p w:rsidR="004843FD" w:rsidRPr="003379C3" w:rsidRDefault="004843FD" w:rsidP="00212FC7">
            <w:pPr>
              <w:numPr>
                <w:ilvl w:val="0"/>
                <w:numId w:val="28"/>
              </w:numPr>
              <w:tabs>
                <w:tab w:val="left" w:pos="283"/>
              </w:tabs>
              <w:jc w:val="both"/>
              <w:rPr>
                <w:noProof/>
                <w:sz w:val="20"/>
                <w:szCs w:val="20"/>
                <w:lang w:val="fr-FR"/>
              </w:rPr>
            </w:pPr>
          </w:p>
        </w:tc>
        <w:tc>
          <w:tcPr>
            <w:tcW w:w="4967" w:type="dxa"/>
            <w:gridSpan w:val="2"/>
          </w:tcPr>
          <w:p w:rsidR="004843FD" w:rsidRPr="00212FC7" w:rsidRDefault="004843FD" w:rsidP="00212FC7">
            <w:pPr>
              <w:numPr>
                <w:ilvl w:val="0"/>
                <w:numId w:val="28"/>
              </w:numPr>
              <w:tabs>
                <w:tab w:val="left" w:pos="283"/>
              </w:tabs>
              <w:jc w:val="both"/>
              <w:rPr>
                <w:noProof/>
                <w:sz w:val="20"/>
                <w:szCs w:val="20"/>
              </w:rPr>
            </w:pPr>
            <w:r w:rsidRPr="00212FC7">
              <w:rPr>
                <w:noProof/>
                <w:sz w:val="20"/>
                <w:szCs w:val="20"/>
              </w:rPr>
              <w:t>Balansare de trafic pentru servere pe protocoalele HTTP, HTTPS, SMTPS, IMAPS, POP3S, SSL, TCP, UDP, IP</w:t>
            </w:r>
          </w:p>
          <w:p w:rsidR="004843FD" w:rsidRPr="00212FC7" w:rsidRDefault="004843FD" w:rsidP="00212FC7">
            <w:pPr>
              <w:numPr>
                <w:ilvl w:val="0"/>
                <w:numId w:val="28"/>
              </w:numPr>
              <w:tabs>
                <w:tab w:val="left" w:pos="283"/>
              </w:tabs>
              <w:jc w:val="both"/>
              <w:rPr>
                <w:noProof/>
                <w:sz w:val="20"/>
                <w:szCs w:val="20"/>
              </w:rPr>
            </w:pPr>
            <w:r w:rsidRPr="00212FC7">
              <w:rPr>
                <w:noProof/>
                <w:sz w:val="20"/>
                <w:szCs w:val="20"/>
              </w:rPr>
              <w:t>Balansare de trafic prin metode de tip: round-robin, weighted, first alive, least RTT, least session, HTTP host (din header-ul HTTP)</w:t>
            </w:r>
          </w:p>
          <w:p w:rsidR="004843FD" w:rsidRPr="00212FC7" w:rsidRDefault="004843FD" w:rsidP="00212FC7">
            <w:pPr>
              <w:numPr>
                <w:ilvl w:val="0"/>
                <w:numId w:val="28"/>
              </w:numPr>
              <w:tabs>
                <w:tab w:val="left" w:pos="283"/>
              </w:tabs>
              <w:jc w:val="both"/>
              <w:rPr>
                <w:noProof/>
                <w:sz w:val="20"/>
                <w:szCs w:val="20"/>
              </w:rPr>
            </w:pPr>
            <w:r w:rsidRPr="00212FC7">
              <w:rPr>
                <w:noProof/>
                <w:sz w:val="20"/>
                <w:szCs w:val="20"/>
              </w:rPr>
              <w:t>Persistenta sesiunilor prin metode de tip: HTTP cookie, SSL session ID</w:t>
            </w:r>
          </w:p>
          <w:p w:rsidR="004843FD" w:rsidRPr="00212FC7" w:rsidRDefault="004843FD" w:rsidP="00212FC7">
            <w:pPr>
              <w:numPr>
                <w:ilvl w:val="0"/>
                <w:numId w:val="28"/>
              </w:numPr>
              <w:tabs>
                <w:tab w:val="left" w:pos="283"/>
              </w:tabs>
              <w:jc w:val="both"/>
              <w:rPr>
                <w:noProof/>
                <w:sz w:val="20"/>
                <w:szCs w:val="20"/>
              </w:rPr>
            </w:pPr>
            <w:r w:rsidRPr="00212FC7">
              <w:rPr>
                <w:noProof/>
                <w:sz w:val="20"/>
                <w:szCs w:val="20"/>
              </w:rPr>
              <w:t>Health monitoring pentru servere fizice</w:t>
            </w:r>
          </w:p>
          <w:p w:rsidR="004843FD" w:rsidRPr="00212FC7" w:rsidRDefault="004843FD" w:rsidP="00212FC7">
            <w:pPr>
              <w:numPr>
                <w:ilvl w:val="0"/>
                <w:numId w:val="28"/>
              </w:numPr>
              <w:tabs>
                <w:tab w:val="left" w:pos="283"/>
              </w:tabs>
              <w:jc w:val="both"/>
              <w:rPr>
                <w:noProof/>
                <w:sz w:val="20"/>
                <w:szCs w:val="20"/>
              </w:rPr>
            </w:pPr>
            <w:r w:rsidRPr="00212FC7">
              <w:rPr>
                <w:noProof/>
                <w:sz w:val="20"/>
                <w:szCs w:val="20"/>
              </w:rPr>
              <w:t>Multiplexare TCP pentru sesiunile balansate</w:t>
            </w:r>
          </w:p>
          <w:p w:rsidR="004843FD" w:rsidRPr="00212FC7" w:rsidRDefault="004843FD" w:rsidP="00212FC7">
            <w:pPr>
              <w:numPr>
                <w:ilvl w:val="0"/>
                <w:numId w:val="28"/>
              </w:numPr>
              <w:tabs>
                <w:tab w:val="left" w:pos="283"/>
              </w:tabs>
              <w:jc w:val="both"/>
              <w:rPr>
                <w:noProof/>
                <w:sz w:val="20"/>
                <w:szCs w:val="20"/>
              </w:rPr>
            </w:pPr>
            <w:r w:rsidRPr="00212FC7">
              <w:rPr>
                <w:noProof/>
                <w:sz w:val="20"/>
                <w:szCs w:val="20"/>
              </w:rPr>
              <w:t>Suport WCCP</w:t>
            </w:r>
          </w:p>
          <w:p w:rsidR="004843FD" w:rsidRPr="00212FC7" w:rsidRDefault="004843FD" w:rsidP="00212FC7">
            <w:pPr>
              <w:numPr>
                <w:ilvl w:val="0"/>
                <w:numId w:val="28"/>
              </w:numPr>
              <w:tabs>
                <w:tab w:val="left" w:pos="283"/>
              </w:tabs>
              <w:jc w:val="both"/>
              <w:rPr>
                <w:noProof/>
                <w:sz w:val="20"/>
                <w:szCs w:val="20"/>
              </w:rPr>
            </w:pPr>
            <w:r w:rsidRPr="00212FC7">
              <w:rPr>
                <w:noProof/>
                <w:sz w:val="20"/>
                <w:szCs w:val="20"/>
              </w:rPr>
              <w:t>Suport ICAP</w:t>
            </w:r>
          </w:p>
        </w:tc>
      </w:tr>
      <w:tr w:rsidR="004843FD" w:rsidRPr="00212FC7">
        <w:trPr>
          <w:gridAfter w:val="1"/>
          <w:wAfter w:w="739" w:type="dxa"/>
          <w:trHeight w:val="174"/>
        </w:trPr>
        <w:tc>
          <w:tcPr>
            <w:tcW w:w="3225" w:type="dxa"/>
          </w:tcPr>
          <w:p w:rsidR="004843FD" w:rsidRPr="00212FC7" w:rsidRDefault="004843FD" w:rsidP="00570B0A">
            <w:pPr>
              <w:rPr>
                <w:b/>
                <w:bCs/>
                <w:noProof/>
                <w:sz w:val="20"/>
                <w:szCs w:val="20"/>
              </w:rPr>
            </w:pPr>
            <w:r w:rsidRPr="00212FC7">
              <w:rPr>
                <w:b/>
                <w:bCs/>
                <w:noProof/>
                <w:sz w:val="20"/>
                <w:szCs w:val="20"/>
              </w:rPr>
              <w:t>Functionalitati High Availability - HA</w:t>
            </w:r>
          </w:p>
        </w:tc>
        <w:tc>
          <w:tcPr>
            <w:tcW w:w="2592" w:type="dxa"/>
          </w:tcPr>
          <w:p w:rsidR="004843FD" w:rsidRPr="00212FC7" w:rsidRDefault="004843FD" w:rsidP="00212FC7">
            <w:pPr>
              <w:numPr>
                <w:ilvl w:val="0"/>
                <w:numId w:val="28"/>
              </w:numPr>
              <w:tabs>
                <w:tab w:val="left" w:pos="283"/>
              </w:tabs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4967" w:type="dxa"/>
            <w:gridSpan w:val="2"/>
          </w:tcPr>
          <w:p w:rsidR="004843FD" w:rsidRPr="00212FC7" w:rsidRDefault="004843FD" w:rsidP="00212FC7">
            <w:pPr>
              <w:numPr>
                <w:ilvl w:val="0"/>
                <w:numId w:val="28"/>
              </w:numPr>
              <w:tabs>
                <w:tab w:val="left" w:pos="283"/>
              </w:tabs>
              <w:jc w:val="both"/>
              <w:rPr>
                <w:noProof/>
                <w:sz w:val="20"/>
                <w:szCs w:val="20"/>
              </w:rPr>
            </w:pPr>
            <w:r w:rsidRPr="00212FC7">
              <w:rPr>
                <w:noProof/>
                <w:sz w:val="20"/>
                <w:szCs w:val="20"/>
              </w:rPr>
              <w:t>Functionare Active-Active, Active-Passive</w:t>
            </w:r>
          </w:p>
          <w:p w:rsidR="004843FD" w:rsidRPr="00212FC7" w:rsidRDefault="004843FD" w:rsidP="00212FC7">
            <w:pPr>
              <w:numPr>
                <w:ilvl w:val="0"/>
                <w:numId w:val="28"/>
              </w:numPr>
              <w:tabs>
                <w:tab w:val="left" w:pos="283"/>
              </w:tabs>
              <w:jc w:val="both"/>
              <w:rPr>
                <w:noProof/>
                <w:sz w:val="20"/>
                <w:szCs w:val="20"/>
              </w:rPr>
            </w:pPr>
            <w:r w:rsidRPr="00212FC7">
              <w:rPr>
                <w:noProof/>
                <w:sz w:val="20"/>
                <w:szCs w:val="20"/>
              </w:rPr>
              <w:t>Functionalitate Stateful Failover (Firewall si VPN)</w:t>
            </w:r>
          </w:p>
          <w:p w:rsidR="004843FD" w:rsidRPr="00212FC7" w:rsidRDefault="004843FD" w:rsidP="00212FC7">
            <w:pPr>
              <w:numPr>
                <w:ilvl w:val="0"/>
                <w:numId w:val="28"/>
              </w:numPr>
              <w:tabs>
                <w:tab w:val="left" w:pos="283"/>
              </w:tabs>
              <w:jc w:val="both"/>
              <w:rPr>
                <w:noProof/>
                <w:sz w:val="20"/>
                <w:szCs w:val="20"/>
              </w:rPr>
            </w:pPr>
            <w:r w:rsidRPr="00212FC7">
              <w:rPr>
                <w:noProof/>
                <w:sz w:val="20"/>
                <w:szCs w:val="20"/>
              </w:rPr>
              <w:t>Detectare si notificare pentru echipament nefunctional</w:t>
            </w:r>
          </w:p>
          <w:p w:rsidR="004843FD" w:rsidRPr="00212FC7" w:rsidRDefault="004843FD" w:rsidP="00212FC7">
            <w:pPr>
              <w:numPr>
                <w:ilvl w:val="0"/>
                <w:numId w:val="28"/>
              </w:numPr>
              <w:tabs>
                <w:tab w:val="left" w:pos="283"/>
              </w:tabs>
              <w:jc w:val="both"/>
              <w:rPr>
                <w:noProof/>
                <w:sz w:val="20"/>
                <w:szCs w:val="20"/>
              </w:rPr>
            </w:pPr>
            <w:r w:rsidRPr="00212FC7">
              <w:rPr>
                <w:noProof/>
                <w:sz w:val="20"/>
                <w:szCs w:val="20"/>
              </w:rPr>
              <w:t>Monitorizarea conexiunii la retea</w:t>
            </w:r>
          </w:p>
          <w:p w:rsidR="004843FD" w:rsidRPr="00212FC7" w:rsidRDefault="004843FD" w:rsidP="00212FC7">
            <w:pPr>
              <w:numPr>
                <w:ilvl w:val="0"/>
                <w:numId w:val="28"/>
              </w:numPr>
              <w:tabs>
                <w:tab w:val="left" w:pos="283"/>
              </w:tabs>
              <w:jc w:val="both"/>
              <w:rPr>
                <w:noProof/>
                <w:sz w:val="20"/>
                <w:szCs w:val="20"/>
              </w:rPr>
            </w:pPr>
            <w:r w:rsidRPr="00212FC7">
              <w:rPr>
                <w:noProof/>
                <w:sz w:val="20"/>
                <w:szCs w:val="20"/>
              </w:rPr>
              <w:t>Functionalitate Link Failover</w:t>
            </w:r>
          </w:p>
        </w:tc>
      </w:tr>
      <w:tr w:rsidR="004843FD" w:rsidRPr="003379C3">
        <w:trPr>
          <w:gridAfter w:val="3"/>
          <w:wAfter w:w="5706" w:type="dxa"/>
          <w:trHeight w:val="564"/>
        </w:trPr>
        <w:tc>
          <w:tcPr>
            <w:tcW w:w="3225" w:type="dxa"/>
          </w:tcPr>
          <w:p w:rsidR="004843FD" w:rsidRPr="003379C3" w:rsidRDefault="004843FD" w:rsidP="00570B0A">
            <w:pPr>
              <w:keepNext/>
              <w:rPr>
                <w:b/>
                <w:bCs/>
                <w:noProof/>
                <w:sz w:val="20"/>
                <w:szCs w:val="20"/>
                <w:lang w:val="fr-FR"/>
              </w:rPr>
            </w:pPr>
            <w:r w:rsidRPr="003379C3">
              <w:rPr>
                <w:b/>
                <w:bCs/>
                <w:noProof/>
                <w:sz w:val="20"/>
                <w:szCs w:val="20"/>
                <w:lang w:val="fr-FR"/>
              </w:rPr>
              <w:t>Functionalitati de administrare, logare, autentificare a utilizatorilor</w:t>
            </w:r>
          </w:p>
        </w:tc>
        <w:tc>
          <w:tcPr>
            <w:tcW w:w="2592" w:type="dxa"/>
          </w:tcPr>
          <w:p w:rsidR="004843FD" w:rsidRPr="003379C3" w:rsidRDefault="004843FD" w:rsidP="00570B0A">
            <w:pPr>
              <w:keepNext/>
              <w:rPr>
                <w:b/>
                <w:bCs/>
                <w:noProof/>
                <w:sz w:val="20"/>
                <w:szCs w:val="20"/>
                <w:lang w:val="fr-FR"/>
              </w:rPr>
            </w:pPr>
          </w:p>
        </w:tc>
      </w:tr>
      <w:tr w:rsidR="004843FD" w:rsidRPr="00212FC7">
        <w:trPr>
          <w:gridAfter w:val="2"/>
          <w:wAfter w:w="1875" w:type="dxa"/>
          <w:trHeight w:val="1521"/>
        </w:trPr>
        <w:tc>
          <w:tcPr>
            <w:tcW w:w="3225" w:type="dxa"/>
          </w:tcPr>
          <w:p w:rsidR="004843FD" w:rsidRPr="00212FC7" w:rsidRDefault="004843FD" w:rsidP="00570B0A">
            <w:pPr>
              <w:rPr>
                <w:b/>
                <w:bCs/>
                <w:noProof/>
                <w:sz w:val="20"/>
                <w:szCs w:val="20"/>
              </w:rPr>
            </w:pPr>
            <w:r w:rsidRPr="00212FC7">
              <w:rPr>
                <w:b/>
                <w:bCs/>
                <w:noProof/>
                <w:sz w:val="20"/>
                <w:szCs w:val="20"/>
              </w:rPr>
              <w:t>Functionalitati de administrare</w:t>
            </w:r>
          </w:p>
        </w:tc>
        <w:tc>
          <w:tcPr>
            <w:tcW w:w="2592" w:type="dxa"/>
          </w:tcPr>
          <w:p w:rsidR="004843FD" w:rsidRPr="00212FC7" w:rsidRDefault="004843FD" w:rsidP="00212FC7">
            <w:pPr>
              <w:numPr>
                <w:ilvl w:val="0"/>
                <w:numId w:val="28"/>
              </w:numPr>
              <w:tabs>
                <w:tab w:val="left" w:pos="283"/>
              </w:tabs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3831" w:type="dxa"/>
          </w:tcPr>
          <w:p w:rsidR="004843FD" w:rsidRPr="00212FC7" w:rsidRDefault="004843FD" w:rsidP="00212FC7">
            <w:pPr>
              <w:numPr>
                <w:ilvl w:val="0"/>
                <w:numId w:val="28"/>
              </w:numPr>
              <w:tabs>
                <w:tab w:val="left" w:pos="283"/>
              </w:tabs>
              <w:jc w:val="both"/>
              <w:rPr>
                <w:noProof/>
                <w:sz w:val="20"/>
                <w:szCs w:val="20"/>
              </w:rPr>
            </w:pPr>
            <w:r w:rsidRPr="00212FC7">
              <w:rPr>
                <w:noProof/>
                <w:sz w:val="20"/>
                <w:szCs w:val="20"/>
              </w:rPr>
              <w:t>Administrare prin WEB UI, Secure Command Shell (SSH) si Command Line Interface (CLI), conexiune USB</w:t>
            </w:r>
          </w:p>
          <w:p w:rsidR="004843FD" w:rsidRPr="003379C3" w:rsidRDefault="004843FD" w:rsidP="00212FC7">
            <w:pPr>
              <w:numPr>
                <w:ilvl w:val="0"/>
                <w:numId w:val="28"/>
              </w:numPr>
              <w:tabs>
                <w:tab w:val="left" w:pos="283"/>
              </w:tabs>
              <w:jc w:val="both"/>
              <w:rPr>
                <w:noProof/>
                <w:sz w:val="20"/>
                <w:szCs w:val="20"/>
                <w:lang w:val="fr-FR"/>
              </w:rPr>
            </w:pPr>
            <w:r w:rsidRPr="003379C3">
              <w:rPr>
                <w:noProof/>
                <w:sz w:val="20"/>
                <w:szCs w:val="20"/>
                <w:lang w:val="fr-FR"/>
              </w:rPr>
              <w:t>Posibilitatea de administrare dintr-un portal cloud-based oferit de producator</w:t>
            </w:r>
          </w:p>
          <w:p w:rsidR="004843FD" w:rsidRPr="00212FC7" w:rsidRDefault="004843FD" w:rsidP="00212FC7">
            <w:pPr>
              <w:numPr>
                <w:ilvl w:val="0"/>
                <w:numId w:val="28"/>
              </w:numPr>
              <w:tabs>
                <w:tab w:val="left" w:pos="283"/>
              </w:tabs>
              <w:jc w:val="both"/>
              <w:rPr>
                <w:noProof/>
                <w:sz w:val="20"/>
                <w:szCs w:val="20"/>
              </w:rPr>
            </w:pPr>
            <w:r w:rsidRPr="00212FC7">
              <w:rPr>
                <w:noProof/>
                <w:sz w:val="20"/>
                <w:szCs w:val="20"/>
              </w:rPr>
              <w:t>Utilizatori/Administratori cu drepturi configurabile</w:t>
            </w:r>
          </w:p>
          <w:p w:rsidR="004843FD" w:rsidRPr="003379C3" w:rsidRDefault="004843FD" w:rsidP="00212FC7">
            <w:pPr>
              <w:numPr>
                <w:ilvl w:val="0"/>
                <w:numId w:val="28"/>
              </w:numPr>
              <w:tabs>
                <w:tab w:val="left" w:pos="283"/>
              </w:tabs>
              <w:jc w:val="both"/>
              <w:rPr>
                <w:noProof/>
                <w:sz w:val="20"/>
                <w:szCs w:val="20"/>
                <w:lang w:val="fr-FR"/>
              </w:rPr>
            </w:pPr>
            <w:r w:rsidRPr="003379C3">
              <w:rPr>
                <w:noProof/>
                <w:sz w:val="20"/>
                <w:szCs w:val="20"/>
                <w:lang w:val="fr-FR"/>
              </w:rPr>
              <w:t>Functionalitate de export/import a configuratiei</w:t>
            </w:r>
          </w:p>
          <w:p w:rsidR="004843FD" w:rsidRPr="00212FC7" w:rsidRDefault="004843FD" w:rsidP="00212FC7">
            <w:pPr>
              <w:numPr>
                <w:ilvl w:val="0"/>
                <w:numId w:val="28"/>
              </w:numPr>
              <w:tabs>
                <w:tab w:val="left" w:pos="283"/>
              </w:tabs>
              <w:jc w:val="both"/>
              <w:rPr>
                <w:noProof/>
                <w:sz w:val="20"/>
                <w:szCs w:val="20"/>
              </w:rPr>
            </w:pPr>
            <w:r w:rsidRPr="00212FC7">
              <w:rPr>
                <w:noProof/>
                <w:sz w:val="20"/>
                <w:szCs w:val="20"/>
              </w:rPr>
              <w:t>Politica de control a parolelor</w:t>
            </w:r>
          </w:p>
        </w:tc>
      </w:tr>
      <w:tr w:rsidR="004843FD" w:rsidRPr="00212FC7">
        <w:trPr>
          <w:gridAfter w:val="2"/>
          <w:wAfter w:w="1875" w:type="dxa"/>
          <w:trHeight w:val="1829"/>
        </w:trPr>
        <w:tc>
          <w:tcPr>
            <w:tcW w:w="3225" w:type="dxa"/>
          </w:tcPr>
          <w:p w:rsidR="004843FD" w:rsidRPr="003379C3" w:rsidRDefault="004843FD" w:rsidP="00570B0A">
            <w:pPr>
              <w:rPr>
                <w:b/>
                <w:bCs/>
                <w:noProof/>
                <w:sz w:val="20"/>
                <w:szCs w:val="20"/>
                <w:lang w:val="fr-FR"/>
              </w:rPr>
            </w:pPr>
            <w:r w:rsidRPr="003379C3">
              <w:rPr>
                <w:b/>
                <w:bCs/>
                <w:noProof/>
                <w:sz w:val="20"/>
                <w:szCs w:val="20"/>
                <w:lang w:val="fr-FR"/>
              </w:rPr>
              <w:t>Functionalitati de logare si monitorizare</w:t>
            </w:r>
          </w:p>
        </w:tc>
        <w:tc>
          <w:tcPr>
            <w:tcW w:w="2592" w:type="dxa"/>
          </w:tcPr>
          <w:p w:rsidR="004843FD" w:rsidRPr="003379C3" w:rsidRDefault="004843FD" w:rsidP="00212FC7">
            <w:pPr>
              <w:numPr>
                <w:ilvl w:val="0"/>
                <w:numId w:val="28"/>
              </w:numPr>
              <w:tabs>
                <w:tab w:val="left" w:pos="283"/>
              </w:tabs>
              <w:jc w:val="both"/>
              <w:rPr>
                <w:noProof/>
                <w:sz w:val="20"/>
                <w:szCs w:val="20"/>
                <w:lang w:val="fr-FR"/>
              </w:rPr>
            </w:pPr>
          </w:p>
        </w:tc>
        <w:tc>
          <w:tcPr>
            <w:tcW w:w="3831" w:type="dxa"/>
          </w:tcPr>
          <w:p w:rsidR="004843FD" w:rsidRPr="00212FC7" w:rsidRDefault="004843FD" w:rsidP="00212FC7">
            <w:pPr>
              <w:numPr>
                <w:ilvl w:val="0"/>
                <w:numId w:val="28"/>
              </w:numPr>
              <w:tabs>
                <w:tab w:val="left" w:pos="283"/>
              </w:tabs>
              <w:jc w:val="both"/>
              <w:rPr>
                <w:noProof/>
                <w:sz w:val="20"/>
                <w:szCs w:val="20"/>
              </w:rPr>
            </w:pPr>
            <w:r w:rsidRPr="00212FC7">
              <w:rPr>
                <w:noProof/>
                <w:sz w:val="20"/>
                <w:szCs w:val="20"/>
              </w:rPr>
              <w:t xml:space="preserve">Monitorizare grafica in timp real </w:t>
            </w:r>
          </w:p>
          <w:p w:rsidR="004843FD" w:rsidRPr="00212FC7" w:rsidRDefault="004843FD" w:rsidP="00212FC7">
            <w:pPr>
              <w:numPr>
                <w:ilvl w:val="0"/>
                <w:numId w:val="28"/>
              </w:numPr>
              <w:tabs>
                <w:tab w:val="left" w:pos="283"/>
              </w:tabs>
              <w:jc w:val="both"/>
              <w:rPr>
                <w:noProof/>
                <w:sz w:val="20"/>
                <w:szCs w:val="20"/>
              </w:rPr>
            </w:pPr>
            <w:r w:rsidRPr="00212FC7">
              <w:rPr>
                <w:noProof/>
                <w:sz w:val="20"/>
                <w:szCs w:val="20"/>
              </w:rPr>
              <w:t>Optiune de pastrare a log-urilor pe memoria interna</w:t>
            </w:r>
          </w:p>
          <w:p w:rsidR="004843FD" w:rsidRPr="00212FC7" w:rsidRDefault="004843FD" w:rsidP="00212FC7">
            <w:pPr>
              <w:numPr>
                <w:ilvl w:val="0"/>
                <w:numId w:val="28"/>
              </w:numPr>
              <w:tabs>
                <w:tab w:val="left" w:pos="283"/>
              </w:tabs>
              <w:jc w:val="both"/>
              <w:rPr>
                <w:noProof/>
                <w:sz w:val="20"/>
                <w:szCs w:val="20"/>
              </w:rPr>
            </w:pPr>
            <w:r w:rsidRPr="00212FC7">
              <w:rPr>
                <w:noProof/>
                <w:sz w:val="20"/>
                <w:szCs w:val="20"/>
              </w:rPr>
              <w:t>Optiune de pastrare a log-urilor pe spatiu de stocare cloud-based oferit de producator</w:t>
            </w:r>
          </w:p>
          <w:p w:rsidR="004843FD" w:rsidRPr="00212FC7" w:rsidRDefault="004843FD" w:rsidP="00212FC7">
            <w:pPr>
              <w:numPr>
                <w:ilvl w:val="0"/>
                <w:numId w:val="28"/>
              </w:numPr>
              <w:tabs>
                <w:tab w:val="left" w:pos="283"/>
              </w:tabs>
              <w:jc w:val="both"/>
              <w:rPr>
                <w:noProof/>
                <w:sz w:val="20"/>
                <w:szCs w:val="20"/>
              </w:rPr>
            </w:pPr>
            <w:r w:rsidRPr="00212FC7">
              <w:rPr>
                <w:noProof/>
                <w:sz w:val="20"/>
                <w:szCs w:val="20"/>
              </w:rPr>
              <w:t>Suport syslog</w:t>
            </w:r>
          </w:p>
          <w:p w:rsidR="004843FD" w:rsidRPr="00212FC7" w:rsidRDefault="004843FD" w:rsidP="00212FC7">
            <w:pPr>
              <w:numPr>
                <w:ilvl w:val="0"/>
                <w:numId w:val="28"/>
              </w:numPr>
              <w:tabs>
                <w:tab w:val="left" w:pos="283"/>
              </w:tabs>
              <w:jc w:val="both"/>
              <w:rPr>
                <w:noProof/>
                <w:sz w:val="20"/>
                <w:szCs w:val="20"/>
              </w:rPr>
            </w:pPr>
            <w:r w:rsidRPr="00212FC7">
              <w:rPr>
                <w:noProof/>
                <w:sz w:val="20"/>
                <w:szCs w:val="20"/>
              </w:rPr>
              <w:t>Suport SNMP v1/v2c/v3</w:t>
            </w:r>
          </w:p>
          <w:p w:rsidR="004843FD" w:rsidRPr="003379C3" w:rsidRDefault="004843FD" w:rsidP="00212FC7">
            <w:pPr>
              <w:numPr>
                <w:ilvl w:val="0"/>
                <w:numId w:val="28"/>
              </w:numPr>
              <w:tabs>
                <w:tab w:val="left" w:pos="283"/>
              </w:tabs>
              <w:jc w:val="both"/>
              <w:rPr>
                <w:noProof/>
                <w:sz w:val="20"/>
                <w:szCs w:val="20"/>
                <w:lang w:val="fr-FR"/>
              </w:rPr>
            </w:pPr>
            <w:r w:rsidRPr="003379C3">
              <w:rPr>
                <w:noProof/>
                <w:sz w:val="20"/>
                <w:szCs w:val="20"/>
                <w:lang w:val="fr-FR"/>
              </w:rPr>
              <w:t>Notificare prin e-mail pentru alerte</w:t>
            </w:r>
          </w:p>
          <w:p w:rsidR="004843FD" w:rsidRPr="00212FC7" w:rsidRDefault="004843FD" w:rsidP="00212FC7">
            <w:pPr>
              <w:numPr>
                <w:ilvl w:val="0"/>
                <w:numId w:val="28"/>
              </w:numPr>
              <w:tabs>
                <w:tab w:val="left" w:pos="283"/>
              </w:tabs>
              <w:jc w:val="both"/>
              <w:rPr>
                <w:noProof/>
                <w:sz w:val="20"/>
                <w:szCs w:val="20"/>
              </w:rPr>
            </w:pPr>
            <w:r w:rsidRPr="00212FC7">
              <w:rPr>
                <w:noProof/>
                <w:sz w:val="20"/>
                <w:szCs w:val="20"/>
              </w:rPr>
              <w:t xml:space="preserve">Suport sFlow si Netflow </w:t>
            </w:r>
          </w:p>
        </w:tc>
      </w:tr>
      <w:tr w:rsidR="004843FD" w:rsidRPr="003379C3">
        <w:trPr>
          <w:gridAfter w:val="2"/>
          <w:wAfter w:w="1875" w:type="dxa"/>
          <w:trHeight w:val="2426"/>
        </w:trPr>
        <w:tc>
          <w:tcPr>
            <w:tcW w:w="3225" w:type="dxa"/>
          </w:tcPr>
          <w:p w:rsidR="004843FD" w:rsidRPr="003379C3" w:rsidRDefault="004843FD" w:rsidP="00570B0A">
            <w:pPr>
              <w:rPr>
                <w:b/>
                <w:bCs/>
                <w:noProof/>
                <w:sz w:val="20"/>
                <w:szCs w:val="20"/>
                <w:lang w:val="fr-FR"/>
              </w:rPr>
            </w:pPr>
            <w:r w:rsidRPr="003379C3">
              <w:rPr>
                <w:b/>
                <w:bCs/>
                <w:noProof/>
                <w:sz w:val="20"/>
                <w:szCs w:val="20"/>
                <w:lang w:val="fr-FR"/>
              </w:rPr>
              <w:t>Functionalitati de autentificare a utilizatorilor</w:t>
            </w:r>
          </w:p>
        </w:tc>
        <w:tc>
          <w:tcPr>
            <w:tcW w:w="2592" w:type="dxa"/>
          </w:tcPr>
          <w:p w:rsidR="004843FD" w:rsidRPr="003379C3" w:rsidRDefault="004843FD" w:rsidP="00212FC7">
            <w:pPr>
              <w:numPr>
                <w:ilvl w:val="0"/>
                <w:numId w:val="28"/>
              </w:numPr>
              <w:tabs>
                <w:tab w:val="left" w:pos="283"/>
              </w:tabs>
              <w:jc w:val="both"/>
              <w:rPr>
                <w:noProof/>
                <w:sz w:val="20"/>
                <w:szCs w:val="20"/>
                <w:lang w:val="fr-FR"/>
              </w:rPr>
            </w:pPr>
          </w:p>
        </w:tc>
        <w:tc>
          <w:tcPr>
            <w:tcW w:w="3831" w:type="dxa"/>
          </w:tcPr>
          <w:p w:rsidR="004843FD" w:rsidRPr="00212FC7" w:rsidRDefault="004843FD" w:rsidP="00212FC7">
            <w:pPr>
              <w:numPr>
                <w:ilvl w:val="0"/>
                <w:numId w:val="28"/>
              </w:numPr>
              <w:tabs>
                <w:tab w:val="left" w:pos="283"/>
              </w:tabs>
              <w:jc w:val="both"/>
              <w:rPr>
                <w:noProof/>
                <w:sz w:val="20"/>
                <w:szCs w:val="20"/>
              </w:rPr>
            </w:pPr>
            <w:r w:rsidRPr="00212FC7">
              <w:rPr>
                <w:noProof/>
                <w:sz w:val="20"/>
                <w:szCs w:val="20"/>
              </w:rPr>
              <w:t>Definire locala a utilizatorilor</w:t>
            </w:r>
          </w:p>
          <w:p w:rsidR="004843FD" w:rsidRPr="00212FC7" w:rsidRDefault="004843FD" w:rsidP="00212FC7">
            <w:pPr>
              <w:numPr>
                <w:ilvl w:val="0"/>
                <w:numId w:val="28"/>
              </w:numPr>
              <w:tabs>
                <w:tab w:val="left" w:pos="283"/>
              </w:tabs>
              <w:jc w:val="both"/>
              <w:rPr>
                <w:noProof/>
                <w:sz w:val="20"/>
                <w:szCs w:val="20"/>
              </w:rPr>
            </w:pPr>
            <w:r w:rsidRPr="00212FC7">
              <w:rPr>
                <w:noProof/>
                <w:sz w:val="20"/>
                <w:szCs w:val="20"/>
              </w:rPr>
              <w:t>Integrare cu Windows Active Directory (AD) pentru Single Sign On</w:t>
            </w:r>
          </w:p>
          <w:p w:rsidR="004843FD" w:rsidRPr="00212FC7" w:rsidRDefault="004843FD" w:rsidP="00212FC7">
            <w:pPr>
              <w:numPr>
                <w:ilvl w:val="0"/>
                <w:numId w:val="28"/>
              </w:numPr>
              <w:tabs>
                <w:tab w:val="left" w:pos="283"/>
              </w:tabs>
              <w:jc w:val="both"/>
              <w:rPr>
                <w:noProof/>
                <w:sz w:val="20"/>
                <w:szCs w:val="20"/>
              </w:rPr>
            </w:pPr>
            <w:r w:rsidRPr="00212FC7">
              <w:rPr>
                <w:noProof/>
                <w:sz w:val="20"/>
                <w:szCs w:val="20"/>
              </w:rPr>
              <w:t>Integrare cu Citrix pentru autentificare SSO a utilizatorilor</w:t>
            </w:r>
          </w:p>
          <w:p w:rsidR="004843FD" w:rsidRPr="00212FC7" w:rsidRDefault="004843FD" w:rsidP="00212FC7">
            <w:pPr>
              <w:numPr>
                <w:ilvl w:val="0"/>
                <w:numId w:val="28"/>
              </w:numPr>
              <w:tabs>
                <w:tab w:val="left" w:pos="283"/>
              </w:tabs>
              <w:jc w:val="both"/>
              <w:rPr>
                <w:noProof/>
                <w:sz w:val="20"/>
                <w:szCs w:val="20"/>
              </w:rPr>
            </w:pPr>
            <w:r w:rsidRPr="00212FC7">
              <w:rPr>
                <w:noProof/>
                <w:sz w:val="20"/>
                <w:szCs w:val="20"/>
              </w:rPr>
              <w:t>Integrare cu RADIUS/LDAP/TACACS+/POP3</w:t>
            </w:r>
          </w:p>
          <w:p w:rsidR="004843FD" w:rsidRPr="00212FC7" w:rsidRDefault="004843FD" w:rsidP="00212FC7">
            <w:pPr>
              <w:numPr>
                <w:ilvl w:val="0"/>
                <w:numId w:val="28"/>
              </w:numPr>
              <w:tabs>
                <w:tab w:val="left" w:pos="283"/>
              </w:tabs>
              <w:jc w:val="both"/>
              <w:rPr>
                <w:noProof/>
                <w:sz w:val="20"/>
                <w:szCs w:val="20"/>
              </w:rPr>
            </w:pPr>
            <w:r w:rsidRPr="00212FC7">
              <w:rPr>
                <w:noProof/>
                <w:sz w:val="20"/>
                <w:szCs w:val="20"/>
              </w:rPr>
              <w:t>Suport Xauth pentru IPSec VPN</w:t>
            </w:r>
          </w:p>
          <w:p w:rsidR="004843FD" w:rsidRPr="003379C3" w:rsidRDefault="004843FD" w:rsidP="00212FC7">
            <w:pPr>
              <w:numPr>
                <w:ilvl w:val="0"/>
                <w:numId w:val="28"/>
              </w:numPr>
              <w:tabs>
                <w:tab w:val="left" w:pos="283"/>
              </w:tabs>
              <w:jc w:val="both"/>
              <w:rPr>
                <w:noProof/>
                <w:sz w:val="20"/>
                <w:szCs w:val="20"/>
                <w:lang w:val="fr-FR"/>
              </w:rPr>
            </w:pPr>
            <w:r w:rsidRPr="003379C3">
              <w:rPr>
                <w:noProof/>
                <w:sz w:val="20"/>
                <w:szCs w:val="20"/>
                <w:lang w:val="fr-FR"/>
              </w:rPr>
              <w:t>Suport pentru autentificarea grupurilor de utilizatori prin LDAP</w:t>
            </w:r>
          </w:p>
          <w:p w:rsidR="004843FD" w:rsidRPr="003379C3" w:rsidRDefault="004843FD" w:rsidP="00212FC7">
            <w:pPr>
              <w:numPr>
                <w:ilvl w:val="0"/>
                <w:numId w:val="28"/>
              </w:numPr>
              <w:tabs>
                <w:tab w:val="left" w:pos="283"/>
              </w:tabs>
              <w:jc w:val="both"/>
              <w:rPr>
                <w:noProof/>
                <w:sz w:val="20"/>
                <w:szCs w:val="20"/>
                <w:lang w:val="fr-FR"/>
              </w:rPr>
            </w:pPr>
            <w:r w:rsidRPr="003379C3">
              <w:rPr>
                <w:noProof/>
                <w:sz w:val="20"/>
                <w:szCs w:val="20"/>
                <w:lang w:val="fr-FR"/>
              </w:rPr>
              <w:t>Suport pentru autentificare prin doi factori folosind OTP generate de token-uri fizice sau software ce pot fi trimise utilizatorilor prin Email sau SMS</w:t>
            </w:r>
          </w:p>
          <w:p w:rsidR="004843FD" w:rsidRPr="003379C3" w:rsidRDefault="004843FD" w:rsidP="00212FC7">
            <w:pPr>
              <w:numPr>
                <w:ilvl w:val="0"/>
                <w:numId w:val="28"/>
              </w:numPr>
              <w:tabs>
                <w:tab w:val="left" w:pos="283"/>
              </w:tabs>
              <w:jc w:val="both"/>
              <w:rPr>
                <w:noProof/>
                <w:sz w:val="20"/>
                <w:szCs w:val="20"/>
                <w:lang w:val="fr-FR"/>
              </w:rPr>
            </w:pPr>
            <w:r w:rsidRPr="003379C3">
              <w:rPr>
                <w:noProof/>
                <w:sz w:val="20"/>
                <w:szCs w:val="20"/>
                <w:lang w:val="fr-FR"/>
              </w:rPr>
              <w:t>Suport pentru autentificare prin certificate digitale PKI X.509</w:t>
            </w:r>
          </w:p>
          <w:p w:rsidR="004843FD" w:rsidRPr="003379C3" w:rsidRDefault="004843FD" w:rsidP="00212FC7">
            <w:pPr>
              <w:numPr>
                <w:ilvl w:val="0"/>
                <w:numId w:val="28"/>
              </w:numPr>
              <w:tabs>
                <w:tab w:val="left" w:pos="283"/>
              </w:tabs>
              <w:jc w:val="both"/>
              <w:rPr>
                <w:noProof/>
                <w:sz w:val="20"/>
                <w:szCs w:val="20"/>
                <w:lang w:val="fr-FR"/>
              </w:rPr>
            </w:pPr>
            <w:r w:rsidRPr="003379C3">
              <w:rPr>
                <w:noProof/>
                <w:sz w:val="20"/>
                <w:szCs w:val="20"/>
                <w:lang w:val="fr-FR"/>
              </w:rPr>
              <w:t>Posibilitatea limitarii accesului utilizatorilor in retea ce nu au instalat un client software de statie (client endpoint)</w:t>
            </w:r>
          </w:p>
        </w:tc>
      </w:tr>
      <w:tr w:rsidR="004843FD" w:rsidRPr="003379C3">
        <w:trPr>
          <w:gridAfter w:val="2"/>
          <w:wAfter w:w="1875" w:type="dxa"/>
          <w:trHeight w:val="634"/>
        </w:trPr>
        <w:tc>
          <w:tcPr>
            <w:tcW w:w="3225" w:type="dxa"/>
          </w:tcPr>
          <w:p w:rsidR="004843FD" w:rsidRPr="00212FC7" w:rsidRDefault="004843FD" w:rsidP="00570B0A">
            <w:pPr>
              <w:rPr>
                <w:b/>
                <w:bCs/>
                <w:noProof/>
                <w:sz w:val="20"/>
                <w:szCs w:val="20"/>
              </w:rPr>
            </w:pPr>
            <w:r w:rsidRPr="00212FC7">
              <w:rPr>
                <w:b/>
                <w:bCs/>
                <w:noProof/>
                <w:sz w:val="20"/>
                <w:szCs w:val="20"/>
              </w:rPr>
              <w:t>Conditii de alimentare</w:t>
            </w:r>
          </w:p>
        </w:tc>
        <w:tc>
          <w:tcPr>
            <w:tcW w:w="2592" w:type="dxa"/>
          </w:tcPr>
          <w:p w:rsidR="004843FD" w:rsidRPr="00212FC7" w:rsidRDefault="004843FD" w:rsidP="00212FC7">
            <w:pPr>
              <w:numPr>
                <w:ilvl w:val="0"/>
                <w:numId w:val="28"/>
              </w:numPr>
              <w:tabs>
                <w:tab w:val="left" w:pos="283"/>
              </w:tabs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3831" w:type="dxa"/>
          </w:tcPr>
          <w:p w:rsidR="004843FD" w:rsidRPr="00212FC7" w:rsidRDefault="004843FD" w:rsidP="00212FC7">
            <w:pPr>
              <w:numPr>
                <w:ilvl w:val="0"/>
                <w:numId w:val="28"/>
              </w:numPr>
              <w:tabs>
                <w:tab w:val="left" w:pos="283"/>
              </w:tabs>
              <w:jc w:val="both"/>
              <w:rPr>
                <w:noProof/>
                <w:sz w:val="20"/>
                <w:szCs w:val="20"/>
              </w:rPr>
            </w:pPr>
            <w:r w:rsidRPr="00212FC7">
              <w:rPr>
                <w:noProof/>
                <w:sz w:val="20"/>
                <w:szCs w:val="20"/>
              </w:rPr>
              <w:t>Alimentare curent alternativ 100-240V, 50-60 Hz</w:t>
            </w:r>
          </w:p>
          <w:p w:rsidR="004843FD" w:rsidRPr="003379C3" w:rsidRDefault="004843FD" w:rsidP="00212FC7">
            <w:pPr>
              <w:numPr>
                <w:ilvl w:val="0"/>
                <w:numId w:val="28"/>
              </w:numPr>
              <w:tabs>
                <w:tab w:val="left" w:pos="283"/>
              </w:tabs>
              <w:jc w:val="both"/>
              <w:rPr>
                <w:noProof/>
                <w:sz w:val="20"/>
                <w:szCs w:val="20"/>
                <w:lang w:val="de-DE"/>
              </w:rPr>
            </w:pPr>
            <w:r w:rsidRPr="003379C3">
              <w:rPr>
                <w:noProof/>
                <w:sz w:val="20"/>
                <w:szCs w:val="20"/>
                <w:lang w:val="de-DE"/>
              </w:rPr>
              <w:t>Consum maxim de putere: 15</w:t>
            </w:r>
            <w:r w:rsidRPr="003379C3">
              <w:rPr>
                <w:sz w:val="20"/>
                <w:szCs w:val="20"/>
                <w:lang w:val="de-DE"/>
              </w:rPr>
              <w:t xml:space="preserve"> W</w:t>
            </w:r>
          </w:p>
        </w:tc>
      </w:tr>
      <w:tr w:rsidR="004843FD" w:rsidRPr="00212FC7">
        <w:trPr>
          <w:gridAfter w:val="2"/>
          <w:wAfter w:w="1875" w:type="dxa"/>
          <w:trHeight w:val="593"/>
        </w:trPr>
        <w:tc>
          <w:tcPr>
            <w:tcW w:w="3225" w:type="dxa"/>
          </w:tcPr>
          <w:p w:rsidR="004843FD" w:rsidRPr="00212FC7" w:rsidRDefault="004843FD" w:rsidP="00570B0A">
            <w:pPr>
              <w:rPr>
                <w:b/>
                <w:bCs/>
                <w:noProof/>
                <w:sz w:val="20"/>
                <w:szCs w:val="20"/>
              </w:rPr>
            </w:pPr>
            <w:r w:rsidRPr="00212FC7">
              <w:rPr>
                <w:b/>
                <w:bCs/>
                <w:noProof/>
                <w:sz w:val="20"/>
                <w:szCs w:val="20"/>
              </w:rPr>
              <w:t>Conditii de mediu</w:t>
            </w:r>
          </w:p>
        </w:tc>
        <w:tc>
          <w:tcPr>
            <w:tcW w:w="2592" w:type="dxa"/>
          </w:tcPr>
          <w:p w:rsidR="004843FD" w:rsidRPr="00212FC7" w:rsidRDefault="004843FD" w:rsidP="00212FC7">
            <w:pPr>
              <w:numPr>
                <w:ilvl w:val="0"/>
                <w:numId w:val="28"/>
              </w:numPr>
              <w:tabs>
                <w:tab w:val="left" w:pos="283"/>
              </w:tabs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3831" w:type="dxa"/>
          </w:tcPr>
          <w:p w:rsidR="004843FD" w:rsidRPr="00212FC7" w:rsidRDefault="004843FD" w:rsidP="00212FC7">
            <w:pPr>
              <w:numPr>
                <w:ilvl w:val="0"/>
                <w:numId w:val="28"/>
              </w:numPr>
              <w:tabs>
                <w:tab w:val="left" w:pos="283"/>
              </w:tabs>
              <w:jc w:val="both"/>
              <w:rPr>
                <w:noProof/>
                <w:sz w:val="20"/>
                <w:szCs w:val="20"/>
              </w:rPr>
            </w:pPr>
            <w:r w:rsidRPr="00212FC7">
              <w:rPr>
                <w:noProof/>
                <w:sz w:val="20"/>
                <w:szCs w:val="20"/>
              </w:rPr>
              <w:t>Temperatura de operare: 0 – 40 grade Celsius</w:t>
            </w:r>
          </w:p>
          <w:p w:rsidR="004843FD" w:rsidRPr="00212FC7" w:rsidRDefault="004843FD" w:rsidP="00212FC7">
            <w:pPr>
              <w:numPr>
                <w:ilvl w:val="0"/>
                <w:numId w:val="28"/>
              </w:numPr>
              <w:tabs>
                <w:tab w:val="left" w:pos="283"/>
              </w:tabs>
              <w:jc w:val="both"/>
              <w:rPr>
                <w:noProof/>
                <w:sz w:val="20"/>
                <w:szCs w:val="20"/>
              </w:rPr>
            </w:pPr>
            <w:r w:rsidRPr="00212FC7">
              <w:rPr>
                <w:noProof/>
                <w:sz w:val="20"/>
                <w:szCs w:val="20"/>
              </w:rPr>
              <w:t xml:space="preserve">Umiditate: </w:t>
            </w:r>
            <w:r w:rsidRPr="00212FC7">
              <w:rPr>
                <w:sz w:val="20"/>
                <w:szCs w:val="20"/>
              </w:rPr>
              <w:t xml:space="preserve">10–90 %, </w:t>
            </w:r>
            <w:r w:rsidRPr="00212FC7">
              <w:rPr>
                <w:noProof/>
                <w:sz w:val="20"/>
                <w:szCs w:val="20"/>
              </w:rPr>
              <w:t>fara condens</w:t>
            </w:r>
          </w:p>
        </w:tc>
      </w:tr>
      <w:tr w:rsidR="004843FD" w:rsidRPr="00212FC7">
        <w:trPr>
          <w:gridAfter w:val="2"/>
          <w:wAfter w:w="1875" w:type="dxa"/>
          <w:trHeight w:val="598"/>
        </w:trPr>
        <w:tc>
          <w:tcPr>
            <w:tcW w:w="3225" w:type="dxa"/>
          </w:tcPr>
          <w:p w:rsidR="004843FD" w:rsidRPr="00212FC7" w:rsidRDefault="004843FD" w:rsidP="00570B0A">
            <w:pPr>
              <w:rPr>
                <w:b/>
                <w:bCs/>
                <w:noProof/>
                <w:sz w:val="20"/>
                <w:szCs w:val="20"/>
              </w:rPr>
            </w:pPr>
            <w:r w:rsidRPr="00212FC7">
              <w:rPr>
                <w:b/>
                <w:bCs/>
                <w:noProof/>
                <w:sz w:val="20"/>
                <w:szCs w:val="20"/>
              </w:rPr>
              <w:t>Garantie si suport</w:t>
            </w:r>
          </w:p>
        </w:tc>
        <w:tc>
          <w:tcPr>
            <w:tcW w:w="2592" w:type="dxa"/>
          </w:tcPr>
          <w:p w:rsidR="004843FD" w:rsidRPr="00212FC7" w:rsidRDefault="004843FD" w:rsidP="00212FC7">
            <w:pPr>
              <w:numPr>
                <w:ilvl w:val="0"/>
                <w:numId w:val="28"/>
              </w:numPr>
              <w:tabs>
                <w:tab w:val="left" w:pos="283"/>
              </w:tabs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3831" w:type="dxa"/>
          </w:tcPr>
          <w:p w:rsidR="004843FD" w:rsidRPr="003379C3" w:rsidRDefault="004843FD" w:rsidP="00212FC7">
            <w:pPr>
              <w:numPr>
                <w:ilvl w:val="0"/>
                <w:numId w:val="28"/>
              </w:numPr>
              <w:tabs>
                <w:tab w:val="left" w:pos="283"/>
              </w:tabs>
              <w:jc w:val="both"/>
              <w:rPr>
                <w:noProof/>
                <w:sz w:val="20"/>
                <w:szCs w:val="20"/>
                <w:lang w:val="fr-FR"/>
              </w:rPr>
            </w:pPr>
            <w:r w:rsidRPr="003379C3">
              <w:rPr>
                <w:noProof/>
                <w:sz w:val="20"/>
                <w:szCs w:val="20"/>
                <w:lang w:val="fr-FR"/>
              </w:rPr>
              <w:t>Solutia va beneficia de minimum 3 ani de suport din partea producatorului ce va include:</w:t>
            </w:r>
          </w:p>
          <w:p w:rsidR="004843FD" w:rsidRPr="00212FC7" w:rsidRDefault="004843FD" w:rsidP="00570B0A">
            <w:pPr>
              <w:numPr>
                <w:ilvl w:val="1"/>
                <w:numId w:val="28"/>
              </w:numPr>
              <w:tabs>
                <w:tab w:val="left" w:pos="283"/>
              </w:tabs>
              <w:jc w:val="both"/>
              <w:rPr>
                <w:noProof/>
                <w:sz w:val="20"/>
                <w:szCs w:val="20"/>
              </w:rPr>
            </w:pPr>
            <w:r w:rsidRPr="00212FC7">
              <w:rPr>
                <w:noProof/>
                <w:sz w:val="20"/>
                <w:szCs w:val="20"/>
              </w:rPr>
              <w:t>Inlocuirea echipamentului in caz de defectiune hardware</w:t>
            </w:r>
          </w:p>
          <w:p w:rsidR="004843FD" w:rsidRPr="00212FC7" w:rsidRDefault="004843FD" w:rsidP="00570B0A">
            <w:pPr>
              <w:numPr>
                <w:ilvl w:val="1"/>
                <w:numId w:val="28"/>
              </w:numPr>
              <w:tabs>
                <w:tab w:val="left" w:pos="283"/>
              </w:tabs>
              <w:jc w:val="both"/>
              <w:rPr>
                <w:noProof/>
                <w:sz w:val="20"/>
                <w:szCs w:val="20"/>
              </w:rPr>
            </w:pPr>
            <w:r w:rsidRPr="00212FC7">
              <w:rPr>
                <w:noProof/>
                <w:sz w:val="20"/>
                <w:szCs w:val="20"/>
              </w:rPr>
              <w:t>Suport tehnic din partea producatorului 5 zile pe saptamana, 8 de ore pe zi</w:t>
            </w:r>
          </w:p>
          <w:p w:rsidR="004843FD" w:rsidRPr="003379C3" w:rsidRDefault="004843FD" w:rsidP="00570B0A">
            <w:pPr>
              <w:numPr>
                <w:ilvl w:val="1"/>
                <w:numId w:val="28"/>
              </w:numPr>
              <w:tabs>
                <w:tab w:val="left" w:pos="283"/>
              </w:tabs>
              <w:jc w:val="both"/>
              <w:rPr>
                <w:noProof/>
                <w:sz w:val="20"/>
                <w:szCs w:val="20"/>
                <w:lang w:val="fr-FR"/>
              </w:rPr>
            </w:pPr>
            <w:r w:rsidRPr="003379C3">
              <w:rPr>
                <w:noProof/>
                <w:sz w:val="20"/>
                <w:szCs w:val="20"/>
                <w:lang w:val="fr-FR"/>
              </w:rPr>
              <w:t>Update firmware versiuni minore si majore</w:t>
            </w:r>
          </w:p>
          <w:p w:rsidR="004843FD" w:rsidRPr="003379C3" w:rsidRDefault="004843FD" w:rsidP="00570B0A">
            <w:pPr>
              <w:numPr>
                <w:ilvl w:val="1"/>
                <w:numId w:val="28"/>
              </w:numPr>
              <w:tabs>
                <w:tab w:val="left" w:pos="283"/>
              </w:tabs>
              <w:jc w:val="both"/>
              <w:rPr>
                <w:noProof/>
                <w:sz w:val="20"/>
                <w:szCs w:val="20"/>
                <w:lang w:val="fr-FR"/>
              </w:rPr>
            </w:pPr>
            <w:r w:rsidRPr="003379C3">
              <w:rPr>
                <w:noProof/>
                <w:sz w:val="20"/>
                <w:szCs w:val="20"/>
                <w:lang w:val="fr-FR"/>
              </w:rPr>
              <w:t>Solutia va beneficia de update-uri automate de semnaturi de securitate pentru indeplinirea functionalitatilor de Antivirus, Web Filtering, Antispam, Application Control si IPS timp de minimum 3 ani</w:t>
            </w:r>
          </w:p>
          <w:p w:rsidR="004843FD" w:rsidRPr="00212FC7" w:rsidRDefault="004843FD" w:rsidP="00570B0A">
            <w:pPr>
              <w:numPr>
                <w:ilvl w:val="0"/>
                <w:numId w:val="28"/>
              </w:numPr>
              <w:jc w:val="both"/>
              <w:rPr>
                <w:noProof/>
                <w:sz w:val="20"/>
                <w:szCs w:val="20"/>
              </w:rPr>
            </w:pPr>
            <w:r w:rsidRPr="00212FC7">
              <w:rPr>
                <w:b/>
                <w:bCs/>
                <w:noProof/>
                <w:sz w:val="20"/>
                <w:szCs w:val="20"/>
              </w:rPr>
              <w:t xml:space="preserve">GARANTIA MINIM </w:t>
            </w:r>
            <w:r w:rsidRPr="00212FC7">
              <w:rPr>
                <w:noProof/>
                <w:sz w:val="20"/>
                <w:szCs w:val="20"/>
              </w:rPr>
              <w:t xml:space="preserve">   3 ani</w:t>
            </w:r>
          </w:p>
        </w:tc>
      </w:tr>
    </w:tbl>
    <w:p w:rsidR="004843FD" w:rsidRPr="00212FC7" w:rsidRDefault="004843FD" w:rsidP="00212FC7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4843FD" w:rsidRPr="00212FC7" w:rsidRDefault="004843FD" w:rsidP="00212FC7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212FC7">
        <w:rPr>
          <w:b/>
          <w:bCs/>
          <w:sz w:val="20"/>
          <w:szCs w:val="20"/>
        </w:rPr>
        <w:t>E. RACK RETEA</w:t>
      </w:r>
    </w:p>
    <w:tbl>
      <w:tblPr>
        <w:tblW w:w="964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43"/>
        <w:gridCol w:w="3469"/>
        <w:gridCol w:w="65"/>
        <w:gridCol w:w="3671"/>
      </w:tblGrid>
      <w:tr w:rsidR="004843FD" w:rsidRPr="00212FC7">
        <w:tc>
          <w:tcPr>
            <w:tcW w:w="2443" w:type="dxa"/>
            <w:shd w:val="pct15" w:color="auto" w:fill="auto"/>
          </w:tcPr>
          <w:p w:rsidR="004843FD" w:rsidRPr="00212FC7" w:rsidRDefault="004843FD" w:rsidP="00570B0A">
            <w:pPr>
              <w:jc w:val="both"/>
              <w:rPr>
                <w:b/>
                <w:bCs/>
                <w:sz w:val="20"/>
                <w:szCs w:val="20"/>
              </w:rPr>
            </w:pPr>
            <w:r w:rsidRPr="00212FC7">
              <w:rPr>
                <w:b/>
                <w:bCs/>
                <w:sz w:val="20"/>
                <w:szCs w:val="20"/>
              </w:rPr>
              <w:t>Caracteristici  tehnice</w:t>
            </w:r>
          </w:p>
        </w:tc>
        <w:tc>
          <w:tcPr>
            <w:tcW w:w="3469" w:type="dxa"/>
            <w:shd w:val="pct15" w:color="auto" w:fill="auto"/>
          </w:tcPr>
          <w:p w:rsidR="004843FD" w:rsidRPr="00212FC7" w:rsidRDefault="004843FD" w:rsidP="00570B0A">
            <w:pPr>
              <w:jc w:val="center"/>
              <w:rPr>
                <w:b/>
                <w:bCs/>
                <w:sz w:val="20"/>
                <w:szCs w:val="20"/>
              </w:rPr>
            </w:pPr>
            <w:r w:rsidRPr="00212FC7">
              <w:rPr>
                <w:b/>
                <w:bCs/>
                <w:sz w:val="20"/>
                <w:szCs w:val="20"/>
              </w:rPr>
              <w:t>Cerinte tehnice ofertate</w:t>
            </w:r>
          </w:p>
        </w:tc>
        <w:tc>
          <w:tcPr>
            <w:tcW w:w="3736" w:type="dxa"/>
            <w:gridSpan w:val="2"/>
            <w:shd w:val="pct15" w:color="auto" w:fill="auto"/>
          </w:tcPr>
          <w:p w:rsidR="004843FD" w:rsidRPr="00212FC7" w:rsidRDefault="004843FD" w:rsidP="00570B0A">
            <w:pPr>
              <w:jc w:val="both"/>
              <w:rPr>
                <w:b/>
                <w:bCs/>
                <w:sz w:val="20"/>
                <w:szCs w:val="20"/>
              </w:rPr>
            </w:pPr>
            <w:r w:rsidRPr="00212FC7">
              <w:rPr>
                <w:b/>
                <w:bCs/>
                <w:sz w:val="20"/>
                <w:szCs w:val="20"/>
              </w:rPr>
              <w:t>Cerinţe tehnice minime solicitate</w:t>
            </w:r>
          </w:p>
        </w:tc>
      </w:tr>
      <w:tr w:rsidR="004843FD" w:rsidRPr="00212FC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00"/>
        </w:tblPrEx>
        <w:tc>
          <w:tcPr>
            <w:tcW w:w="2443" w:type="dxa"/>
          </w:tcPr>
          <w:p w:rsidR="004843FD" w:rsidRPr="00212FC7" w:rsidRDefault="004843FD" w:rsidP="00570B0A">
            <w:pPr>
              <w:ind w:left="720" w:hanging="720"/>
              <w:rPr>
                <w:b/>
                <w:bCs/>
                <w:color w:val="000000"/>
                <w:sz w:val="20"/>
                <w:szCs w:val="20"/>
              </w:rPr>
            </w:pPr>
            <w:r w:rsidRPr="00212FC7">
              <w:rPr>
                <w:b/>
                <w:bCs/>
                <w:sz w:val="20"/>
                <w:szCs w:val="20"/>
              </w:rPr>
              <w:t>Format:</w:t>
            </w:r>
          </w:p>
        </w:tc>
        <w:tc>
          <w:tcPr>
            <w:tcW w:w="3534" w:type="dxa"/>
            <w:gridSpan w:val="2"/>
          </w:tcPr>
          <w:p w:rsidR="004843FD" w:rsidRPr="00212FC7" w:rsidRDefault="004843FD" w:rsidP="00570B0A">
            <w:pPr>
              <w:rPr>
                <w:sz w:val="20"/>
                <w:szCs w:val="20"/>
              </w:rPr>
            </w:pPr>
          </w:p>
        </w:tc>
        <w:tc>
          <w:tcPr>
            <w:tcW w:w="3671" w:type="dxa"/>
          </w:tcPr>
          <w:p w:rsidR="004843FD" w:rsidRPr="00212FC7" w:rsidRDefault="004843FD" w:rsidP="00570B0A">
            <w:pPr>
              <w:rPr>
                <w:color w:val="000000"/>
                <w:sz w:val="20"/>
                <w:szCs w:val="20"/>
              </w:rPr>
            </w:pPr>
            <w:r w:rsidRPr="00212FC7">
              <w:rPr>
                <w:sz w:val="20"/>
                <w:szCs w:val="20"/>
              </w:rPr>
              <w:t>Montare pe perete</w:t>
            </w:r>
          </w:p>
        </w:tc>
      </w:tr>
      <w:tr w:rsidR="004843FD" w:rsidRPr="00212FC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00"/>
        </w:tblPrEx>
        <w:tc>
          <w:tcPr>
            <w:tcW w:w="2443" w:type="dxa"/>
          </w:tcPr>
          <w:p w:rsidR="004843FD" w:rsidRPr="00212FC7" w:rsidRDefault="004843FD" w:rsidP="00570B0A">
            <w:pPr>
              <w:rPr>
                <w:b/>
                <w:bCs/>
                <w:sz w:val="20"/>
                <w:szCs w:val="20"/>
              </w:rPr>
            </w:pPr>
            <w:r w:rsidRPr="00212FC7">
              <w:rPr>
                <w:b/>
                <w:bCs/>
                <w:sz w:val="20"/>
                <w:szCs w:val="20"/>
              </w:rPr>
              <w:t>Inaltime:</w:t>
            </w:r>
          </w:p>
        </w:tc>
        <w:tc>
          <w:tcPr>
            <w:tcW w:w="3534" w:type="dxa"/>
            <w:gridSpan w:val="2"/>
          </w:tcPr>
          <w:p w:rsidR="004843FD" w:rsidRPr="00212FC7" w:rsidRDefault="004843FD" w:rsidP="00570B0A">
            <w:pPr>
              <w:rPr>
                <w:sz w:val="20"/>
                <w:szCs w:val="20"/>
              </w:rPr>
            </w:pPr>
          </w:p>
        </w:tc>
        <w:tc>
          <w:tcPr>
            <w:tcW w:w="3671" w:type="dxa"/>
          </w:tcPr>
          <w:p w:rsidR="004843FD" w:rsidRPr="00212FC7" w:rsidRDefault="004843FD" w:rsidP="00570B0A">
            <w:pPr>
              <w:rPr>
                <w:sz w:val="20"/>
                <w:szCs w:val="20"/>
              </w:rPr>
            </w:pPr>
            <w:r w:rsidRPr="00212FC7">
              <w:rPr>
                <w:sz w:val="20"/>
                <w:szCs w:val="20"/>
              </w:rPr>
              <w:t>15U</w:t>
            </w:r>
          </w:p>
        </w:tc>
      </w:tr>
      <w:tr w:rsidR="004843FD" w:rsidRPr="00212FC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00"/>
        </w:tblPrEx>
        <w:tc>
          <w:tcPr>
            <w:tcW w:w="2443" w:type="dxa"/>
          </w:tcPr>
          <w:p w:rsidR="004843FD" w:rsidRPr="00212FC7" w:rsidRDefault="004843FD" w:rsidP="00570B0A">
            <w:pPr>
              <w:ind w:left="720" w:hanging="720"/>
              <w:rPr>
                <w:b/>
                <w:bCs/>
                <w:sz w:val="20"/>
                <w:szCs w:val="20"/>
              </w:rPr>
            </w:pPr>
            <w:r w:rsidRPr="00212FC7">
              <w:rPr>
                <w:b/>
                <w:bCs/>
                <w:sz w:val="20"/>
                <w:szCs w:val="20"/>
              </w:rPr>
              <w:t>Dimensiuni:</w:t>
            </w:r>
          </w:p>
        </w:tc>
        <w:tc>
          <w:tcPr>
            <w:tcW w:w="3534" w:type="dxa"/>
            <w:gridSpan w:val="2"/>
          </w:tcPr>
          <w:p w:rsidR="004843FD" w:rsidRPr="00212FC7" w:rsidRDefault="004843FD" w:rsidP="00570B0A">
            <w:pPr>
              <w:rPr>
                <w:sz w:val="20"/>
                <w:szCs w:val="20"/>
              </w:rPr>
            </w:pPr>
          </w:p>
        </w:tc>
        <w:tc>
          <w:tcPr>
            <w:tcW w:w="3671" w:type="dxa"/>
          </w:tcPr>
          <w:p w:rsidR="004843FD" w:rsidRPr="00212FC7" w:rsidRDefault="004843FD" w:rsidP="00570B0A">
            <w:pPr>
              <w:rPr>
                <w:sz w:val="20"/>
                <w:szCs w:val="20"/>
              </w:rPr>
            </w:pPr>
            <w:r w:rsidRPr="00212FC7">
              <w:rPr>
                <w:sz w:val="20"/>
                <w:szCs w:val="20"/>
              </w:rPr>
              <w:t>19" / 15U 540X400mm</w:t>
            </w:r>
          </w:p>
        </w:tc>
      </w:tr>
      <w:tr w:rsidR="004843FD" w:rsidRPr="00212FC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00"/>
        </w:tblPrEx>
        <w:tc>
          <w:tcPr>
            <w:tcW w:w="2443" w:type="dxa"/>
          </w:tcPr>
          <w:p w:rsidR="004843FD" w:rsidRPr="00212FC7" w:rsidRDefault="004843FD" w:rsidP="00570B0A">
            <w:pPr>
              <w:rPr>
                <w:b/>
                <w:bCs/>
                <w:sz w:val="20"/>
                <w:szCs w:val="20"/>
              </w:rPr>
            </w:pPr>
            <w:r w:rsidRPr="00212FC7">
              <w:rPr>
                <w:b/>
                <w:bCs/>
                <w:sz w:val="20"/>
                <w:szCs w:val="20"/>
              </w:rPr>
              <w:t>Structura:</w:t>
            </w:r>
          </w:p>
        </w:tc>
        <w:tc>
          <w:tcPr>
            <w:tcW w:w="3534" w:type="dxa"/>
            <w:gridSpan w:val="2"/>
          </w:tcPr>
          <w:p w:rsidR="004843FD" w:rsidRPr="00212FC7" w:rsidRDefault="004843FD" w:rsidP="00570B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1" w:type="dxa"/>
          </w:tcPr>
          <w:p w:rsidR="004843FD" w:rsidRPr="00212FC7" w:rsidRDefault="004843FD" w:rsidP="00570B0A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  <w:r w:rsidRPr="00212FC7">
              <w:rPr>
                <w:sz w:val="20"/>
                <w:szCs w:val="20"/>
              </w:rPr>
              <w:t>Rack 19" / 15U 540X400mm ECO, montare pe perete, usa din sticla securizata, panouri laterale detasabile, securizate, acces cabluri, demontat, RAL 7035</w:t>
            </w:r>
          </w:p>
        </w:tc>
      </w:tr>
      <w:tr w:rsidR="004843FD" w:rsidRPr="00212FC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00"/>
        </w:tblPrEx>
        <w:tc>
          <w:tcPr>
            <w:tcW w:w="2443" w:type="dxa"/>
          </w:tcPr>
          <w:p w:rsidR="004843FD" w:rsidRPr="00212FC7" w:rsidRDefault="004843FD" w:rsidP="00570B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12FC7">
              <w:rPr>
                <w:b/>
                <w:bCs/>
                <w:sz w:val="20"/>
                <w:szCs w:val="20"/>
              </w:rPr>
              <w:t>Capacitate de incarcare:</w:t>
            </w:r>
          </w:p>
        </w:tc>
        <w:tc>
          <w:tcPr>
            <w:tcW w:w="3534" w:type="dxa"/>
            <w:gridSpan w:val="2"/>
          </w:tcPr>
          <w:p w:rsidR="004843FD" w:rsidRPr="00212FC7" w:rsidRDefault="004843FD" w:rsidP="00570B0A">
            <w:pPr>
              <w:rPr>
                <w:sz w:val="20"/>
                <w:szCs w:val="20"/>
              </w:rPr>
            </w:pPr>
          </w:p>
        </w:tc>
        <w:tc>
          <w:tcPr>
            <w:tcW w:w="3671" w:type="dxa"/>
          </w:tcPr>
          <w:p w:rsidR="004843FD" w:rsidRPr="00212FC7" w:rsidRDefault="004843FD" w:rsidP="00570B0A">
            <w:pPr>
              <w:rPr>
                <w:sz w:val="20"/>
                <w:szCs w:val="20"/>
              </w:rPr>
            </w:pPr>
            <w:r w:rsidRPr="00212FC7">
              <w:rPr>
                <w:sz w:val="20"/>
                <w:szCs w:val="20"/>
              </w:rPr>
              <w:t>Minim 50kg</w:t>
            </w:r>
          </w:p>
        </w:tc>
      </w:tr>
      <w:tr w:rsidR="004843FD" w:rsidRPr="00212FC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00"/>
        </w:tblPrEx>
        <w:tc>
          <w:tcPr>
            <w:tcW w:w="2443" w:type="dxa"/>
          </w:tcPr>
          <w:p w:rsidR="004843FD" w:rsidRPr="00212FC7" w:rsidRDefault="004843FD" w:rsidP="00570B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2FC7">
              <w:rPr>
                <w:rFonts w:ascii="Arial" w:hAnsi="Arial" w:cs="Arial"/>
                <w:b/>
                <w:bCs/>
                <w:sz w:val="20"/>
                <w:szCs w:val="20"/>
              </w:rPr>
              <w:t>Garantie:</w:t>
            </w:r>
          </w:p>
        </w:tc>
        <w:tc>
          <w:tcPr>
            <w:tcW w:w="3534" w:type="dxa"/>
            <w:gridSpan w:val="2"/>
          </w:tcPr>
          <w:p w:rsidR="004843FD" w:rsidRPr="00212FC7" w:rsidRDefault="004843FD" w:rsidP="00570B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71" w:type="dxa"/>
          </w:tcPr>
          <w:p w:rsidR="004843FD" w:rsidRPr="00212FC7" w:rsidRDefault="004843FD" w:rsidP="00570B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2FC7">
              <w:rPr>
                <w:rFonts w:ascii="Arial" w:hAnsi="Arial" w:cs="Arial"/>
                <w:color w:val="000000"/>
                <w:sz w:val="20"/>
                <w:szCs w:val="20"/>
              </w:rPr>
              <w:t>Minim 3 ani</w:t>
            </w:r>
          </w:p>
        </w:tc>
      </w:tr>
      <w:tr w:rsidR="004843FD" w:rsidRPr="00212FC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00"/>
        </w:tblPrEx>
        <w:tc>
          <w:tcPr>
            <w:tcW w:w="2443" w:type="dxa"/>
            <w:tcBorders>
              <w:bottom w:val="single" w:sz="12" w:space="0" w:color="000000"/>
            </w:tcBorders>
          </w:tcPr>
          <w:p w:rsidR="004843FD" w:rsidRPr="00212FC7" w:rsidRDefault="004843FD" w:rsidP="00570B0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34" w:type="dxa"/>
            <w:gridSpan w:val="2"/>
            <w:tcBorders>
              <w:bottom w:val="single" w:sz="12" w:space="0" w:color="000000"/>
            </w:tcBorders>
          </w:tcPr>
          <w:p w:rsidR="004843FD" w:rsidRPr="00212FC7" w:rsidRDefault="004843FD" w:rsidP="00570B0A">
            <w:pP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3671" w:type="dxa"/>
            <w:tcBorders>
              <w:bottom w:val="single" w:sz="12" w:space="0" w:color="000000"/>
            </w:tcBorders>
          </w:tcPr>
          <w:p w:rsidR="004843FD" w:rsidRPr="00212FC7" w:rsidRDefault="004843FD" w:rsidP="00570B0A">
            <w:pP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</w:tr>
    </w:tbl>
    <w:p w:rsidR="004843FD" w:rsidRPr="00212FC7" w:rsidRDefault="004843FD" w:rsidP="00212FC7">
      <w:pPr>
        <w:tabs>
          <w:tab w:val="right" w:pos="8640"/>
        </w:tabs>
        <w:ind w:left="360"/>
        <w:jc w:val="both"/>
        <w:rPr>
          <w:b/>
          <w:bCs/>
          <w:sz w:val="20"/>
          <w:szCs w:val="20"/>
        </w:rPr>
      </w:pPr>
    </w:p>
    <w:p w:rsidR="004843FD" w:rsidRPr="00212FC7" w:rsidRDefault="004843FD" w:rsidP="00212FC7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4843FD" w:rsidRPr="00212FC7" w:rsidRDefault="004843FD" w:rsidP="00212FC7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212FC7">
        <w:rPr>
          <w:b/>
          <w:bCs/>
          <w:sz w:val="20"/>
          <w:szCs w:val="20"/>
        </w:rPr>
        <w:t>F. VIDEOPROIECTOR</w:t>
      </w:r>
    </w:p>
    <w:tbl>
      <w:tblPr>
        <w:tblW w:w="964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09"/>
        <w:gridCol w:w="3343"/>
        <w:gridCol w:w="3896"/>
      </w:tblGrid>
      <w:tr w:rsidR="004843FD" w:rsidRPr="00212FC7">
        <w:tc>
          <w:tcPr>
            <w:tcW w:w="2409" w:type="dxa"/>
            <w:shd w:val="pct15" w:color="auto" w:fill="auto"/>
          </w:tcPr>
          <w:p w:rsidR="004843FD" w:rsidRPr="00212FC7" w:rsidRDefault="004843FD" w:rsidP="00570B0A">
            <w:pPr>
              <w:jc w:val="both"/>
              <w:rPr>
                <w:b/>
                <w:bCs/>
                <w:sz w:val="20"/>
                <w:szCs w:val="20"/>
              </w:rPr>
            </w:pPr>
            <w:r w:rsidRPr="00212FC7">
              <w:rPr>
                <w:b/>
                <w:bCs/>
                <w:sz w:val="20"/>
                <w:szCs w:val="20"/>
              </w:rPr>
              <w:t>Caracteristici  tehnice</w:t>
            </w:r>
          </w:p>
        </w:tc>
        <w:tc>
          <w:tcPr>
            <w:tcW w:w="3343" w:type="dxa"/>
            <w:shd w:val="pct15" w:color="auto" w:fill="auto"/>
          </w:tcPr>
          <w:p w:rsidR="004843FD" w:rsidRPr="00212FC7" w:rsidRDefault="004843FD" w:rsidP="00570B0A">
            <w:pPr>
              <w:jc w:val="both"/>
              <w:rPr>
                <w:b/>
                <w:bCs/>
                <w:sz w:val="20"/>
                <w:szCs w:val="20"/>
              </w:rPr>
            </w:pPr>
            <w:r w:rsidRPr="00212FC7">
              <w:rPr>
                <w:b/>
                <w:bCs/>
                <w:sz w:val="20"/>
                <w:szCs w:val="20"/>
              </w:rPr>
              <w:t>Cerinte tehnice ofertate</w:t>
            </w:r>
          </w:p>
        </w:tc>
        <w:tc>
          <w:tcPr>
            <w:tcW w:w="3896" w:type="dxa"/>
            <w:shd w:val="pct15" w:color="auto" w:fill="auto"/>
          </w:tcPr>
          <w:p w:rsidR="004843FD" w:rsidRPr="00212FC7" w:rsidRDefault="004843FD" w:rsidP="00570B0A">
            <w:pPr>
              <w:jc w:val="both"/>
              <w:rPr>
                <w:b/>
                <w:bCs/>
                <w:sz w:val="20"/>
                <w:szCs w:val="20"/>
              </w:rPr>
            </w:pPr>
            <w:r w:rsidRPr="00212FC7">
              <w:rPr>
                <w:b/>
                <w:bCs/>
                <w:sz w:val="20"/>
                <w:szCs w:val="20"/>
              </w:rPr>
              <w:t>Cerinţe tehnice minime solicitate</w:t>
            </w:r>
          </w:p>
        </w:tc>
      </w:tr>
      <w:tr w:rsidR="004843FD" w:rsidRPr="00212FC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00"/>
        </w:tblPrEx>
        <w:tc>
          <w:tcPr>
            <w:tcW w:w="2409" w:type="dxa"/>
          </w:tcPr>
          <w:p w:rsidR="004843FD" w:rsidRPr="00212FC7" w:rsidRDefault="004843FD" w:rsidP="00570B0A">
            <w:pPr>
              <w:ind w:left="720" w:hanging="720"/>
              <w:rPr>
                <w:b/>
                <w:bCs/>
                <w:color w:val="000000"/>
                <w:sz w:val="20"/>
                <w:szCs w:val="20"/>
              </w:rPr>
            </w:pPr>
            <w:r w:rsidRPr="00212FC7">
              <w:rPr>
                <w:b/>
                <w:bCs/>
                <w:color w:val="000000"/>
                <w:sz w:val="20"/>
                <w:szCs w:val="20"/>
              </w:rPr>
              <w:t>Techn. proiectare:</w:t>
            </w:r>
          </w:p>
        </w:tc>
        <w:tc>
          <w:tcPr>
            <w:tcW w:w="3343" w:type="dxa"/>
          </w:tcPr>
          <w:p w:rsidR="004843FD" w:rsidRPr="00212FC7" w:rsidRDefault="004843FD" w:rsidP="00570B0A">
            <w:pPr>
              <w:rPr>
                <w:sz w:val="20"/>
                <w:szCs w:val="20"/>
              </w:rPr>
            </w:pPr>
          </w:p>
        </w:tc>
        <w:tc>
          <w:tcPr>
            <w:tcW w:w="3896" w:type="dxa"/>
          </w:tcPr>
          <w:p w:rsidR="004843FD" w:rsidRPr="00212FC7" w:rsidRDefault="004843FD" w:rsidP="00570B0A">
            <w:pPr>
              <w:rPr>
                <w:color w:val="000000"/>
                <w:sz w:val="20"/>
                <w:szCs w:val="20"/>
              </w:rPr>
            </w:pPr>
            <w:r w:rsidRPr="00212FC7">
              <w:rPr>
                <w:sz w:val="20"/>
                <w:szCs w:val="20"/>
              </w:rPr>
              <w:t>3LCD</w:t>
            </w:r>
          </w:p>
        </w:tc>
      </w:tr>
      <w:tr w:rsidR="004843FD" w:rsidRPr="00212FC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00"/>
        </w:tblPrEx>
        <w:tc>
          <w:tcPr>
            <w:tcW w:w="2409" w:type="dxa"/>
          </w:tcPr>
          <w:p w:rsidR="004843FD" w:rsidRPr="00212FC7" w:rsidRDefault="004843FD" w:rsidP="00570B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12FC7">
              <w:rPr>
                <w:b/>
                <w:bCs/>
                <w:color w:val="000000"/>
                <w:sz w:val="20"/>
                <w:szCs w:val="20"/>
              </w:rPr>
              <w:t>Rezolutie:</w:t>
            </w:r>
          </w:p>
        </w:tc>
        <w:tc>
          <w:tcPr>
            <w:tcW w:w="3343" w:type="dxa"/>
          </w:tcPr>
          <w:p w:rsidR="004843FD" w:rsidRPr="00212FC7" w:rsidRDefault="004843FD" w:rsidP="00570B0A">
            <w:pPr>
              <w:autoSpaceDE w:val="0"/>
              <w:autoSpaceDN w:val="0"/>
              <w:adjustRightInd w:val="0"/>
              <w:rPr>
                <w:rStyle w:val="edited-description"/>
                <w:sz w:val="20"/>
                <w:szCs w:val="20"/>
              </w:rPr>
            </w:pPr>
          </w:p>
        </w:tc>
        <w:tc>
          <w:tcPr>
            <w:tcW w:w="3896" w:type="dxa"/>
          </w:tcPr>
          <w:p w:rsidR="004843FD" w:rsidRPr="00212FC7" w:rsidRDefault="004843FD" w:rsidP="00570B0A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  <w:r w:rsidRPr="00212FC7">
              <w:rPr>
                <w:rStyle w:val="edited-description"/>
                <w:sz w:val="20"/>
                <w:szCs w:val="20"/>
              </w:rPr>
              <w:t>Full HD 1920x1080</w:t>
            </w:r>
          </w:p>
        </w:tc>
      </w:tr>
      <w:tr w:rsidR="004843FD" w:rsidRPr="00212FC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00"/>
        </w:tblPrEx>
        <w:tc>
          <w:tcPr>
            <w:tcW w:w="2409" w:type="dxa"/>
          </w:tcPr>
          <w:p w:rsidR="004843FD" w:rsidRPr="00212FC7" w:rsidRDefault="004843FD" w:rsidP="00570B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12FC7">
              <w:rPr>
                <w:b/>
                <w:bCs/>
                <w:color w:val="000000"/>
                <w:sz w:val="20"/>
                <w:szCs w:val="20"/>
              </w:rPr>
              <w:t>Luminozitate:</w:t>
            </w:r>
          </w:p>
        </w:tc>
        <w:tc>
          <w:tcPr>
            <w:tcW w:w="3343" w:type="dxa"/>
          </w:tcPr>
          <w:p w:rsidR="004843FD" w:rsidRPr="00212FC7" w:rsidRDefault="004843FD" w:rsidP="00570B0A">
            <w:pPr>
              <w:rPr>
                <w:rStyle w:val="edited-description"/>
                <w:sz w:val="20"/>
                <w:szCs w:val="20"/>
              </w:rPr>
            </w:pPr>
          </w:p>
        </w:tc>
        <w:tc>
          <w:tcPr>
            <w:tcW w:w="3896" w:type="dxa"/>
          </w:tcPr>
          <w:p w:rsidR="004843FD" w:rsidRPr="00212FC7" w:rsidRDefault="004843FD" w:rsidP="00570B0A">
            <w:pPr>
              <w:rPr>
                <w:sz w:val="20"/>
                <w:szCs w:val="20"/>
              </w:rPr>
            </w:pPr>
            <w:r w:rsidRPr="00212FC7">
              <w:rPr>
                <w:rStyle w:val="edited-description"/>
                <w:sz w:val="20"/>
                <w:szCs w:val="20"/>
              </w:rPr>
              <w:t>3000 lumeni</w:t>
            </w:r>
          </w:p>
        </w:tc>
      </w:tr>
      <w:tr w:rsidR="004843FD" w:rsidRPr="00212FC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00"/>
        </w:tblPrEx>
        <w:tc>
          <w:tcPr>
            <w:tcW w:w="2409" w:type="dxa"/>
          </w:tcPr>
          <w:p w:rsidR="004843FD" w:rsidRPr="00212FC7" w:rsidRDefault="004843FD" w:rsidP="00570B0A">
            <w:pPr>
              <w:rPr>
                <w:b/>
                <w:bCs/>
                <w:sz w:val="20"/>
                <w:szCs w:val="20"/>
              </w:rPr>
            </w:pPr>
            <w:r w:rsidRPr="00212FC7">
              <w:rPr>
                <w:b/>
                <w:bCs/>
                <w:sz w:val="20"/>
                <w:szCs w:val="20"/>
              </w:rPr>
              <w:t>Contrast:</w:t>
            </w:r>
          </w:p>
        </w:tc>
        <w:tc>
          <w:tcPr>
            <w:tcW w:w="3343" w:type="dxa"/>
          </w:tcPr>
          <w:p w:rsidR="004843FD" w:rsidRPr="00212FC7" w:rsidRDefault="004843FD" w:rsidP="00570B0A">
            <w:pPr>
              <w:rPr>
                <w:rStyle w:val="edited-description"/>
                <w:sz w:val="20"/>
                <w:szCs w:val="20"/>
              </w:rPr>
            </w:pPr>
          </w:p>
        </w:tc>
        <w:tc>
          <w:tcPr>
            <w:tcW w:w="3896" w:type="dxa"/>
          </w:tcPr>
          <w:p w:rsidR="004843FD" w:rsidRPr="00212FC7" w:rsidRDefault="004843FD" w:rsidP="00570B0A">
            <w:pPr>
              <w:rPr>
                <w:sz w:val="20"/>
                <w:szCs w:val="20"/>
              </w:rPr>
            </w:pPr>
            <w:r w:rsidRPr="00212FC7">
              <w:rPr>
                <w:rStyle w:val="edited-description"/>
                <w:sz w:val="20"/>
                <w:szCs w:val="20"/>
              </w:rPr>
              <w:t>10000:1</w:t>
            </w:r>
          </w:p>
        </w:tc>
      </w:tr>
      <w:tr w:rsidR="004843FD" w:rsidRPr="00212FC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00"/>
        </w:tblPrEx>
        <w:tc>
          <w:tcPr>
            <w:tcW w:w="2409" w:type="dxa"/>
          </w:tcPr>
          <w:p w:rsidR="004843FD" w:rsidRPr="00212FC7" w:rsidRDefault="004843FD" w:rsidP="00570B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12FC7">
              <w:rPr>
                <w:b/>
                <w:bCs/>
                <w:color w:val="000000"/>
                <w:sz w:val="20"/>
                <w:szCs w:val="20"/>
              </w:rPr>
              <w:t>Durata lampa:</w:t>
            </w:r>
          </w:p>
        </w:tc>
        <w:tc>
          <w:tcPr>
            <w:tcW w:w="3343" w:type="dxa"/>
          </w:tcPr>
          <w:p w:rsidR="004843FD" w:rsidRPr="00212FC7" w:rsidRDefault="004843FD" w:rsidP="00570B0A">
            <w:pPr>
              <w:rPr>
                <w:rStyle w:val="edited-description"/>
                <w:sz w:val="20"/>
                <w:szCs w:val="20"/>
              </w:rPr>
            </w:pPr>
          </w:p>
        </w:tc>
        <w:tc>
          <w:tcPr>
            <w:tcW w:w="3896" w:type="dxa"/>
          </w:tcPr>
          <w:p w:rsidR="004843FD" w:rsidRPr="00212FC7" w:rsidRDefault="004843FD" w:rsidP="00570B0A">
            <w:pPr>
              <w:rPr>
                <w:color w:val="000000"/>
                <w:sz w:val="20"/>
                <w:szCs w:val="20"/>
                <w:lang w:val="pt-BR"/>
              </w:rPr>
            </w:pPr>
            <w:r w:rsidRPr="00212FC7">
              <w:rPr>
                <w:rStyle w:val="edited-description"/>
                <w:sz w:val="20"/>
                <w:szCs w:val="20"/>
              </w:rPr>
              <w:t>lampa 7500 ore</w:t>
            </w:r>
          </w:p>
        </w:tc>
      </w:tr>
      <w:tr w:rsidR="004843FD" w:rsidRPr="00212FC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00"/>
        </w:tblPrEx>
        <w:tc>
          <w:tcPr>
            <w:tcW w:w="2409" w:type="dxa"/>
          </w:tcPr>
          <w:p w:rsidR="004843FD" w:rsidRPr="00212FC7" w:rsidRDefault="004843FD" w:rsidP="00570B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12FC7">
              <w:rPr>
                <w:b/>
                <w:bCs/>
                <w:color w:val="000000"/>
                <w:sz w:val="20"/>
                <w:szCs w:val="20"/>
              </w:rPr>
              <w:t>Porturi:</w:t>
            </w:r>
          </w:p>
        </w:tc>
        <w:tc>
          <w:tcPr>
            <w:tcW w:w="3343" w:type="dxa"/>
          </w:tcPr>
          <w:p w:rsidR="004843FD" w:rsidRPr="00212FC7" w:rsidRDefault="004843FD" w:rsidP="00570B0A">
            <w:pPr>
              <w:rPr>
                <w:rStyle w:val="edited-description"/>
                <w:sz w:val="20"/>
                <w:szCs w:val="20"/>
              </w:rPr>
            </w:pPr>
          </w:p>
        </w:tc>
        <w:tc>
          <w:tcPr>
            <w:tcW w:w="3896" w:type="dxa"/>
          </w:tcPr>
          <w:p w:rsidR="004843FD" w:rsidRPr="00212FC7" w:rsidRDefault="004843FD" w:rsidP="00570B0A">
            <w:pPr>
              <w:rPr>
                <w:sz w:val="20"/>
                <w:szCs w:val="20"/>
              </w:rPr>
            </w:pPr>
            <w:r w:rsidRPr="00212FC7">
              <w:rPr>
                <w:rStyle w:val="edited-description"/>
                <w:sz w:val="20"/>
                <w:szCs w:val="20"/>
              </w:rPr>
              <w:t>Composit, VGA, USB 2.0 Type A/ B,HDMI,WI-FI</w:t>
            </w:r>
          </w:p>
        </w:tc>
      </w:tr>
      <w:tr w:rsidR="004843FD" w:rsidRPr="00212FC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00"/>
        </w:tblPrEx>
        <w:tc>
          <w:tcPr>
            <w:tcW w:w="2409" w:type="dxa"/>
          </w:tcPr>
          <w:p w:rsidR="004843FD" w:rsidRPr="00212FC7" w:rsidRDefault="004843FD" w:rsidP="00570B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12FC7">
              <w:rPr>
                <w:b/>
                <w:bCs/>
                <w:color w:val="000000"/>
                <w:sz w:val="20"/>
                <w:szCs w:val="20"/>
              </w:rPr>
              <w:t>Difuzor:</w:t>
            </w:r>
          </w:p>
        </w:tc>
        <w:tc>
          <w:tcPr>
            <w:tcW w:w="3343" w:type="dxa"/>
          </w:tcPr>
          <w:p w:rsidR="004843FD" w:rsidRPr="00212FC7" w:rsidRDefault="004843FD" w:rsidP="00570B0A">
            <w:pPr>
              <w:rPr>
                <w:rStyle w:val="edited-description"/>
                <w:sz w:val="20"/>
                <w:szCs w:val="20"/>
              </w:rPr>
            </w:pPr>
          </w:p>
        </w:tc>
        <w:tc>
          <w:tcPr>
            <w:tcW w:w="3896" w:type="dxa"/>
          </w:tcPr>
          <w:p w:rsidR="004843FD" w:rsidRPr="00212FC7" w:rsidRDefault="004843FD" w:rsidP="00570B0A">
            <w:pPr>
              <w:rPr>
                <w:color w:val="000000"/>
                <w:sz w:val="20"/>
                <w:szCs w:val="20"/>
              </w:rPr>
            </w:pPr>
            <w:r w:rsidRPr="00212FC7">
              <w:rPr>
                <w:rStyle w:val="edited-description"/>
                <w:sz w:val="20"/>
                <w:szCs w:val="20"/>
              </w:rPr>
              <w:t>2W</w:t>
            </w:r>
          </w:p>
        </w:tc>
      </w:tr>
      <w:tr w:rsidR="004843FD" w:rsidRPr="00212FC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00"/>
        </w:tblPrEx>
        <w:tc>
          <w:tcPr>
            <w:tcW w:w="2409" w:type="dxa"/>
          </w:tcPr>
          <w:p w:rsidR="004843FD" w:rsidRPr="00212FC7" w:rsidRDefault="004843FD" w:rsidP="00570B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12FC7">
              <w:rPr>
                <w:b/>
                <w:bCs/>
                <w:color w:val="000000"/>
                <w:sz w:val="20"/>
                <w:szCs w:val="20"/>
              </w:rPr>
              <w:t>Greutate:</w:t>
            </w:r>
          </w:p>
        </w:tc>
        <w:tc>
          <w:tcPr>
            <w:tcW w:w="3343" w:type="dxa"/>
          </w:tcPr>
          <w:p w:rsidR="004843FD" w:rsidRPr="00212FC7" w:rsidRDefault="004843FD" w:rsidP="00570B0A">
            <w:pPr>
              <w:rPr>
                <w:rStyle w:val="edited-description"/>
                <w:sz w:val="20"/>
                <w:szCs w:val="20"/>
              </w:rPr>
            </w:pPr>
          </w:p>
        </w:tc>
        <w:tc>
          <w:tcPr>
            <w:tcW w:w="3896" w:type="dxa"/>
          </w:tcPr>
          <w:p w:rsidR="004843FD" w:rsidRPr="00212FC7" w:rsidRDefault="004843FD" w:rsidP="00570B0A">
            <w:pPr>
              <w:rPr>
                <w:rStyle w:val="edited-description"/>
                <w:sz w:val="20"/>
                <w:szCs w:val="20"/>
              </w:rPr>
            </w:pPr>
            <w:r w:rsidRPr="00212FC7">
              <w:rPr>
                <w:rStyle w:val="edited-description"/>
                <w:sz w:val="20"/>
                <w:szCs w:val="20"/>
              </w:rPr>
              <w:t>2.7 kg</w:t>
            </w:r>
          </w:p>
        </w:tc>
      </w:tr>
      <w:tr w:rsidR="004843FD" w:rsidRPr="00212FC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00"/>
        </w:tblPrEx>
        <w:tc>
          <w:tcPr>
            <w:tcW w:w="2409" w:type="dxa"/>
          </w:tcPr>
          <w:p w:rsidR="004843FD" w:rsidRPr="00212FC7" w:rsidRDefault="004843FD" w:rsidP="00570B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12FC7">
              <w:rPr>
                <w:b/>
                <w:bCs/>
                <w:color w:val="000000"/>
                <w:sz w:val="20"/>
                <w:szCs w:val="20"/>
              </w:rPr>
              <w:t>Accessorii:</w:t>
            </w:r>
          </w:p>
        </w:tc>
        <w:tc>
          <w:tcPr>
            <w:tcW w:w="3343" w:type="dxa"/>
          </w:tcPr>
          <w:p w:rsidR="004843FD" w:rsidRPr="00212FC7" w:rsidRDefault="004843FD" w:rsidP="00570B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96" w:type="dxa"/>
          </w:tcPr>
          <w:p w:rsidR="004843FD" w:rsidRPr="00212FC7" w:rsidRDefault="004843FD" w:rsidP="00570B0A">
            <w:pPr>
              <w:rPr>
                <w:color w:val="000000"/>
                <w:sz w:val="20"/>
                <w:szCs w:val="20"/>
              </w:rPr>
            </w:pPr>
            <w:r w:rsidRPr="00212FC7">
              <w:rPr>
                <w:color w:val="000000"/>
                <w:sz w:val="20"/>
                <w:szCs w:val="20"/>
              </w:rPr>
              <w:t>telecomanda</w:t>
            </w:r>
          </w:p>
        </w:tc>
      </w:tr>
      <w:tr w:rsidR="004843FD" w:rsidRPr="00212FC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00"/>
        </w:tblPrEx>
        <w:tc>
          <w:tcPr>
            <w:tcW w:w="2409" w:type="dxa"/>
            <w:tcBorders>
              <w:bottom w:val="single" w:sz="12" w:space="0" w:color="000000"/>
            </w:tcBorders>
          </w:tcPr>
          <w:p w:rsidR="004843FD" w:rsidRPr="00212FC7" w:rsidRDefault="004843FD" w:rsidP="00570B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12FC7">
              <w:rPr>
                <w:b/>
                <w:bCs/>
                <w:color w:val="000000"/>
                <w:sz w:val="20"/>
                <w:szCs w:val="20"/>
              </w:rPr>
              <w:t>Garantie:</w:t>
            </w:r>
          </w:p>
        </w:tc>
        <w:tc>
          <w:tcPr>
            <w:tcW w:w="3343" w:type="dxa"/>
            <w:tcBorders>
              <w:bottom w:val="single" w:sz="12" w:space="0" w:color="000000"/>
            </w:tcBorders>
          </w:tcPr>
          <w:p w:rsidR="004843FD" w:rsidRPr="00212FC7" w:rsidRDefault="004843FD" w:rsidP="00570B0A">
            <w:pPr>
              <w:rPr>
                <w:sz w:val="20"/>
                <w:szCs w:val="20"/>
              </w:rPr>
            </w:pPr>
          </w:p>
        </w:tc>
        <w:tc>
          <w:tcPr>
            <w:tcW w:w="3896" w:type="dxa"/>
            <w:tcBorders>
              <w:bottom w:val="single" w:sz="12" w:space="0" w:color="000000"/>
            </w:tcBorders>
          </w:tcPr>
          <w:p w:rsidR="004843FD" w:rsidRPr="00212FC7" w:rsidRDefault="004843FD" w:rsidP="00570B0A">
            <w:pPr>
              <w:rPr>
                <w:sz w:val="20"/>
                <w:szCs w:val="20"/>
              </w:rPr>
            </w:pPr>
            <w:r w:rsidRPr="00212FC7">
              <w:rPr>
                <w:sz w:val="20"/>
                <w:szCs w:val="20"/>
              </w:rPr>
              <w:t>24 luni</w:t>
            </w:r>
          </w:p>
        </w:tc>
      </w:tr>
    </w:tbl>
    <w:p w:rsidR="004843FD" w:rsidRPr="00212FC7" w:rsidRDefault="004843FD" w:rsidP="00212FC7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4843FD" w:rsidRPr="00212FC7" w:rsidRDefault="004843FD" w:rsidP="00212FC7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4843FD" w:rsidRPr="00212FC7" w:rsidRDefault="004843FD" w:rsidP="00212FC7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4843FD" w:rsidRPr="00212FC7" w:rsidRDefault="004843FD" w:rsidP="00212FC7">
      <w:pPr>
        <w:autoSpaceDE w:val="0"/>
        <w:autoSpaceDN w:val="0"/>
        <w:adjustRightInd w:val="0"/>
        <w:rPr>
          <w:b/>
          <w:bCs/>
          <w:color w:val="00B0F0"/>
          <w:sz w:val="20"/>
          <w:szCs w:val="20"/>
        </w:rPr>
      </w:pPr>
      <w:r w:rsidRPr="00212FC7">
        <w:rPr>
          <w:b/>
          <w:bCs/>
          <w:sz w:val="20"/>
          <w:szCs w:val="20"/>
        </w:rPr>
        <w:t>G. CALCULATOARE</w:t>
      </w:r>
    </w:p>
    <w:tbl>
      <w:tblPr>
        <w:tblW w:w="4707" w:type="pct"/>
        <w:tblInd w:w="-1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625"/>
        <w:gridCol w:w="3163"/>
        <w:gridCol w:w="5040"/>
      </w:tblGrid>
      <w:tr w:rsidR="004843FD" w:rsidRPr="00212FC7">
        <w:tc>
          <w:tcPr>
            <w:tcW w:w="827" w:type="pct"/>
            <w:tcBorders>
              <w:top w:val="single" w:sz="12" w:space="0" w:color="000000"/>
            </w:tcBorders>
          </w:tcPr>
          <w:p w:rsidR="004843FD" w:rsidRPr="00212FC7" w:rsidRDefault="004843FD" w:rsidP="00570B0A">
            <w:pPr>
              <w:ind w:left="720" w:hanging="720"/>
              <w:rPr>
                <w:b/>
                <w:bCs/>
                <w:color w:val="000000"/>
                <w:sz w:val="20"/>
                <w:szCs w:val="20"/>
              </w:rPr>
            </w:pPr>
            <w:r w:rsidRPr="00212FC7">
              <w:rPr>
                <w:b/>
                <w:bCs/>
                <w:sz w:val="20"/>
                <w:szCs w:val="20"/>
              </w:rPr>
              <w:t>Caracteristici  tehnice</w:t>
            </w:r>
          </w:p>
        </w:tc>
        <w:tc>
          <w:tcPr>
            <w:tcW w:w="1609" w:type="pct"/>
            <w:tcBorders>
              <w:top w:val="single" w:sz="12" w:space="0" w:color="000000"/>
            </w:tcBorders>
          </w:tcPr>
          <w:p w:rsidR="004843FD" w:rsidRPr="00212FC7" w:rsidRDefault="004843FD" w:rsidP="00570B0A">
            <w:pPr>
              <w:rPr>
                <w:rStyle w:val="para1"/>
                <w:rFonts w:ascii="Times New Roman" w:hAnsi="Times New Roman" w:cs="Times New Roman"/>
                <w:sz w:val="20"/>
                <w:szCs w:val="20"/>
              </w:rPr>
            </w:pPr>
            <w:r w:rsidRPr="00212FC7">
              <w:rPr>
                <w:b/>
                <w:bCs/>
                <w:sz w:val="20"/>
                <w:szCs w:val="20"/>
              </w:rPr>
              <w:t>Cerinte tehnice ofertate</w:t>
            </w:r>
          </w:p>
        </w:tc>
        <w:tc>
          <w:tcPr>
            <w:tcW w:w="2564" w:type="pct"/>
            <w:tcBorders>
              <w:top w:val="single" w:sz="12" w:space="0" w:color="000000"/>
            </w:tcBorders>
          </w:tcPr>
          <w:p w:rsidR="004843FD" w:rsidRPr="00212FC7" w:rsidRDefault="004843FD" w:rsidP="00570B0A">
            <w:pPr>
              <w:rPr>
                <w:rStyle w:val="para1"/>
                <w:rFonts w:ascii="Times New Roman" w:hAnsi="Times New Roman" w:cs="Times New Roman"/>
                <w:sz w:val="20"/>
                <w:szCs w:val="20"/>
              </w:rPr>
            </w:pPr>
            <w:r w:rsidRPr="00212FC7">
              <w:rPr>
                <w:b/>
                <w:bCs/>
                <w:sz w:val="20"/>
                <w:szCs w:val="20"/>
              </w:rPr>
              <w:t>Cerinţe tehnice minime solicitate</w:t>
            </w:r>
          </w:p>
        </w:tc>
      </w:tr>
      <w:tr w:rsidR="004843FD" w:rsidRPr="00212FC7">
        <w:tc>
          <w:tcPr>
            <w:tcW w:w="827" w:type="pct"/>
          </w:tcPr>
          <w:p w:rsidR="004843FD" w:rsidRPr="00212FC7" w:rsidRDefault="004843FD" w:rsidP="00570B0A">
            <w:pPr>
              <w:ind w:left="720" w:hanging="720"/>
              <w:rPr>
                <w:b/>
                <w:bCs/>
                <w:color w:val="000000"/>
                <w:sz w:val="20"/>
                <w:szCs w:val="20"/>
              </w:rPr>
            </w:pPr>
            <w:r w:rsidRPr="00212FC7">
              <w:rPr>
                <w:b/>
                <w:bCs/>
                <w:color w:val="000000"/>
                <w:sz w:val="20"/>
                <w:szCs w:val="20"/>
              </w:rPr>
              <w:t>Tip carcasa:</w:t>
            </w:r>
          </w:p>
        </w:tc>
        <w:tc>
          <w:tcPr>
            <w:tcW w:w="1609" w:type="pct"/>
          </w:tcPr>
          <w:p w:rsidR="004843FD" w:rsidRPr="00212FC7" w:rsidRDefault="004843FD" w:rsidP="00570B0A">
            <w:pPr>
              <w:rPr>
                <w:rStyle w:val="para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4" w:type="pct"/>
          </w:tcPr>
          <w:p w:rsidR="004843FD" w:rsidRPr="00212FC7" w:rsidRDefault="004843FD" w:rsidP="00570B0A">
            <w:pPr>
              <w:rPr>
                <w:color w:val="000000"/>
                <w:sz w:val="20"/>
                <w:szCs w:val="20"/>
              </w:rPr>
            </w:pPr>
            <w:r w:rsidRPr="00212FC7">
              <w:rPr>
                <w:rStyle w:val="para1"/>
                <w:rFonts w:ascii="Times New Roman" w:hAnsi="Times New Roman" w:cs="Times New Roman"/>
                <w:sz w:val="20"/>
                <w:szCs w:val="20"/>
              </w:rPr>
              <w:t>Format Mini Tower</w:t>
            </w:r>
          </w:p>
        </w:tc>
      </w:tr>
      <w:tr w:rsidR="004843FD" w:rsidRPr="00212FC7">
        <w:tc>
          <w:tcPr>
            <w:tcW w:w="827" w:type="pct"/>
          </w:tcPr>
          <w:p w:rsidR="004843FD" w:rsidRPr="00212FC7" w:rsidRDefault="004843FD" w:rsidP="00570B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12FC7">
              <w:rPr>
                <w:b/>
                <w:bCs/>
                <w:color w:val="000000"/>
                <w:sz w:val="20"/>
                <w:szCs w:val="20"/>
              </w:rPr>
              <w:t>Dimensiuni:</w:t>
            </w:r>
          </w:p>
        </w:tc>
        <w:tc>
          <w:tcPr>
            <w:tcW w:w="1609" w:type="pct"/>
          </w:tcPr>
          <w:p w:rsidR="004843FD" w:rsidRPr="00212FC7" w:rsidRDefault="004843FD" w:rsidP="00570B0A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</w:tc>
        <w:tc>
          <w:tcPr>
            <w:tcW w:w="2564" w:type="pct"/>
          </w:tcPr>
          <w:p w:rsidR="004843FD" w:rsidRPr="00212FC7" w:rsidRDefault="004843FD" w:rsidP="00570B0A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  <w:r w:rsidRPr="00212FC7">
              <w:rPr>
                <w:sz w:val="20"/>
                <w:szCs w:val="20"/>
                <w:lang w:val="fr-FR"/>
              </w:rPr>
              <w:t xml:space="preserve">35x16x27 cm cu o toleranta de maxim 10% </w:t>
            </w:r>
          </w:p>
          <w:p w:rsidR="004843FD" w:rsidRPr="00212FC7" w:rsidRDefault="004843FD" w:rsidP="00570B0A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  <w:r w:rsidRPr="00212FC7">
              <w:rPr>
                <w:sz w:val="20"/>
                <w:szCs w:val="20"/>
                <w:lang w:val="fr-FR"/>
              </w:rPr>
              <w:t>Max: 10 kg</w:t>
            </w:r>
          </w:p>
        </w:tc>
      </w:tr>
      <w:tr w:rsidR="004843FD" w:rsidRPr="00212FC7">
        <w:tc>
          <w:tcPr>
            <w:tcW w:w="827" w:type="pct"/>
          </w:tcPr>
          <w:p w:rsidR="004843FD" w:rsidRPr="003379C3" w:rsidRDefault="004843FD" w:rsidP="00570B0A">
            <w:pPr>
              <w:rPr>
                <w:b/>
                <w:bCs/>
                <w:color w:val="000000"/>
                <w:sz w:val="20"/>
                <w:szCs w:val="20"/>
                <w:lang w:val="de-DE"/>
              </w:rPr>
            </w:pPr>
            <w:r w:rsidRPr="003379C3">
              <w:rPr>
                <w:b/>
                <w:bCs/>
                <w:color w:val="000000"/>
                <w:sz w:val="20"/>
                <w:szCs w:val="20"/>
                <w:lang w:val="de-DE"/>
              </w:rPr>
              <w:t>Sistem de operare/software preinstalat: </w:t>
            </w:r>
          </w:p>
        </w:tc>
        <w:tc>
          <w:tcPr>
            <w:tcW w:w="1609" w:type="pct"/>
          </w:tcPr>
          <w:p w:rsidR="004843FD" w:rsidRPr="003379C3" w:rsidRDefault="004843FD" w:rsidP="00570B0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564" w:type="pct"/>
          </w:tcPr>
          <w:p w:rsidR="004843FD" w:rsidRPr="00212FC7" w:rsidRDefault="004843FD" w:rsidP="00570B0A">
            <w:pPr>
              <w:rPr>
                <w:sz w:val="20"/>
                <w:szCs w:val="20"/>
              </w:rPr>
            </w:pPr>
            <w:r w:rsidRPr="00212FC7">
              <w:rPr>
                <w:sz w:val="20"/>
                <w:szCs w:val="20"/>
              </w:rPr>
              <w:t xml:space="preserve">- Microsoft Windows 10 Professional 64 Biti </w:t>
            </w:r>
            <w:r w:rsidRPr="00212FC7">
              <w:rPr>
                <w:sz w:val="20"/>
                <w:szCs w:val="20"/>
              </w:rPr>
              <w:br/>
              <w:t>- Microsoft Office Home and Business 2016 sau echivalent</w:t>
            </w:r>
          </w:p>
          <w:p w:rsidR="004843FD" w:rsidRPr="00212FC7" w:rsidRDefault="004843FD" w:rsidP="00570B0A">
            <w:pPr>
              <w:rPr>
                <w:sz w:val="20"/>
                <w:szCs w:val="20"/>
              </w:rPr>
            </w:pPr>
            <w:r w:rsidRPr="00212FC7">
              <w:rPr>
                <w:b/>
                <w:bCs/>
                <w:color w:val="1F497D"/>
                <w:sz w:val="20"/>
                <w:szCs w:val="20"/>
                <w:lang w:eastAsia="ro-RO"/>
              </w:rPr>
              <w:t xml:space="preserve">- </w:t>
            </w:r>
            <w:r w:rsidRPr="00212FC7">
              <w:rPr>
                <w:sz w:val="20"/>
                <w:szCs w:val="20"/>
                <w:lang w:eastAsia="ro-RO"/>
              </w:rPr>
              <w:t xml:space="preserve">ESET </w:t>
            </w:r>
            <w:r w:rsidRPr="00212FC7">
              <w:rPr>
                <w:sz w:val="20"/>
                <w:szCs w:val="20"/>
              </w:rPr>
              <w:t xml:space="preserve">Office Security </w:t>
            </w:r>
            <w:r w:rsidRPr="00212FC7">
              <w:rPr>
                <w:sz w:val="20"/>
                <w:szCs w:val="20"/>
                <w:lang w:eastAsia="ro-RO"/>
              </w:rPr>
              <w:t>(s</w:t>
            </w:r>
            <w:r w:rsidRPr="00212FC7">
              <w:rPr>
                <w:sz w:val="20"/>
                <w:szCs w:val="20"/>
              </w:rPr>
              <w:t>olutie antivirus care ofera: Antivirus si Antispyware, Virtualization Support, Mobile Security, Anti-Phishing, Web Control, Two-Way Firewall, Botnet Protection, Antispam, Remote Management) sau echivalent</w:t>
            </w:r>
          </w:p>
          <w:p w:rsidR="004843FD" w:rsidRPr="00212FC7" w:rsidRDefault="004843FD" w:rsidP="00570B0A">
            <w:pPr>
              <w:rPr>
                <w:sz w:val="20"/>
                <w:szCs w:val="20"/>
              </w:rPr>
            </w:pPr>
            <w:r w:rsidRPr="00212FC7">
              <w:rPr>
                <w:sz w:val="20"/>
                <w:szCs w:val="20"/>
              </w:rPr>
              <w:t>- Aplicaţie dezvoltată de producătorul echipamentelor care să permită descărcarea automată a update-urilor disponibile şi livrarea digitală a aplicaţiilor software achiziţionate, inclusiv pentru reinstalare.</w:t>
            </w:r>
          </w:p>
        </w:tc>
      </w:tr>
      <w:tr w:rsidR="004843FD" w:rsidRPr="00212FC7">
        <w:tc>
          <w:tcPr>
            <w:tcW w:w="827" w:type="pct"/>
          </w:tcPr>
          <w:p w:rsidR="004843FD" w:rsidRPr="00212FC7" w:rsidRDefault="004843FD" w:rsidP="00570B0A">
            <w:pPr>
              <w:rPr>
                <w:b/>
                <w:bCs/>
                <w:sz w:val="20"/>
                <w:szCs w:val="20"/>
              </w:rPr>
            </w:pPr>
            <w:r w:rsidRPr="00212FC7">
              <w:rPr>
                <w:b/>
                <w:bCs/>
                <w:sz w:val="20"/>
                <w:szCs w:val="20"/>
              </w:rPr>
              <w:t>Procesor: </w:t>
            </w:r>
          </w:p>
        </w:tc>
        <w:tc>
          <w:tcPr>
            <w:tcW w:w="1609" w:type="pct"/>
          </w:tcPr>
          <w:p w:rsidR="004843FD" w:rsidRPr="00212FC7" w:rsidRDefault="004843FD" w:rsidP="00570B0A">
            <w:pPr>
              <w:rPr>
                <w:sz w:val="20"/>
                <w:szCs w:val="20"/>
              </w:rPr>
            </w:pPr>
          </w:p>
        </w:tc>
        <w:tc>
          <w:tcPr>
            <w:tcW w:w="2564" w:type="pct"/>
          </w:tcPr>
          <w:p w:rsidR="004843FD" w:rsidRPr="003379C3" w:rsidRDefault="004843FD" w:rsidP="00570B0A">
            <w:pPr>
              <w:rPr>
                <w:sz w:val="20"/>
                <w:szCs w:val="20"/>
                <w:lang w:val="de-DE"/>
              </w:rPr>
            </w:pPr>
            <w:r w:rsidRPr="003379C3">
              <w:rPr>
                <w:sz w:val="20"/>
                <w:szCs w:val="20"/>
                <w:lang w:val="de-DE"/>
              </w:rPr>
              <w:t>Intel Core minim generatia 7</w:t>
            </w:r>
          </w:p>
          <w:p w:rsidR="004843FD" w:rsidRPr="003379C3" w:rsidRDefault="004843FD" w:rsidP="00570B0A">
            <w:pPr>
              <w:rPr>
                <w:sz w:val="20"/>
                <w:szCs w:val="20"/>
                <w:lang w:val="de-DE"/>
              </w:rPr>
            </w:pPr>
            <w:r w:rsidRPr="003379C3">
              <w:rPr>
                <w:sz w:val="20"/>
                <w:szCs w:val="20"/>
                <w:lang w:val="de-DE"/>
              </w:rPr>
              <w:t>Litografie 14 nm</w:t>
            </w:r>
          </w:p>
          <w:p w:rsidR="004843FD" w:rsidRPr="003379C3" w:rsidRDefault="004843FD" w:rsidP="00570B0A">
            <w:pPr>
              <w:rPr>
                <w:sz w:val="20"/>
                <w:szCs w:val="20"/>
                <w:lang w:val="de-DE"/>
              </w:rPr>
            </w:pPr>
            <w:r w:rsidRPr="003379C3">
              <w:rPr>
                <w:sz w:val="20"/>
                <w:szCs w:val="20"/>
                <w:lang w:val="de-DE"/>
              </w:rPr>
              <w:t>Frecventa minim 3.40 GHz</w:t>
            </w:r>
          </w:p>
          <w:p w:rsidR="004843FD" w:rsidRPr="00212FC7" w:rsidRDefault="004843FD" w:rsidP="00570B0A">
            <w:pPr>
              <w:rPr>
                <w:sz w:val="20"/>
                <w:szCs w:val="20"/>
              </w:rPr>
            </w:pPr>
            <w:r w:rsidRPr="00212FC7">
              <w:rPr>
                <w:sz w:val="20"/>
                <w:szCs w:val="20"/>
              </w:rPr>
              <w:t>Memorie smart cache minim 6MB</w:t>
            </w:r>
          </w:p>
          <w:p w:rsidR="004843FD" w:rsidRPr="00212FC7" w:rsidRDefault="004843FD" w:rsidP="00570B0A">
            <w:pPr>
              <w:rPr>
                <w:sz w:val="20"/>
                <w:szCs w:val="20"/>
              </w:rPr>
            </w:pPr>
            <w:r w:rsidRPr="00212FC7">
              <w:rPr>
                <w:sz w:val="20"/>
                <w:szCs w:val="20"/>
              </w:rPr>
              <w:t>Tehnologie cu 4 nuclee</w:t>
            </w:r>
          </w:p>
        </w:tc>
      </w:tr>
      <w:tr w:rsidR="004843FD" w:rsidRPr="003379C3">
        <w:tc>
          <w:tcPr>
            <w:tcW w:w="827" w:type="pct"/>
          </w:tcPr>
          <w:p w:rsidR="004843FD" w:rsidRPr="00212FC7" w:rsidRDefault="004843FD" w:rsidP="00570B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12FC7">
              <w:rPr>
                <w:b/>
                <w:bCs/>
                <w:color w:val="000000"/>
                <w:sz w:val="20"/>
                <w:szCs w:val="20"/>
              </w:rPr>
              <w:t>Chipset:</w:t>
            </w:r>
          </w:p>
        </w:tc>
        <w:tc>
          <w:tcPr>
            <w:tcW w:w="1609" w:type="pct"/>
          </w:tcPr>
          <w:p w:rsidR="004843FD" w:rsidRPr="00212FC7" w:rsidRDefault="004843FD" w:rsidP="00570B0A">
            <w:pPr>
              <w:rPr>
                <w:rStyle w:val="para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4" w:type="pct"/>
          </w:tcPr>
          <w:p w:rsidR="004843FD" w:rsidRPr="00212FC7" w:rsidRDefault="004843FD" w:rsidP="00570B0A">
            <w:pPr>
              <w:rPr>
                <w:color w:val="000000"/>
                <w:sz w:val="20"/>
                <w:szCs w:val="20"/>
                <w:lang w:val="pt-BR"/>
              </w:rPr>
            </w:pPr>
            <w:r w:rsidRPr="003379C3">
              <w:rPr>
                <w:rStyle w:val="para1"/>
                <w:rFonts w:ascii="Times New Roman" w:hAnsi="Times New Roman" w:cs="Times New Roman"/>
                <w:sz w:val="20"/>
                <w:szCs w:val="20"/>
                <w:lang w:val="fr-FR"/>
              </w:rPr>
              <w:t>Intel Q270 Chipset sau echivalent</w:t>
            </w:r>
          </w:p>
        </w:tc>
      </w:tr>
      <w:tr w:rsidR="004843FD" w:rsidRPr="00212FC7">
        <w:tc>
          <w:tcPr>
            <w:tcW w:w="827" w:type="pct"/>
          </w:tcPr>
          <w:p w:rsidR="004843FD" w:rsidRPr="00212FC7" w:rsidRDefault="004843FD" w:rsidP="00570B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12FC7">
              <w:rPr>
                <w:b/>
                <w:bCs/>
                <w:color w:val="000000"/>
                <w:sz w:val="20"/>
                <w:szCs w:val="20"/>
              </w:rPr>
              <w:t>Memorie:</w:t>
            </w:r>
          </w:p>
        </w:tc>
        <w:tc>
          <w:tcPr>
            <w:tcW w:w="1609" w:type="pct"/>
          </w:tcPr>
          <w:p w:rsidR="004843FD" w:rsidRPr="00212FC7" w:rsidRDefault="004843FD" w:rsidP="00570B0A">
            <w:pPr>
              <w:rPr>
                <w:sz w:val="20"/>
                <w:szCs w:val="20"/>
              </w:rPr>
            </w:pPr>
          </w:p>
        </w:tc>
        <w:tc>
          <w:tcPr>
            <w:tcW w:w="2564" w:type="pct"/>
          </w:tcPr>
          <w:p w:rsidR="004843FD" w:rsidRPr="00212FC7" w:rsidRDefault="004843FD" w:rsidP="00570B0A">
            <w:pPr>
              <w:rPr>
                <w:sz w:val="20"/>
                <w:szCs w:val="20"/>
              </w:rPr>
            </w:pPr>
            <w:r w:rsidRPr="003379C3">
              <w:rPr>
                <w:sz w:val="20"/>
                <w:szCs w:val="20"/>
                <w:lang w:val="fr-FR"/>
              </w:rPr>
              <w:t xml:space="preserve">Minim 8GB (1x8GB) 2400MHz DDR4 (Posibilitate upgrade pana la 64GB). </w:t>
            </w:r>
            <w:r w:rsidRPr="00212FC7">
              <w:rPr>
                <w:sz w:val="20"/>
                <w:szCs w:val="20"/>
              </w:rPr>
              <w:t>Minim 4 sloturi.</w:t>
            </w:r>
          </w:p>
        </w:tc>
      </w:tr>
      <w:tr w:rsidR="004843FD" w:rsidRPr="00212FC7">
        <w:tc>
          <w:tcPr>
            <w:tcW w:w="827" w:type="pct"/>
          </w:tcPr>
          <w:p w:rsidR="004843FD" w:rsidRPr="00212FC7" w:rsidRDefault="004843FD" w:rsidP="00570B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12FC7">
              <w:rPr>
                <w:b/>
                <w:bCs/>
                <w:color w:val="000000"/>
                <w:sz w:val="20"/>
                <w:szCs w:val="20"/>
              </w:rPr>
              <w:t>Opţiuni de stocare</w:t>
            </w:r>
          </w:p>
        </w:tc>
        <w:tc>
          <w:tcPr>
            <w:tcW w:w="1609" w:type="pct"/>
          </w:tcPr>
          <w:p w:rsidR="004843FD" w:rsidRPr="00212FC7" w:rsidRDefault="004843FD" w:rsidP="00570B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4" w:type="pct"/>
          </w:tcPr>
          <w:p w:rsidR="004843FD" w:rsidRPr="00212FC7" w:rsidRDefault="004843FD" w:rsidP="00570B0A">
            <w:pPr>
              <w:rPr>
                <w:color w:val="000000"/>
                <w:sz w:val="20"/>
                <w:szCs w:val="20"/>
              </w:rPr>
            </w:pPr>
            <w:r w:rsidRPr="00212FC7">
              <w:rPr>
                <w:color w:val="000000"/>
                <w:sz w:val="20"/>
                <w:szCs w:val="20"/>
              </w:rPr>
              <w:t xml:space="preserve">Minim 1xSSD 256GB + 1xHDD 500GB SATA </w:t>
            </w:r>
            <w:r w:rsidRPr="00212FC7">
              <w:rPr>
                <w:rFonts w:hAnsi="Tahoma" w:cs="Tahoma"/>
                <w:color w:val="000000"/>
                <w:sz w:val="20"/>
                <w:szCs w:val="20"/>
              </w:rPr>
              <w:t>ș</w:t>
            </w:r>
            <w:r w:rsidRPr="00212FC7">
              <w:rPr>
                <w:color w:val="000000"/>
                <w:sz w:val="20"/>
                <w:szCs w:val="20"/>
              </w:rPr>
              <w:t>i permite adăugarea unui SSD M2 PCIe</w:t>
            </w:r>
          </w:p>
        </w:tc>
      </w:tr>
      <w:tr w:rsidR="004843FD" w:rsidRPr="00212FC7">
        <w:tc>
          <w:tcPr>
            <w:tcW w:w="827" w:type="pct"/>
          </w:tcPr>
          <w:p w:rsidR="004843FD" w:rsidRPr="00212FC7" w:rsidRDefault="004843FD" w:rsidP="00570B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12FC7">
              <w:rPr>
                <w:b/>
                <w:bCs/>
                <w:color w:val="000000"/>
                <w:sz w:val="20"/>
                <w:szCs w:val="20"/>
              </w:rPr>
              <w:t>Unitate optica: </w:t>
            </w:r>
          </w:p>
        </w:tc>
        <w:tc>
          <w:tcPr>
            <w:tcW w:w="1609" w:type="pct"/>
          </w:tcPr>
          <w:p w:rsidR="004843FD" w:rsidRPr="00212FC7" w:rsidRDefault="004843FD" w:rsidP="00570B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4" w:type="pct"/>
          </w:tcPr>
          <w:p w:rsidR="004843FD" w:rsidRPr="00212FC7" w:rsidRDefault="004843FD" w:rsidP="00570B0A">
            <w:pPr>
              <w:rPr>
                <w:color w:val="000000"/>
                <w:sz w:val="20"/>
                <w:szCs w:val="20"/>
              </w:rPr>
            </w:pPr>
            <w:r w:rsidRPr="00212FC7">
              <w:rPr>
                <w:color w:val="000000"/>
                <w:sz w:val="20"/>
                <w:szCs w:val="20"/>
              </w:rPr>
              <w:t>DVDRW</w:t>
            </w:r>
          </w:p>
        </w:tc>
      </w:tr>
      <w:tr w:rsidR="004843FD" w:rsidRPr="00212FC7">
        <w:tc>
          <w:tcPr>
            <w:tcW w:w="827" w:type="pct"/>
          </w:tcPr>
          <w:p w:rsidR="004843FD" w:rsidRPr="00212FC7" w:rsidRDefault="004843FD" w:rsidP="00570B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12FC7">
              <w:rPr>
                <w:b/>
                <w:bCs/>
                <w:color w:val="000000"/>
                <w:sz w:val="20"/>
                <w:szCs w:val="20"/>
              </w:rPr>
              <w:t>Placa grafica: </w:t>
            </w:r>
          </w:p>
        </w:tc>
        <w:tc>
          <w:tcPr>
            <w:tcW w:w="1609" w:type="pct"/>
          </w:tcPr>
          <w:p w:rsidR="004843FD" w:rsidRPr="00212FC7" w:rsidRDefault="004843FD" w:rsidP="00570B0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4" w:type="pct"/>
          </w:tcPr>
          <w:p w:rsidR="004843FD" w:rsidRPr="00212FC7" w:rsidRDefault="004843FD" w:rsidP="00570B0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12FC7">
              <w:rPr>
                <w:rFonts w:ascii="Times New Roman" w:hAnsi="Times New Roman" w:cs="Times New Roman"/>
                <w:sz w:val="20"/>
                <w:szCs w:val="20"/>
              </w:rPr>
              <w:t>Integrata in procesor</w:t>
            </w:r>
          </w:p>
        </w:tc>
      </w:tr>
      <w:tr w:rsidR="004843FD" w:rsidRPr="003379C3">
        <w:trPr>
          <w:trHeight w:val="381"/>
        </w:trPr>
        <w:tc>
          <w:tcPr>
            <w:tcW w:w="827" w:type="pct"/>
          </w:tcPr>
          <w:p w:rsidR="004843FD" w:rsidRPr="00212FC7" w:rsidRDefault="004843FD" w:rsidP="00570B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12FC7">
              <w:rPr>
                <w:b/>
                <w:bCs/>
                <w:color w:val="000000"/>
                <w:sz w:val="20"/>
                <w:szCs w:val="20"/>
              </w:rPr>
              <w:t>Placa retea:</w:t>
            </w:r>
          </w:p>
        </w:tc>
        <w:tc>
          <w:tcPr>
            <w:tcW w:w="1609" w:type="pct"/>
          </w:tcPr>
          <w:p w:rsidR="004843FD" w:rsidRPr="00212FC7" w:rsidRDefault="004843FD" w:rsidP="00570B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4" w:type="pct"/>
          </w:tcPr>
          <w:p w:rsidR="004843FD" w:rsidRPr="003379C3" w:rsidRDefault="004843FD" w:rsidP="00570B0A">
            <w:pPr>
              <w:rPr>
                <w:color w:val="000000"/>
                <w:sz w:val="20"/>
                <w:szCs w:val="20"/>
                <w:lang w:val="fr-FR"/>
              </w:rPr>
            </w:pPr>
            <w:r w:rsidRPr="003379C3">
              <w:rPr>
                <w:color w:val="000000"/>
                <w:sz w:val="20"/>
                <w:szCs w:val="20"/>
                <w:lang w:val="fr-FR"/>
              </w:rPr>
              <w:t>Integr</w:t>
            </w:r>
            <w:r w:rsidRPr="00212FC7">
              <w:rPr>
                <w:color w:val="000000"/>
                <w:sz w:val="20"/>
                <w:szCs w:val="20"/>
                <w:lang w:val="pt-BR"/>
              </w:rPr>
              <w:t>a</w:t>
            </w:r>
            <w:r w:rsidRPr="003379C3">
              <w:rPr>
                <w:color w:val="000000"/>
                <w:sz w:val="20"/>
                <w:szCs w:val="20"/>
                <w:lang w:val="fr-FR"/>
              </w:rPr>
              <w:t>ta - Gigabit Ethernet LAN - 10/100/1000 WoL, PXE cu capabilitati de management ASF si iAMT 5.0</w:t>
            </w:r>
          </w:p>
        </w:tc>
      </w:tr>
      <w:tr w:rsidR="004843FD" w:rsidRPr="00212FC7">
        <w:tc>
          <w:tcPr>
            <w:tcW w:w="827" w:type="pct"/>
          </w:tcPr>
          <w:p w:rsidR="004843FD" w:rsidRPr="00212FC7" w:rsidRDefault="004843FD" w:rsidP="00570B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12FC7">
              <w:rPr>
                <w:b/>
                <w:bCs/>
                <w:color w:val="000000"/>
                <w:sz w:val="20"/>
                <w:szCs w:val="20"/>
              </w:rPr>
              <w:t>Placa audio:</w:t>
            </w:r>
          </w:p>
        </w:tc>
        <w:tc>
          <w:tcPr>
            <w:tcW w:w="1609" w:type="pct"/>
          </w:tcPr>
          <w:p w:rsidR="004843FD" w:rsidRPr="00212FC7" w:rsidRDefault="004843FD" w:rsidP="00570B0A">
            <w:pPr>
              <w:rPr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564" w:type="pct"/>
          </w:tcPr>
          <w:p w:rsidR="004843FD" w:rsidRPr="00212FC7" w:rsidRDefault="004843FD" w:rsidP="00570B0A">
            <w:pPr>
              <w:rPr>
                <w:color w:val="000000"/>
                <w:sz w:val="20"/>
                <w:szCs w:val="20"/>
              </w:rPr>
            </w:pPr>
            <w:r w:rsidRPr="00212FC7">
              <w:rPr>
                <w:color w:val="000000"/>
                <w:sz w:val="20"/>
                <w:szCs w:val="20"/>
                <w:lang w:val="it-IT"/>
              </w:rPr>
              <w:t>High Definition cu 2 canale</w:t>
            </w:r>
          </w:p>
        </w:tc>
      </w:tr>
      <w:tr w:rsidR="004843FD" w:rsidRPr="00212FC7">
        <w:tc>
          <w:tcPr>
            <w:tcW w:w="827" w:type="pct"/>
          </w:tcPr>
          <w:p w:rsidR="004843FD" w:rsidRPr="00212FC7" w:rsidRDefault="004843FD" w:rsidP="00570B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12FC7">
              <w:rPr>
                <w:b/>
                <w:bCs/>
                <w:color w:val="000000"/>
                <w:sz w:val="20"/>
                <w:szCs w:val="20"/>
              </w:rPr>
              <w:t>Tastatura: </w:t>
            </w:r>
          </w:p>
        </w:tc>
        <w:tc>
          <w:tcPr>
            <w:tcW w:w="1609" w:type="pct"/>
          </w:tcPr>
          <w:p w:rsidR="004843FD" w:rsidRPr="00212FC7" w:rsidRDefault="004843FD" w:rsidP="00570B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4" w:type="pct"/>
          </w:tcPr>
          <w:p w:rsidR="004843FD" w:rsidRPr="00212FC7" w:rsidRDefault="004843FD" w:rsidP="00570B0A">
            <w:pPr>
              <w:rPr>
                <w:color w:val="000000"/>
                <w:sz w:val="20"/>
                <w:szCs w:val="20"/>
              </w:rPr>
            </w:pPr>
            <w:r w:rsidRPr="00212FC7">
              <w:rPr>
                <w:color w:val="000000"/>
                <w:sz w:val="20"/>
                <w:szCs w:val="20"/>
              </w:rPr>
              <w:t>Tastatura USB</w:t>
            </w:r>
          </w:p>
        </w:tc>
      </w:tr>
      <w:tr w:rsidR="004843FD" w:rsidRPr="00212FC7">
        <w:tc>
          <w:tcPr>
            <w:tcW w:w="827" w:type="pct"/>
          </w:tcPr>
          <w:p w:rsidR="004843FD" w:rsidRPr="00212FC7" w:rsidRDefault="004843FD" w:rsidP="00570B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12FC7">
              <w:rPr>
                <w:b/>
                <w:bCs/>
                <w:color w:val="000000"/>
                <w:sz w:val="20"/>
                <w:szCs w:val="20"/>
              </w:rPr>
              <w:t>Limba tastatura: </w:t>
            </w:r>
          </w:p>
        </w:tc>
        <w:tc>
          <w:tcPr>
            <w:tcW w:w="1609" w:type="pct"/>
          </w:tcPr>
          <w:p w:rsidR="004843FD" w:rsidRPr="00212FC7" w:rsidRDefault="004843FD" w:rsidP="00570B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4" w:type="pct"/>
          </w:tcPr>
          <w:p w:rsidR="004843FD" w:rsidRPr="00212FC7" w:rsidRDefault="004843FD" w:rsidP="00570B0A">
            <w:pPr>
              <w:rPr>
                <w:color w:val="000000"/>
                <w:sz w:val="20"/>
                <w:szCs w:val="20"/>
              </w:rPr>
            </w:pPr>
            <w:r w:rsidRPr="00212FC7">
              <w:rPr>
                <w:color w:val="000000"/>
                <w:sz w:val="20"/>
                <w:szCs w:val="20"/>
              </w:rPr>
              <w:t>US / EURO</w:t>
            </w:r>
          </w:p>
        </w:tc>
      </w:tr>
      <w:tr w:rsidR="004843FD" w:rsidRPr="00212FC7">
        <w:tc>
          <w:tcPr>
            <w:tcW w:w="827" w:type="pct"/>
          </w:tcPr>
          <w:p w:rsidR="004843FD" w:rsidRPr="00212FC7" w:rsidRDefault="004843FD" w:rsidP="00570B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12FC7">
              <w:rPr>
                <w:b/>
                <w:bCs/>
                <w:color w:val="000000"/>
                <w:sz w:val="20"/>
                <w:szCs w:val="20"/>
              </w:rPr>
              <w:t>Mouse: </w:t>
            </w:r>
          </w:p>
        </w:tc>
        <w:tc>
          <w:tcPr>
            <w:tcW w:w="1609" w:type="pct"/>
          </w:tcPr>
          <w:p w:rsidR="004843FD" w:rsidRPr="00212FC7" w:rsidRDefault="004843FD" w:rsidP="00570B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4" w:type="pct"/>
          </w:tcPr>
          <w:p w:rsidR="004843FD" w:rsidRPr="00212FC7" w:rsidRDefault="004843FD" w:rsidP="00570B0A">
            <w:pPr>
              <w:rPr>
                <w:color w:val="000000"/>
                <w:sz w:val="20"/>
                <w:szCs w:val="20"/>
              </w:rPr>
            </w:pPr>
            <w:r w:rsidRPr="00212FC7">
              <w:rPr>
                <w:color w:val="000000"/>
                <w:sz w:val="20"/>
                <w:szCs w:val="20"/>
              </w:rPr>
              <w:t>Mouse optic 2 butoane USB</w:t>
            </w:r>
          </w:p>
        </w:tc>
      </w:tr>
      <w:tr w:rsidR="004843FD" w:rsidRPr="003379C3">
        <w:tc>
          <w:tcPr>
            <w:tcW w:w="827" w:type="pct"/>
          </w:tcPr>
          <w:p w:rsidR="004843FD" w:rsidRPr="00212FC7" w:rsidRDefault="004843FD" w:rsidP="00570B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12FC7">
              <w:rPr>
                <w:b/>
                <w:bCs/>
                <w:color w:val="000000"/>
                <w:sz w:val="20"/>
                <w:szCs w:val="20"/>
              </w:rPr>
              <w:t>Conectori &amp; Porturi:</w:t>
            </w:r>
          </w:p>
        </w:tc>
        <w:tc>
          <w:tcPr>
            <w:tcW w:w="1609" w:type="pct"/>
          </w:tcPr>
          <w:p w:rsidR="004843FD" w:rsidRPr="00212FC7" w:rsidRDefault="004843FD" w:rsidP="00570B0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4" w:type="pct"/>
          </w:tcPr>
          <w:p w:rsidR="004843FD" w:rsidRPr="00212FC7" w:rsidRDefault="004843FD" w:rsidP="00570B0A">
            <w:pPr>
              <w:rPr>
                <w:b/>
                <w:bCs/>
                <w:sz w:val="20"/>
                <w:szCs w:val="20"/>
              </w:rPr>
            </w:pPr>
            <w:r w:rsidRPr="00212FC7">
              <w:rPr>
                <w:b/>
                <w:bCs/>
                <w:sz w:val="20"/>
                <w:szCs w:val="20"/>
              </w:rPr>
              <w:t>In fa</w:t>
            </w:r>
            <w:r w:rsidRPr="00212FC7">
              <w:rPr>
                <w:rFonts w:hAnsi="Tahoma" w:cs="Tahoma"/>
                <w:b/>
                <w:bCs/>
                <w:sz w:val="20"/>
                <w:szCs w:val="20"/>
              </w:rPr>
              <w:t>ț</w:t>
            </w:r>
            <w:r w:rsidRPr="00212FC7">
              <w:rPr>
                <w:b/>
                <w:bCs/>
                <w:sz w:val="20"/>
                <w:szCs w:val="20"/>
              </w:rPr>
              <w:t>ă (minim):</w:t>
            </w:r>
          </w:p>
          <w:p w:rsidR="004843FD" w:rsidRPr="00212FC7" w:rsidRDefault="004843FD" w:rsidP="00570B0A">
            <w:pPr>
              <w:rPr>
                <w:sz w:val="20"/>
                <w:szCs w:val="20"/>
              </w:rPr>
            </w:pPr>
            <w:r w:rsidRPr="00212FC7">
              <w:rPr>
                <w:sz w:val="20"/>
                <w:szCs w:val="20"/>
              </w:rPr>
              <w:t>2x USB 3.1 (1 port tip C)</w:t>
            </w:r>
          </w:p>
          <w:p w:rsidR="004843FD" w:rsidRPr="00212FC7" w:rsidRDefault="004843FD" w:rsidP="00570B0A">
            <w:pPr>
              <w:rPr>
                <w:sz w:val="20"/>
                <w:szCs w:val="20"/>
              </w:rPr>
            </w:pPr>
            <w:r w:rsidRPr="00212FC7">
              <w:rPr>
                <w:sz w:val="20"/>
                <w:szCs w:val="20"/>
              </w:rPr>
              <w:t>2x USB 2.0 (cel pu</w:t>
            </w:r>
            <w:r w:rsidRPr="00212FC7">
              <w:rPr>
                <w:rFonts w:hAnsi="Tahoma" w:cs="Tahoma"/>
                <w:sz w:val="20"/>
                <w:szCs w:val="20"/>
              </w:rPr>
              <w:t>ț</w:t>
            </w:r>
            <w:r w:rsidRPr="00212FC7">
              <w:rPr>
                <w:sz w:val="20"/>
                <w:szCs w:val="20"/>
              </w:rPr>
              <w:t>in 1 port cu power share)</w:t>
            </w:r>
          </w:p>
          <w:p w:rsidR="004843FD" w:rsidRPr="00212FC7" w:rsidRDefault="004843FD" w:rsidP="00570B0A">
            <w:pPr>
              <w:rPr>
                <w:sz w:val="20"/>
                <w:szCs w:val="20"/>
              </w:rPr>
            </w:pPr>
            <w:r w:rsidRPr="00212FC7">
              <w:rPr>
                <w:sz w:val="20"/>
                <w:szCs w:val="20"/>
              </w:rPr>
              <w:t>1x Universal Audio Jack</w:t>
            </w:r>
          </w:p>
          <w:p w:rsidR="004843FD" w:rsidRPr="00212FC7" w:rsidRDefault="004843FD" w:rsidP="00570B0A">
            <w:pPr>
              <w:rPr>
                <w:b/>
                <w:bCs/>
                <w:sz w:val="20"/>
                <w:szCs w:val="20"/>
              </w:rPr>
            </w:pPr>
            <w:r w:rsidRPr="00212FC7">
              <w:rPr>
                <w:b/>
                <w:bCs/>
                <w:sz w:val="20"/>
                <w:szCs w:val="20"/>
              </w:rPr>
              <w:t>În spate (minim):</w:t>
            </w:r>
          </w:p>
          <w:p w:rsidR="004843FD" w:rsidRPr="00212FC7" w:rsidRDefault="004843FD" w:rsidP="00570B0A">
            <w:pPr>
              <w:rPr>
                <w:sz w:val="20"/>
                <w:szCs w:val="20"/>
              </w:rPr>
            </w:pPr>
            <w:r w:rsidRPr="00212FC7">
              <w:rPr>
                <w:sz w:val="20"/>
                <w:szCs w:val="20"/>
              </w:rPr>
              <w:t>4x USB 3.1</w:t>
            </w:r>
          </w:p>
          <w:p w:rsidR="004843FD" w:rsidRPr="00212FC7" w:rsidRDefault="004843FD" w:rsidP="00570B0A">
            <w:pPr>
              <w:rPr>
                <w:sz w:val="20"/>
                <w:szCs w:val="20"/>
              </w:rPr>
            </w:pPr>
            <w:r w:rsidRPr="00212FC7">
              <w:rPr>
                <w:sz w:val="20"/>
                <w:szCs w:val="20"/>
              </w:rPr>
              <w:t>2x USB 2.0</w:t>
            </w:r>
          </w:p>
          <w:p w:rsidR="004843FD" w:rsidRPr="00212FC7" w:rsidRDefault="004843FD" w:rsidP="00570B0A">
            <w:pPr>
              <w:rPr>
                <w:sz w:val="20"/>
                <w:szCs w:val="20"/>
              </w:rPr>
            </w:pPr>
            <w:r w:rsidRPr="00212FC7">
              <w:rPr>
                <w:sz w:val="20"/>
                <w:szCs w:val="20"/>
              </w:rPr>
              <w:t>1x Line-out</w:t>
            </w:r>
          </w:p>
          <w:p w:rsidR="004843FD" w:rsidRPr="00212FC7" w:rsidRDefault="004843FD" w:rsidP="00570B0A">
            <w:pPr>
              <w:rPr>
                <w:sz w:val="20"/>
                <w:szCs w:val="20"/>
              </w:rPr>
            </w:pPr>
            <w:r w:rsidRPr="00212FC7">
              <w:rPr>
                <w:sz w:val="20"/>
                <w:szCs w:val="20"/>
              </w:rPr>
              <w:t>1x RJ-45 (LAN)</w:t>
            </w:r>
          </w:p>
          <w:p w:rsidR="004843FD" w:rsidRPr="00212FC7" w:rsidRDefault="004843FD" w:rsidP="00570B0A">
            <w:pPr>
              <w:rPr>
                <w:sz w:val="20"/>
                <w:szCs w:val="20"/>
              </w:rPr>
            </w:pPr>
            <w:r w:rsidRPr="00212FC7">
              <w:rPr>
                <w:sz w:val="20"/>
                <w:szCs w:val="20"/>
              </w:rPr>
              <w:t>2x Display port</w:t>
            </w:r>
          </w:p>
          <w:p w:rsidR="004843FD" w:rsidRPr="003379C3" w:rsidRDefault="004843FD" w:rsidP="00570B0A">
            <w:pPr>
              <w:rPr>
                <w:sz w:val="20"/>
                <w:szCs w:val="20"/>
                <w:lang w:val="fr-FR"/>
              </w:rPr>
            </w:pPr>
            <w:r w:rsidRPr="003379C3">
              <w:rPr>
                <w:sz w:val="20"/>
                <w:szCs w:val="20"/>
                <w:lang w:val="fr-FR"/>
              </w:rPr>
              <w:t>1x HDMI Port 1.4</w:t>
            </w:r>
          </w:p>
          <w:p w:rsidR="004843FD" w:rsidRPr="003379C3" w:rsidRDefault="004843FD" w:rsidP="00570B0A">
            <w:pPr>
              <w:rPr>
                <w:sz w:val="20"/>
                <w:szCs w:val="20"/>
                <w:lang w:val="fr-FR"/>
              </w:rPr>
            </w:pPr>
            <w:r w:rsidRPr="003379C3">
              <w:rPr>
                <w:sz w:val="20"/>
                <w:szCs w:val="20"/>
                <w:lang w:val="fr-FR"/>
              </w:rPr>
              <w:t>1x VGA port</w:t>
            </w:r>
          </w:p>
          <w:p w:rsidR="004843FD" w:rsidRPr="003379C3" w:rsidRDefault="004843FD" w:rsidP="00570B0A">
            <w:pPr>
              <w:rPr>
                <w:sz w:val="20"/>
                <w:szCs w:val="20"/>
                <w:lang w:val="fr-FR"/>
              </w:rPr>
            </w:pPr>
            <w:r w:rsidRPr="003379C3">
              <w:rPr>
                <w:sz w:val="20"/>
                <w:szCs w:val="20"/>
                <w:lang w:val="fr-FR"/>
              </w:rPr>
              <w:t>2x PS2 sau conexiune serială</w:t>
            </w:r>
          </w:p>
        </w:tc>
      </w:tr>
      <w:tr w:rsidR="004843FD" w:rsidRPr="00212FC7">
        <w:trPr>
          <w:trHeight w:val="1334"/>
        </w:trPr>
        <w:tc>
          <w:tcPr>
            <w:tcW w:w="827" w:type="pct"/>
          </w:tcPr>
          <w:p w:rsidR="004843FD" w:rsidRPr="00212FC7" w:rsidRDefault="004843FD" w:rsidP="00570B0A">
            <w:pPr>
              <w:rPr>
                <w:b/>
                <w:bCs/>
                <w:sz w:val="20"/>
                <w:szCs w:val="20"/>
              </w:rPr>
            </w:pPr>
            <w:r w:rsidRPr="00212FC7">
              <w:rPr>
                <w:b/>
                <w:bCs/>
                <w:sz w:val="20"/>
                <w:szCs w:val="20"/>
              </w:rPr>
              <w:t>Sloturi expansiune</w:t>
            </w:r>
          </w:p>
        </w:tc>
        <w:tc>
          <w:tcPr>
            <w:tcW w:w="1609" w:type="pct"/>
          </w:tcPr>
          <w:p w:rsidR="004843FD" w:rsidRPr="00212FC7" w:rsidRDefault="004843FD" w:rsidP="00570B0A">
            <w:pPr>
              <w:rPr>
                <w:sz w:val="20"/>
                <w:szCs w:val="20"/>
              </w:rPr>
            </w:pPr>
          </w:p>
        </w:tc>
        <w:tc>
          <w:tcPr>
            <w:tcW w:w="2564" w:type="pct"/>
          </w:tcPr>
          <w:p w:rsidR="004843FD" w:rsidRPr="00212FC7" w:rsidRDefault="004843FD" w:rsidP="00570B0A">
            <w:pPr>
              <w:rPr>
                <w:sz w:val="20"/>
                <w:szCs w:val="20"/>
              </w:rPr>
            </w:pPr>
            <w:r w:rsidRPr="00212FC7">
              <w:rPr>
                <w:sz w:val="20"/>
                <w:szCs w:val="20"/>
              </w:rPr>
              <w:t>Minim</w:t>
            </w:r>
          </w:p>
          <w:p w:rsidR="004843FD" w:rsidRPr="00212FC7" w:rsidRDefault="004843FD" w:rsidP="00570B0A">
            <w:pPr>
              <w:rPr>
                <w:sz w:val="20"/>
                <w:szCs w:val="20"/>
              </w:rPr>
            </w:pPr>
            <w:r w:rsidRPr="00212FC7">
              <w:rPr>
                <w:sz w:val="20"/>
                <w:szCs w:val="20"/>
              </w:rPr>
              <w:t>1 full height PCIe x16 (wired x 4)</w:t>
            </w:r>
          </w:p>
          <w:p w:rsidR="004843FD" w:rsidRPr="00212FC7" w:rsidRDefault="004843FD" w:rsidP="00570B0A">
            <w:pPr>
              <w:rPr>
                <w:sz w:val="20"/>
                <w:szCs w:val="20"/>
              </w:rPr>
            </w:pPr>
            <w:r w:rsidRPr="00212FC7">
              <w:rPr>
                <w:sz w:val="20"/>
                <w:szCs w:val="20"/>
              </w:rPr>
              <w:t>1 full height PCIe x16</w:t>
            </w:r>
          </w:p>
          <w:p w:rsidR="004843FD" w:rsidRPr="00212FC7" w:rsidRDefault="004843FD" w:rsidP="00570B0A">
            <w:pPr>
              <w:rPr>
                <w:sz w:val="20"/>
                <w:szCs w:val="20"/>
              </w:rPr>
            </w:pPr>
            <w:r w:rsidRPr="00212FC7">
              <w:rPr>
                <w:sz w:val="20"/>
                <w:szCs w:val="20"/>
              </w:rPr>
              <w:t>1 full height PCIe x1</w:t>
            </w:r>
          </w:p>
          <w:p w:rsidR="004843FD" w:rsidRPr="00212FC7" w:rsidRDefault="004843FD" w:rsidP="00570B0A">
            <w:pPr>
              <w:rPr>
                <w:sz w:val="20"/>
                <w:szCs w:val="20"/>
              </w:rPr>
            </w:pPr>
            <w:r w:rsidRPr="00212FC7">
              <w:rPr>
                <w:sz w:val="20"/>
                <w:szCs w:val="20"/>
              </w:rPr>
              <w:t>1 full height PCI</w:t>
            </w:r>
          </w:p>
          <w:p w:rsidR="004843FD" w:rsidRPr="00212FC7" w:rsidRDefault="004843FD" w:rsidP="00570B0A">
            <w:pPr>
              <w:rPr>
                <w:sz w:val="20"/>
                <w:szCs w:val="20"/>
              </w:rPr>
            </w:pPr>
            <w:r w:rsidRPr="00212FC7">
              <w:rPr>
                <w:sz w:val="20"/>
                <w:szCs w:val="20"/>
              </w:rPr>
              <w:t>1 M.2 (22x80mm)</w:t>
            </w:r>
          </w:p>
        </w:tc>
      </w:tr>
      <w:tr w:rsidR="004843FD" w:rsidRPr="003379C3">
        <w:tc>
          <w:tcPr>
            <w:tcW w:w="827" w:type="pct"/>
          </w:tcPr>
          <w:p w:rsidR="004843FD" w:rsidRPr="00212FC7" w:rsidRDefault="004843FD" w:rsidP="00570B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12FC7">
              <w:rPr>
                <w:b/>
                <w:bCs/>
                <w:color w:val="000000"/>
                <w:sz w:val="20"/>
                <w:szCs w:val="20"/>
              </w:rPr>
              <w:t>Aplicatii soft preinstalate pentru protecţia datelor</w:t>
            </w:r>
          </w:p>
        </w:tc>
        <w:tc>
          <w:tcPr>
            <w:tcW w:w="1609" w:type="pct"/>
          </w:tcPr>
          <w:p w:rsidR="004843FD" w:rsidRPr="00212FC7" w:rsidRDefault="004843FD" w:rsidP="00570B0A">
            <w:pPr>
              <w:rPr>
                <w:sz w:val="20"/>
                <w:szCs w:val="20"/>
              </w:rPr>
            </w:pPr>
          </w:p>
        </w:tc>
        <w:tc>
          <w:tcPr>
            <w:tcW w:w="2564" w:type="pct"/>
          </w:tcPr>
          <w:p w:rsidR="004843FD" w:rsidRPr="00212FC7" w:rsidRDefault="004843FD" w:rsidP="00570B0A">
            <w:pPr>
              <w:rPr>
                <w:sz w:val="20"/>
                <w:szCs w:val="20"/>
              </w:rPr>
            </w:pPr>
            <w:r w:rsidRPr="00212FC7">
              <w:rPr>
                <w:sz w:val="20"/>
                <w:szCs w:val="20"/>
              </w:rPr>
              <w:t>Soluţie software de protecţie a datelor care să ofere cel puţin următoarele funcţionalităţi:</w:t>
            </w:r>
          </w:p>
          <w:p w:rsidR="004843FD" w:rsidRPr="00212FC7" w:rsidRDefault="004843FD" w:rsidP="00570B0A">
            <w:pPr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212FC7">
              <w:rPr>
                <w:sz w:val="20"/>
                <w:szCs w:val="20"/>
              </w:rPr>
              <w:t xml:space="preserve">Criptarea datelor în funcţie de clasificarea lor </w:t>
            </w:r>
          </w:p>
          <w:p w:rsidR="004843FD" w:rsidRPr="00212FC7" w:rsidRDefault="004843FD" w:rsidP="00570B0A">
            <w:pPr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212FC7">
              <w:rPr>
                <w:sz w:val="20"/>
                <w:szCs w:val="20"/>
              </w:rPr>
              <w:t xml:space="preserve">Management al complianţei </w:t>
            </w:r>
          </w:p>
          <w:p w:rsidR="004843FD" w:rsidRPr="003379C3" w:rsidRDefault="004843FD" w:rsidP="00570B0A">
            <w:pPr>
              <w:numPr>
                <w:ilvl w:val="0"/>
                <w:numId w:val="31"/>
              </w:numPr>
              <w:rPr>
                <w:sz w:val="20"/>
                <w:szCs w:val="20"/>
                <w:lang w:val="fr-FR"/>
              </w:rPr>
            </w:pPr>
            <w:r w:rsidRPr="003379C3">
              <w:rPr>
                <w:sz w:val="20"/>
                <w:szCs w:val="20"/>
                <w:lang w:val="fr-FR"/>
              </w:rPr>
              <w:t>Template-uri de politici de securitate în funcţie de profilul utilizatorului şi/sau sensibilitatea datelor.</w:t>
            </w:r>
          </w:p>
          <w:p w:rsidR="004843FD" w:rsidRPr="00212FC7" w:rsidRDefault="004843FD" w:rsidP="00570B0A">
            <w:pPr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212FC7">
              <w:rPr>
                <w:sz w:val="20"/>
                <w:szCs w:val="20"/>
              </w:rPr>
              <w:t>Control şi protecţie a porturilor de comunicaţie cu exteriorul.</w:t>
            </w:r>
          </w:p>
          <w:p w:rsidR="004843FD" w:rsidRPr="00212FC7" w:rsidRDefault="004843FD" w:rsidP="00570B0A">
            <w:pPr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212FC7">
              <w:rPr>
                <w:sz w:val="20"/>
                <w:szCs w:val="20"/>
              </w:rPr>
              <w:t>Criptarea selectivă a datelor astfel încât să fie permisă bootarea în siguranţă a sistemului de operare.</w:t>
            </w:r>
          </w:p>
          <w:p w:rsidR="004843FD" w:rsidRPr="00212FC7" w:rsidRDefault="004843FD" w:rsidP="00570B0A">
            <w:pPr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212FC7">
              <w:rPr>
                <w:sz w:val="20"/>
                <w:szCs w:val="20"/>
              </w:rPr>
              <w:t>Permite criptarea mediilor de stocare externe fără o formatare specială sau pregătire prealabilă</w:t>
            </w:r>
          </w:p>
          <w:p w:rsidR="004843FD" w:rsidRPr="00212FC7" w:rsidRDefault="004843FD" w:rsidP="00570B0A">
            <w:pPr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212FC7">
              <w:rPr>
                <w:sz w:val="20"/>
                <w:szCs w:val="20"/>
              </w:rPr>
              <w:t>Mediile externe de stocare protejate să poată fi accesate şi de sistemele neprotejate pentru uşurarea colaborării.</w:t>
            </w:r>
          </w:p>
          <w:p w:rsidR="004843FD" w:rsidRPr="003379C3" w:rsidRDefault="004843FD" w:rsidP="00570B0A">
            <w:pPr>
              <w:numPr>
                <w:ilvl w:val="0"/>
                <w:numId w:val="31"/>
              </w:numPr>
              <w:rPr>
                <w:color w:val="000000"/>
                <w:sz w:val="20"/>
                <w:szCs w:val="20"/>
                <w:lang w:val="fr-FR"/>
              </w:rPr>
            </w:pPr>
            <w:r w:rsidRPr="003379C3">
              <w:rPr>
                <w:sz w:val="20"/>
                <w:szCs w:val="20"/>
                <w:lang w:val="fr-FR"/>
              </w:rPr>
              <w:t>Suport de minim 1 an de la producătorul aplicaţiei.</w:t>
            </w:r>
          </w:p>
        </w:tc>
      </w:tr>
      <w:tr w:rsidR="004843FD" w:rsidRPr="003379C3">
        <w:tc>
          <w:tcPr>
            <w:tcW w:w="827" w:type="pct"/>
          </w:tcPr>
          <w:p w:rsidR="004843FD" w:rsidRPr="00212FC7" w:rsidRDefault="004843FD" w:rsidP="00570B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12FC7">
              <w:rPr>
                <w:b/>
                <w:bCs/>
                <w:color w:val="000000"/>
                <w:sz w:val="20"/>
                <w:szCs w:val="20"/>
              </w:rPr>
              <w:t>Securitate</w:t>
            </w:r>
          </w:p>
        </w:tc>
        <w:tc>
          <w:tcPr>
            <w:tcW w:w="1609" w:type="pct"/>
          </w:tcPr>
          <w:p w:rsidR="004843FD" w:rsidRPr="00212FC7" w:rsidRDefault="004843FD" w:rsidP="00570B0A">
            <w:pPr>
              <w:rPr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2564" w:type="pct"/>
          </w:tcPr>
          <w:p w:rsidR="004843FD" w:rsidRPr="00212FC7" w:rsidRDefault="004843FD" w:rsidP="00570B0A">
            <w:pPr>
              <w:rPr>
                <w:color w:val="000000"/>
                <w:sz w:val="20"/>
                <w:szCs w:val="20"/>
                <w:lang w:val="pt-BR"/>
              </w:rPr>
            </w:pPr>
            <w:r w:rsidRPr="00212FC7">
              <w:rPr>
                <w:color w:val="000000"/>
                <w:sz w:val="20"/>
                <w:szCs w:val="20"/>
                <w:lang w:val="pt-BR"/>
              </w:rPr>
              <w:t xml:space="preserve">Cip de securitate cu functionalitate criptografica TPM </w:t>
            </w:r>
          </w:p>
          <w:p w:rsidR="004843FD" w:rsidRPr="00212FC7" w:rsidRDefault="004843FD" w:rsidP="00570B0A">
            <w:pPr>
              <w:rPr>
                <w:color w:val="000000"/>
                <w:sz w:val="20"/>
                <w:szCs w:val="20"/>
                <w:lang w:val="pt-BR"/>
              </w:rPr>
            </w:pPr>
            <w:r w:rsidRPr="00212FC7">
              <w:rPr>
                <w:color w:val="000000"/>
                <w:sz w:val="20"/>
                <w:szCs w:val="20"/>
                <w:lang w:val="pt-BR"/>
              </w:rPr>
              <w:t>Senzor ptr detectarea deschiderii capacului</w:t>
            </w:r>
          </w:p>
          <w:p w:rsidR="004843FD" w:rsidRPr="003379C3" w:rsidRDefault="004843FD" w:rsidP="00570B0A">
            <w:pPr>
              <w:rPr>
                <w:color w:val="000000"/>
                <w:sz w:val="20"/>
                <w:szCs w:val="20"/>
                <w:lang w:val="pt-BR"/>
              </w:rPr>
            </w:pPr>
            <w:r w:rsidRPr="00212FC7">
              <w:rPr>
                <w:color w:val="000000"/>
                <w:sz w:val="20"/>
                <w:szCs w:val="20"/>
                <w:lang w:val="pt-BR"/>
              </w:rPr>
              <w:t xml:space="preserve">Slot pentru blocarea accesului </w:t>
            </w:r>
            <w:r w:rsidRPr="003379C3">
              <w:rPr>
                <w:color w:val="000000"/>
                <w:sz w:val="20"/>
                <w:szCs w:val="20"/>
                <w:lang w:val="pt-BR"/>
              </w:rPr>
              <w:t>în interior.</w:t>
            </w:r>
          </w:p>
          <w:p w:rsidR="004843FD" w:rsidRPr="003379C3" w:rsidRDefault="004843FD" w:rsidP="00570B0A">
            <w:pPr>
              <w:rPr>
                <w:color w:val="000000"/>
                <w:sz w:val="20"/>
                <w:szCs w:val="20"/>
                <w:lang w:val="pt-BR"/>
              </w:rPr>
            </w:pPr>
            <w:r w:rsidRPr="003379C3">
              <w:rPr>
                <w:color w:val="000000"/>
                <w:sz w:val="20"/>
                <w:szCs w:val="20"/>
                <w:lang w:val="pt-BR"/>
              </w:rPr>
              <w:t>Parole BIOS/Setup</w:t>
            </w:r>
          </w:p>
          <w:p w:rsidR="004843FD" w:rsidRPr="003379C3" w:rsidRDefault="004843FD" w:rsidP="00570B0A">
            <w:pPr>
              <w:rPr>
                <w:color w:val="000000"/>
                <w:sz w:val="20"/>
                <w:szCs w:val="20"/>
                <w:lang w:val="pt-BR"/>
              </w:rPr>
            </w:pPr>
            <w:r w:rsidRPr="003379C3">
              <w:rPr>
                <w:color w:val="000000"/>
                <w:sz w:val="20"/>
                <w:szCs w:val="20"/>
                <w:lang w:val="pt-BR"/>
              </w:rPr>
              <w:t>Securizarea interfetei I/O</w:t>
            </w:r>
          </w:p>
          <w:p w:rsidR="004843FD" w:rsidRPr="003379C3" w:rsidRDefault="004843FD" w:rsidP="00570B0A">
            <w:pPr>
              <w:rPr>
                <w:color w:val="000000"/>
                <w:sz w:val="20"/>
                <w:szCs w:val="20"/>
                <w:lang w:val="pt-BR"/>
              </w:rPr>
            </w:pPr>
            <w:r w:rsidRPr="003379C3">
              <w:rPr>
                <w:color w:val="000000"/>
                <w:sz w:val="20"/>
                <w:szCs w:val="20"/>
                <w:lang w:val="pt-BR"/>
              </w:rPr>
              <w:t>Suport BIOS pentru monitorizare de la distanta.</w:t>
            </w:r>
            <w:r w:rsidRPr="003379C3">
              <w:rPr>
                <w:color w:val="000000"/>
                <w:sz w:val="20"/>
                <w:szCs w:val="20"/>
                <w:lang w:val="pt-BR"/>
              </w:rPr>
              <w:br/>
              <w:t>Management tehnologie vPro</w:t>
            </w:r>
          </w:p>
          <w:p w:rsidR="004843FD" w:rsidRPr="003379C3" w:rsidRDefault="004843FD" w:rsidP="00570B0A">
            <w:pPr>
              <w:rPr>
                <w:color w:val="000000"/>
                <w:sz w:val="20"/>
                <w:szCs w:val="20"/>
                <w:lang w:val="pt-BR"/>
              </w:rPr>
            </w:pPr>
            <w:r w:rsidRPr="003379C3">
              <w:rPr>
                <w:color w:val="000000"/>
                <w:sz w:val="20"/>
                <w:szCs w:val="20"/>
                <w:lang w:val="pt-BR"/>
              </w:rPr>
              <w:t>Echipamentul va fi livrat din fabrică cu etichetă (asset TAG) care să con</w:t>
            </w:r>
            <w:r w:rsidRPr="003379C3">
              <w:rPr>
                <w:rFonts w:hAnsi="Tahoma" w:cs="Tahoma"/>
                <w:color w:val="000000"/>
                <w:sz w:val="20"/>
                <w:szCs w:val="20"/>
                <w:lang w:val="pt-BR"/>
              </w:rPr>
              <w:t>ț</w:t>
            </w:r>
            <w:r w:rsidRPr="003379C3">
              <w:rPr>
                <w:color w:val="000000"/>
                <w:sz w:val="20"/>
                <w:szCs w:val="20"/>
                <w:lang w:val="pt-BR"/>
              </w:rPr>
              <w:t>ină cel puţin adresa MAC a plăcii de re</w:t>
            </w:r>
            <w:r w:rsidRPr="003379C3">
              <w:rPr>
                <w:rFonts w:hAnsi="Tahoma" w:cs="Tahoma"/>
                <w:color w:val="000000"/>
                <w:sz w:val="20"/>
                <w:szCs w:val="20"/>
                <w:lang w:val="pt-BR"/>
              </w:rPr>
              <w:t>ț</w:t>
            </w:r>
            <w:r w:rsidRPr="003379C3">
              <w:rPr>
                <w:color w:val="000000"/>
                <w:sz w:val="20"/>
                <w:szCs w:val="20"/>
                <w:lang w:val="pt-BR"/>
              </w:rPr>
              <w:t>ea.</w:t>
            </w:r>
          </w:p>
          <w:p w:rsidR="004843FD" w:rsidRPr="003379C3" w:rsidRDefault="004843FD" w:rsidP="00570B0A">
            <w:pPr>
              <w:rPr>
                <w:color w:val="000000"/>
                <w:sz w:val="20"/>
                <w:szCs w:val="20"/>
                <w:lang w:val="fr-FR"/>
              </w:rPr>
            </w:pPr>
            <w:r w:rsidRPr="003379C3">
              <w:rPr>
                <w:color w:val="000000"/>
                <w:sz w:val="20"/>
                <w:szCs w:val="20"/>
                <w:lang w:val="fr-FR"/>
              </w:rPr>
              <w:t>Op</w:t>
            </w:r>
            <w:r w:rsidRPr="003379C3">
              <w:rPr>
                <w:rFonts w:hAnsi="Tahoma" w:cs="Tahoma"/>
                <w:color w:val="000000"/>
                <w:sz w:val="20"/>
                <w:szCs w:val="20"/>
                <w:lang w:val="fr-FR"/>
              </w:rPr>
              <w:t>ț</w:t>
            </w:r>
            <w:r w:rsidRPr="003379C3">
              <w:rPr>
                <w:color w:val="000000"/>
                <w:sz w:val="20"/>
                <w:szCs w:val="20"/>
                <w:lang w:val="fr-FR"/>
              </w:rPr>
              <w:t xml:space="preserve">iune de ştergere securizată a datelor la nivel de BIOS de pe toate mediile interne de stocare cum ar fi HDD, SSD,mSATA, sau controllerul multimedia integrat. </w:t>
            </w:r>
          </w:p>
        </w:tc>
      </w:tr>
      <w:tr w:rsidR="004843FD" w:rsidRPr="00212FC7">
        <w:tc>
          <w:tcPr>
            <w:tcW w:w="827" w:type="pct"/>
          </w:tcPr>
          <w:p w:rsidR="004843FD" w:rsidRPr="00212FC7" w:rsidRDefault="004843FD" w:rsidP="00570B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12FC7">
              <w:rPr>
                <w:b/>
                <w:bCs/>
                <w:color w:val="000000"/>
                <w:sz w:val="20"/>
                <w:szCs w:val="20"/>
              </w:rPr>
              <w:t>Sursa de alimentare:</w:t>
            </w:r>
          </w:p>
        </w:tc>
        <w:tc>
          <w:tcPr>
            <w:tcW w:w="1609" w:type="pct"/>
          </w:tcPr>
          <w:p w:rsidR="004843FD" w:rsidRPr="00212FC7" w:rsidRDefault="004843FD" w:rsidP="00570B0A">
            <w:pPr>
              <w:rPr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2564" w:type="pct"/>
          </w:tcPr>
          <w:p w:rsidR="004843FD" w:rsidRPr="00212FC7" w:rsidRDefault="004843FD" w:rsidP="00570B0A">
            <w:pPr>
              <w:rPr>
                <w:color w:val="000000"/>
                <w:sz w:val="20"/>
                <w:szCs w:val="20"/>
                <w:lang w:val="pt-BR"/>
              </w:rPr>
            </w:pPr>
            <w:r w:rsidRPr="00212FC7">
              <w:rPr>
                <w:color w:val="000000"/>
                <w:sz w:val="20"/>
                <w:szCs w:val="20"/>
                <w:lang w:val="pt-BR"/>
              </w:rPr>
              <w:t>Min 240 W cu eficienţă ridicată (min 85%-Compliant Energy Star 5.2)</w:t>
            </w:r>
          </w:p>
        </w:tc>
      </w:tr>
      <w:tr w:rsidR="004843FD" w:rsidRPr="00212FC7">
        <w:tc>
          <w:tcPr>
            <w:tcW w:w="827" w:type="pct"/>
          </w:tcPr>
          <w:p w:rsidR="004843FD" w:rsidRPr="00212FC7" w:rsidRDefault="004843FD" w:rsidP="00570B0A">
            <w:pPr>
              <w:rPr>
                <w:b/>
                <w:bCs/>
                <w:color w:val="000000"/>
                <w:sz w:val="20"/>
                <w:szCs w:val="20"/>
                <w:lang w:val="pt-BR"/>
              </w:rPr>
            </w:pPr>
            <w:r w:rsidRPr="00212FC7">
              <w:rPr>
                <w:b/>
                <w:bCs/>
                <w:color w:val="000000"/>
                <w:sz w:val="20"/>
                <w:szCs w:val="20"/>
                <w:lang w:val="pt-BR"/>
              </w:rPr>
              <w:t>Caracteristici de design:</w:t>
            </w:r>
          </w:p>
        </w:tc>
        <w:tc>
          <w:tcPr>
            <w:tcW w:w="1609" w:type="pct"/>
          </w:tcPr>
          <w:p w:rsidR="004843FD" w:rsidRPr="00212FC7" w:rsidRDefault="004843FD" w:rsidP="00570B0A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2564" w:type="pct"/>
          </w:tcPr>
          <w:p w:rsidR="004843FD" w:rsidRPr="00212FC7" w:rsidRDefault="004843FD" w:rsidP="00570B0A">
            <w:pPr>
              <w:rPr>
                <w:sz w:val="20"/>
                <w:szCs w:val="20"/>
                <w:lang w:val="pt-BR"/>
              </w:rPr>
            </w:pPr>
            <w:r w:rsidRPr="00212FC7">
              <w:rPr>
                <w:sz w:val="20"/>
                <w:szCs w:val="20"/>
                <w:lang w:val="pt-BR"/>
              </w:rPr>
              <w:t xml:space="preserve">-Posibilitatea identificarii rapide a celor mai importante  defecte hardware ale echipamentelor. Mesajul de identificare a defectului  poate fi redat prin:  </w:t>
            </w:r>
          </w:p>
          <w:p w:rsidR="004843FD" w:rsidRPr="00212FC7" w:rsidRDefault="004843FD" w:rsidP="00570B0A">
            <w:pPr>
              <w:rPr>
                <w:sz w:val="20"/>
                <w:szCs w:val="20"/>
                <w:lang w:val="pt-BR"/>
              </w:rPr>
            </w:pPr>
            <w:r w:rsidRPr="00212FC7">
              <w:rPr>
                <w:sz w:val="20"/>
                <w:szCs w:val="20"/>
                <w:lang w:val="pt-BR"/>
              </w:rPr>
              <w:t xml:space="preserve">      - Mesaje sonore diferite pentru fiecare stare, redate prin sistemul audio al statiei de lucru</w:t>
            </w:r>
          </w:p>
          <w:p w:rsidR="004843FD" w:rsidRPr="00212FC7" w:rsidRDefault="004843FD" w:rsidP="00570B0A">
            <w:pPr>
              <w:rPr>
                <w:sz w:val="20"/>
                <w:szCs w:val="20"/>
                <w:lang w:val="pt-BR"/>
              </w:rPr>
            </w:pPr>
            <w:r w:rsidRPr="00212FC7">
              <w:rPr>
                <w:sz w:val="20"/>
                <w:szCs w:val="20"/>
                <w:lang w:val="pt-BR"/>
              </w:rPr>
              <w:t xml:space="preserve">      - Coduri diferite pentru fiecare stare, afisate pe panoul frontal sau pe spatele carcasei statiei de lucru </w:t>
            </w:r>
          </w:p>
          <w:p w:rsidR="004843FD" w:rsidRPr="00212FC7" w:rsidRDefault="004843FD" w:rsidP="00570B0A">
            <w:pPr>
              <w:rPr>
                <w:sz w:val="20"/>
                <w:szCs w:val="20"/>
                <w:lang w:val="pt-BR"/>
              </w:rPr>
            </w:pPr>
            <w:r w:rsidRPr="00212FC7">
              <w:rPr>
                <w:sz w:val="20"/>
                <w:szCs w:val="20"/>
                <w:lang w:val="pt-BR"/>
              </w:rPr>
              <w:t xml:space="preserve">      - Sau alte tehnologii adecvate care sa permita identificarea rapida a mesajelor fara a fi necesara pornirea sistemului de operare</w:t>
            </w:r>
          </w:p>
          <w:p w:rsidR="004843FD" w:rsidRPr="00212FC7" w:rsidRDefault="004843FD" w:rsidP="00570B0A">
            <w:pPr>
              <w:rPr>
                <w:sz w:val="20"/>
                <w:szCs w:val="20"/>
                <w:lang w:val="pt-BR"/>
              </w:rPr>
            </w:pPr>
            <w:r w:rsidRPr="00212FC7">
              <w:rPr>
                <w:sz w:val="20"/>
                <w:szCs w:val="20"/>
                <w:lang w:val="pt-BR"/>
              </w:rPr>
              <w:t xml:space="preserve">- LED-uri care indica activitatea HDD-ului, unitatii optice si retelei </w:t>
            </w:r>
          </w:p>
          <w:p w:rsidR="004843FD" w:rsidRPr="00212FC7" w:rsidRDefault="004843FD" w:rsidP="00570B0A">
            <w:pPr>
              <w:rPr>
                <w:sz w:val="20"/>
                <w:szCs w:val="20"/>
                <w:lang w:val="pt-BR"/>
              </w:rPr>
            </w:pPr>
            <w:r w:rsidRPr="00212FC7">
              <w:rPr>
                <w:sz w:val="20"/>
                <w:szCs w:val="20"/>
                <w:lang w:val="pt-BR"/>
              </w:rPr>
              <w:t>- Accesul in carcasa si la HDD se face fara scule</w:t>
            </w:r>
          </w:p>
          <w:p w:rsidR="004843FD" w:rsidRPr="00212FC7" w:rsidRDefault="004843FD" w:rsidP="00570B0A">
            <w:pPr>
              <w:rPr>
                <w:sz w:val="20"/>
                <w:szCs w:val="20"/>
                <w:lang w:val="it-IT"/>
              </w:rPr>
            </w:pPr>
            <w:r w:rsidRPr="00212FC7">
              <w:rPr>
                <w:sz w:val="20"/>
                <w:szCs w:val="20"/>
                <w:lang w:val="pt-BR"/>
              </w:rPr>
              <w:t>- Slot de securitate pt. blocarea accesului in interiorul calculatorului.</w:t>
            </w:r>
          </w:p>
        </w:tc>
      </w:tr>
      <w:tr w:rsidR="004843FD" w:rsidRPr="00212FC7">
        <w:trPr>
          <w:trHeight w:val="207"/>
        </w:trPr>
        <w:tc>
          <w:tcPr>
            <w:tcW w:w="827" w:type="pct"/>
          </w:tcPr>
          <w:p w:rsidR="004843FD" w:rsidRPr="003379C3" w:rsidRDefault="004843FD" w:rsidP="00570B0A">
            <w:pPr>
              <w:rPr>
                <w:b/>
                <w:bCs/>
                <w:color w:val="000000"/>
                <w:sz w:val="20"/>
                <w:szCs w:val="20"/>
                <w:lang w:val="fr-FR"/>
              </w:rPr>
            </w:pPr>
            <w:r w:rsidRPr="003379C3">
              <w:rPr>
                <w:b/>
                <w:bCs/>
                <w:color w:val="000000"/>
                <w:sz w:val="20"/>
                <w:szCs w:val="20"/>
                <w:lang w:val="fr-FR"/>
              </w:rPr>
              <w:t>Caracteristici ecologice şi de mediu:</w:t>
            </w:r>
          </w:p>
        </w:tc>
        <w:tc>
          <w:tcPr>
            <w:tcW w:w="1609" w:type="pct"/>
          </w:tcPr>
          <w:p w:rsidR="004843FD" w:rsidRPr="00212FC7" w:rsidRDefault="004843FD" w:rsidP="00570B0A">
            <w:pPr>
              <w:rPr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564" w:type="pct"/>
          </w:tcPr>
          <w:p w:rsidR="004843FD" w:rsidRPr="00212FC7" w:rsidRDefault="004843FD" w:rsidP="00570B0A">
            <w:pPr>
              <w:rPr>
                <w:color w:val="000000"/>
                <w:sz w:val="20"/>
                <w:szCs w:val="20"/>
                <w:lang w:val="it-IT"/>
              </w:rPr>
            </w:pPr>
            <w:r w:rsidRPr="00212FC7">
              <w:rPr>
                <w:color w:val="000000"/>
                <w:sz w:val="20"/>
                <w:szCs w:val="20"/>
                <w:lang w:val="it-IT"/>
              </w:rPr>
              <w:t xml:space="preserve">- </w:t>
            </w:r>
            <w:r w:rsidRPr="00212FC7">
              <w:rPr>
                <w:sz w:val="20"/>
                <w:szCs w:val="20"/>
                <w:lang w:val="it-IT"/>
              </w:rPr>
              <w:t xml:space="preserve">Producatorul sa fie certificat </w:t>
            </w:r>
            <w:r w:rsidRPr="003379C3">
              <w:rPr>
                <w:sz w:val="20"/>
                <w:szCs w:val="20"/>
                <w:lang w:val="fr-FR"/>
              </w:rPr>
              <w:t>ISO 9001 18001 si 14001</w:t>
            </w:r>
          </w:p>
          <w:p w:rsidR="004843FD" w:rsidRPr="00212FC7" w:rsidRDefault="004843FD" w:rsidP="00570B0A">
            <w:pPr>
              <w:rPr>
                <w:sz w:val="20"/>
                <w:szCs w:val="20"/>
                <w:lang w:val="it-IT"/>
              </w:rPr>
            </w:pPr>
            <w:r w:rsidRPr="00212FC7">
              <w:rPr>
                <w:color w:val="000000"/>
                <w:sz w:val="20"/>
                <w:szCs w:val="20"/>
                <w:lang w:val="it-IT"/>
              </w:rPr>
              <w:t xml:space="preserve">- </w:t>
            </w:r>
            <w:r w:rsidRPr="00212FC7">
              <w:rPr>
                <w:sz w:val="20"/>
                <w:szCs w:val="20"/>
                <w:lang w:val="it-IT"/>
              </w:rPr>
              <w:t>Produsul sa indeplineasca normele de protectie a mediului cu privire la materialele periculoase (RoHS)</w:t>
            </w:r>
          </w:p>
          <w:p w:rsidR="004843FD" w:rsidRPr="00212FC7" w:rsidRDefault="004843FD" w:rsidP="00570B0A">
            <w:pPr>
              <w:rPr>
                <w:sz w:val="20"/>
                <w:szCs w:val="20"/>
                <w:lang w:val="it-IT"/>
              </w:rPr>
            </w:pPr>
            <w:r w:rsidRPr="00212FC7">
              <w:rPr>
                <w:sz w:val="20"/>
                <w:szCs w:val="20"/>
                <w:lang w:val="it-IT"/>
              </w:rPr>
              <w:t>- Produsul sa fie certificat EPEAT GOLD</w:t>
            </w:r>
          </w:p>
          <w:p w:rsidR="004843FD" w:rsidRPr="00212FC7" w:rsidRDefault="004843FD" w:rsidP="00570B0A">
            <w:pPr>
              <w:rPr>
                <w:sz w:val="20"/>
                <w:szCs w:val="20"/>
                <w:lang w:val="it-IT"/>
              </w:rPr>
            </w:pPr>
            <w:r w:rsidRPr="00212FC7">
              <w:rPr>
                <w:sz w:val="20"/>
                <w:szCs w:val="20"/>
                <w:lang w:val="it-IT"/>
              </w:rPr>
              <w:t xml:space="preserve">- Operare între 0°C </w:t>
            </w:r>
            <w:r w:rsidRPr="00212FC7">
              <w:rPr>
                <w:rFonts w:hAnsi="Tahoma" w:cs="Tahoma"/>
                <w:sz w:val="20"/>
                <w:szCs w:val="20"/>
                <w:lang w:val="it-IT"/>
              </w:rPr>
              <w:t>ș</w:t>
            </w:r>
            <w:r w:rsidRPr="00212FC7">
              <w:rPr>
                <w:sz w:val="20"/>
                <w:szCs w:val="20"/>
                <w:lang w:val="it-IT"/>
              </w:rPr>
              <w:t xml:space="preserve">i 35°C </w:t>
            </w:r>
            <w:r w:rsidRPr="00212FC7">
              <w:rPr>
                <w:rFonts w:hAnsi="Tahoma" w:cs="Tahoma"/>
                <w:sz w:val="20"/>
                <w:szCs w:val="20"/>
                <w:lang w:val="it-IT"/>
              </w:rPr>
              <w:t>ș</w:t>
            </w:r>
            <w:r w:rsidRPr="00212FC7">
              <w:rPr>
                <w:sz w:val="20"/>
                <w:szCs w:val="20"/>
                <w:lang w:val="it-IT"/>
              </w:rPr>
              <w:t xml:space="preserve">i umiditate relativă între 10 % </w:t>
            </w:r>
            <w:r w:rsidRPr="00212FC7">
              <w:rPr>
                <w:rFonts w:hAnsi="Tahoma" w:cs="Tahoma"/>
                <w:sz w:val="20"/>
                <w:szCs w:val="20"/>
                <w:lang w:val="it-IT"/>
              </w:rPr>
              <w:t>ș</w:t>
            </w:r>
            <w:r w:rsidRPr="00212FC7">
              <w:rPr>
                <w:sz w:val="20"/>
                <w:szCs w:val="20"/>
                <w:lang w:val="it-IT"/>
              </w:rPr>
              <w:t>i 90 %</w:t>
            </w:r>
          </w:p>
        </w:tc>
      </w:tr>
      <w:tr w:rsidR="004843FD" w:rsidRPr="00212FC7">
        <w:tblPrEx>
          <w:tblLook w:val="01E0"/>
        </w:tblPrEx>
        <w:tc>
          <w:tcPr>
            <w:tcW w:w="827" w:type="pct"/>
          </w:tcPr>
          <w:p w:rsidR="004843FD" w:rsidRPr="00212FC7" w:rsidRDefault="004843FD" w:rsidP="00570B0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/>
              </w:rPr>
            </w:pPr>
            <w:r w:rsidRPr="00212FC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/>
              </w:rPr>
              <w:t>Monitor</w:t>
            </w:r>
          </w:p>
        </w:tc>
        <w:tc>
          <w:tcPr>
            <w:tcW w:w="1609" w:type="pct"/>
          </w:tcPr>
          <w:p w:rsidR="004843FD" w:rsidRPr="00212FC7" w:rsidRDefault="004843FD" w:rsidP="00570B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4" w:type="pct"/>
          </w:tcPr>
          <w:p w:rsidR="004843FD" w:rsidRPr="00212FC7" w:rsidRDefault="004843FD" w:rsidP="00570B0A">
            <w:pPr>
              <w:rPr>
                <w:rFonts w:ascii="Arial" w:hAnsi="Arial" w:cs="Arial"/>
                <w:sz w:val="20"/>
                <w:szCs w:val="20"/>
              </w:rPr>
            </w:pPr>
            <w:r w:rsidRPr="00212FC7">
              <w:rPr>
                <w:rFonts w:ascii="Arial" w:hAnsi="Arial" w:cs="Arial"/>
                <w:sz w:val="20"/>
                <w:szCs w:val="20"/>
              </w:rPr>
              <w:t>Diagonala monitor: 21,5”   tehnologie WLED</w:t>
            </w:r>
          </w:p>
          <w:p w:rsidR="004843FD" w:rsidRPr="00212FC7" w:rsidRDefault="004843FD" w:rsidP="00570B0A">
            <w:pPr>
              <w:rPr>
                <w:rFonts w:ascii="Arial" w:hAnsi="Arial" w:cs="Arial"/>
                <w:sz w:val="20"/>
                <w:szCs w:val="20"/>
              </w:rPr>
            </w:pPr>
            <w:r w:rsidRPr="00212FC7">
              <w:rPr>
                <w:rFonts w:ascii="Arial" w:hAnsi="Arial" w:cs="Arial"/>
                <w:sz w:val="20"/>
                <w:szCs w:val="20"/>
              </w:rPr>
              <w:t>Diagonala imaginii vizibile: 21,5”</w:t>
            </w:r>
          </w:p>
          <w:p w:rsidR="004843FD" w:rsidRPr="00212FC7" w:rsidRDefault="004843FD" w:rsidP="00570B0A">
            <w:pPr>
              <w:rPr>
                <w:rFonts w:ascii="Arial" w:hAnsi="Arial" w:cs="Arial"/>
                <w:sz w:val="20"/>
                <w:szCs w:val="20"/>
              </w:rPr>
            </w:pPr>
            <w:r w:rsidRPr="00212FC7">
              <w:rPr>
                <w:rFonts w:ascii="Arial" w:hAnsi="Arial" w:cs="Arial"/>
                <w:sz w:val="20"/>
                <w:szCs w:val="20"/>
              </w:rPr>
              <w:t>Tip de ecran, suprafaţă: TN</w:t>
            </w:r>
          </w:p>
          <w:p w:rsidR="004843FD" w:rsidRPr="003379C3" w:rsidRDefault="004843FD" w:rsidP="00570B0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379C3">
              <w:rPr>
                <w:rFonts w:ascii="Arial" w:hAnsi="Arial" w:cs="Arial"/>
                <w:sz w:val="20"/>
                <w:szCs w:val="20"/>
                <w:lang w:val="fr-FR"/>
              </w:rPr>
              <w:t>Raport de aspect:16:9</w:t>
            </w:r>
          </w:p>
          <w:p w:rsidR="004843FD" w:rsidRPr="003379C3" w:rsidRDefault="004843FD" w:rsidP="00570B0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379C3">
              <w:rPr>
                <w:rFonts w:ascii="Arial" w:hAnsi="Arial" w:cs="Arial"/>
                <w:sz w:val="20"/>
                <w:szCs w:val="20"/>
                <w:lang w:val="fr-FR"/>
              </w:rPr>
              <w:t xml:space="preserve">Unghi maxim de vizualizare orizontala: 160° </w:t>
            </w:r>
          </w:p>
          <w:p w:rsidR="004843FD" w:rsidRPr="003379C3" w:rsidRDefault="004843FD" w:rsidP="00570B0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379C3">
              <w:rPr>
                <w:rFonts w:ascii="Arial" w:hAnsi="Arial" w:cs="Arial"/>
                <w:sz w:val="20"/>
                <w:szCs w:val="20"/>
                <w:lang w:val="fr-FR"/>
              </w:rPr>
              <w:t xml:space="preserve">Unghi maxim de vizualizare verticala: 170° </w:t>
            </w:r>
          </w:p>
          <w:p w:rsidR="004843FD" w:rsidRPr="003379C3" w:rsidRDefault="004843FD" w:rsidP="00570B0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379C3">
              <w:rPr>
                <w:rFonts w:ascii="Arial" w:hAnsi="Arial" w:cs="Arial"/>
                <w:sz w:val="20"/>
                <w:szCs w:val="20"/>
                <w:lang w:val="fr-FR"/>
              </w:rPr>
              <w:t xml:space="preserve">Luminozitate: 250 cd/m² </w:t>
            </w:r>
          </w:p>
          <w:p w:rsidR="004843FD" w:rsidRPr="003379C3" w:rsidRDefault="004843FD" w:rsidP="00570B0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379C3">
              <w:rPr>
                <w:rFonts w:ascii="Arial" w:hAnsi="Arial" w:cs="Arial"/>
                <w:sz w:val="20"/>
                <w:szCs w:val="20"/>
                <w:lang w:val="fr-FR"/>
              </w:rPr>
              <w:t>Dimensiune punct: 0,248x0,248 mm</w:t>
            </w:r>
          </w:p>
          <w:p w:rsidR="004843FD" w:rsidRPr="003379C3" w:rsidRDefault="004843FD" w:rsidP="00570B0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379C3">
              <w:rPr>
                <w:rFonts w:ascii="Arial" w:hAnsi="Arial" w:cs="Arial"/>
                <w:sz w:val="20"/>
                <w:szCs w:val="20"/>
                <w:lang w:val="fr-FR"/>
              </w:rPr>
              <w:t>Raport de contrast 1.000:1 (tipic)</w:t>
            </w:r>
          </w:p>
          <w:p w:rsidR="004843FD" w:rsidRPr="003379C3" w:rsidRDefault="004843FD" w:rsidP="00570B0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379C3">
              <w:rPr>
                <w:rFonts w:ascii="Arial" w:hAnsi="Arial" w:cs="Arial"/>
                <w:sz w:val="20"/>
                <w:szCs w:val="20"/>
                <w:lang w:val="fr-FR"/>
              </w:rPr>
              <w:t>Culori acceptate: 16,7 milioane de culori</w:t>
            </w:r>
          </w:p>
          <w:p w:rsidR="004843FD" w:rsidRPr="003379C3" w:rsidRDefault="004843FD" w:rsidP="00570B0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379C3">
              <w:rPr>
                <w:rFonts w:ascii="Arial" w:hAnsi="Arial" w:cs="Arial"/>
                <w:sz w:val="20"/>
                <w:szCs w:val="20"/>
                <w:lang w:val="fr-FR"/>
              </w:rPr>
              <w:t>Timp raspuns: 6 ms tipic (de la gri la gri)</w:t>
            </w:r>
          </w:p>
          <w:p w:rsidR="004843FD" w:rsidRPr="003379C3" w:rsidRDefault="004843FD" w:rsidP="00570B0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379C3">
              <w:rPr>
                <w:rFonts w:ascii="Arial" w:hAnsi="Arial" w:cs="Arial"/>
                <w:sz w:val="20"/>
                <w:szCs w:val="20"/>
                <w:lang w:val="fr-FR"/>
              </w:rPr>
              <w:t>Rezolutie optima: 1920 x 1080 Pixeli la 60 Hz</w:t>
            </w:r>
          </w:p>
          <w:p w:rsidR="004843FD" w:rsidRPr="003379C3" w:rsidRDefault="004843FD" w:rsidP="00570B0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379C3">
              <w:rPr>
                <w:rFonts w:ascii="Arial" w:hAnsi="Arial" w:cs="Arial"/>
                <w:sz w:val="20"/>
                <w:szCs w:val="20"/>
                <w:lang w:val="fr-FR"/>
              </w:rPr>
              <w:t>Strat protector pentru ecranul afişajului: opacitate redusa, cu duritate 3H</w:t>
            </w:r>
          </w:p>
          <w:p w:rsidR="004843FD" w:rsidRPr="003379C3" w:rsidRDefault="004843FD" w:rsidP="00570B0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379C3">
              <w:rPr>
                <w:rFonts w:ascii="Arial" w:hAnsi="Arial" w:cs="Arial"/>
                <w:sz w:val="20"/>
                <w:szCs w:val="20"/>
                <w:lang w:val="fr-FR"/>
              </w:rPr>
              <w:t>Tip conectori: 1 x VGA, 1x DisplayPort</w:t>
            </w:r>
          </w:p>
          <w:p w:rsidR="004843FD" w:rsidRPr="003379C3" w:rsidRDefault="004843FD" w:rsidP="00570B0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379C3">
              <w:rPr>
                <w:rFonts w:ascii="Arial" w:hAnsi="Arial" w:cs="Arial"/>
                <w:sz w:val="20"/>
                <w:szCs w:val="20"/>
                <w:lang w:val="fr-FR"/>
              </w:rPr>
              <w:t>Alimentare: AC 120/230 V (50/60 Hz)</w:t>
            </w:r>
          </w:p>
          <w:p w:rsidR="004843FD" w:rsidRPr="00212FC7" w:rsidRDefault="004843FD" w:rsidP="00570B0A">
            <w:pPr>
              <w:rPr>
                <w:rFonts w:ascii="Arial" w:hAnsi="Arial" w:cs="Arial"/>
                <w:sz w:val="20"/>
                <w:szCs w:val="20"/>
              </w:rPr>
            </w:pPr>
            <w:r w:rsidRPr="00212FC7">
              <w:rPr>
                <w:rFonts w:ascii="Arial" w:hAnsi="Arial" w:cs="Arial"/>
                <w:sz w:val="20"/>
                <w:szCs w:val="20"/>
              </w:rPr>
              <w:t>Consum tipic in stare de functionare: maxim 18W</w:t>
            </w:r>
          </w:p>
          <w:p w:rsidR="004843FD" w:rsidRPr="00212FC7" w:rsidRDefault="004843FD" w:rsidP="00570B0A">
            <w:pPr>
              <w:rPr>
                <w:rFonts w:ascii="Arial" w:hAnsi="Arial" w:cs="Arial"/>
                <w:sz w:val="20"/>
                <w:szCs w:val="20"/>
              </w:rPr>
            </w:pPr>
            <w:r w:rsidRPr="00212FC7">
              <w:rPr>
                <w:rFonts w:ascii="Arial" w:hAnsi="Arial" w:cs="Arial"/>
                <w:sz w:val="20"/>
                <w:szCs w:val="20"/>
              </w:rPr>
              <w:t>Mediu de operare: temperature 0-400 C, umiditate 10-80%</w:t>
            </w:r>
          </w:p>
          <w:p w:rsidR="004843FD" w:rsidRPr="00212FC7" w:rsidRDefault="004843FD" w:rsidP="00570B0A">
            <w:pPr>
              <w:rPr>
                <w:rFonts w:ascii="Arial" w:hAnsi="Arial" w:cs="Arial"/>
                <w:sz w:val="20"/>
                <w:szCs w:val="20"/>
              </w:rPr>
            </w:pPr>
            <w:r w:rsidRPr="00212FC7">
              <w:rPr>
                <w:rFonts w:ascii="Arial" w:hAnsi="Arial" w:cs="Arial"/>
                <w:sz w:val="20"/>
                <w:szCs w:val="20"/>
              </w:rPr>
              <w:t>Certificare: Energy Star, EPAT GOLD, TCO, CEPC</w:t>
            </w:r>
          </w:p>
        </w:tc>
      </w:tr>
      <w:tr w:rsidR="004843FD" w:rsidRPr="003379C3">
        <w:tblPrEx>
          <w:tblLook w:val="01E0"/>
        </w:tblPrEx>
        <w:tc>
          <w:tcPr>
            <w:tcW w:w="827" w:type="pct"/>
          </w:tcPr>
          <w:p w:rsidR="004843FD" w:rsidRPr="00212FC7" w:rsidRDefault="004843FD" w:rsidP="00570B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2FC7">
              <w:rPr>
                <w:rFonts w:ascii="Arial" w:hAnsi="Arial" w:cs="Arial"/>
                <w:b/>
                <w:bCs/>
                <w:sz w:val="20"/>
                <w:szCs w:val="20"/>
              </w:rPr>
              <w:t>Garantie</w:t>
            </w:r>
          </w:p>
        </w:tc>
        <w:tc>
          <w:tcPr>
            <w:tcW w:w="1609" w:type="pct"/>
          </w:tcPr>
          <w:p w:rsidR="004843FD" w:rsidRPr="00212FC7" w:rsidRDefault="004843FD" w:rsidP="00570B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4" w:type="pct"/>
          </w:tcPr>
          <w:p w:rsidR="004843FD" w:rsidRPr="00212FC7" w:rsidRDefault="004843FD" w:rsidP="00570B0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12FC7">
              <w:rPr>
                <w:rFonts w:ascii="Arial" w:hAnsi="Arial" w:cs="Arial"/>
                <w:sz w:val="20"/>
                <w:szCs w:val="20"/>
              </w:rPr>
              <w:t xml:space="preserve">Minim 3 ani garantie pentru intregul sistem, cu termen de remediere a defectelor in maxim 24 de ore. </w:t>
            </w:r>
            <w:r w:rsidRPr="00212FC7">
              <w:rPr>
                <w:rFonts w:ascii="Arial" w:hAnsi="Arial" w:cs="Arial"/>
                <w:sz w:val="20"/>
                <w:szCs w:val="20"/>
                <w:lang w:val="pt-BR"/>
              </w:rPr>
              <w:t>Acces telefonic 8 ore/zi, 5 zile/saptămână pentru semnalarea şi investigarea problemelor</w:t>
            </w:r>
            <w:r w:rsidRPr="00212FC7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 xml:space="preserve"> </w:t>
            </w:r>
            <w:r w:rsidRPr="00212FC7">
              <w:rPr>
                <w:rFonts w:ascii="Arial" w:hAnsi="Arial" w:cs="Arial"/>
                <w:sz w:val="20"/>
                <w:szCs w:val="20"/>
                <w:lang w:val="pt-BR"/>
              </w:rPr>
              <w:t>sistemelor furnizate, direct la fabricantul echipamentelor, inclusiv acces la baza de cunoştinţe a acestuia.</w:t>
            </w:r>
          </w:p>
          <w:p w:rsidR="004843FD" w:rsidRPr="00212FC7" w:rsidRDefault="004843FD" w:rsidP="00570B0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12FC7">
              <w:rPr>
                <w:rFonts w:ascii="Arial" w:hAnsi="Arial" w:cs="Arial"/>
                <w:sz w:val="20"/>
                <w:szCs w:val="20"/>
                <w:lang w:val="fr-FR"/>
              </w:rPr>
              <w:t>Asumarea garanţiei se va face în scris de către producător printr-o declaraţie pe propria răspundere adresata autoritatii contractante.</w:t>
            </w:r>
          </w:p>
          <w:p w:rsidR="004843FD" w:rsidRPr="00212FC7" w:rsidRDefault="004843FD" w:rsidP="00570B0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12FC7">
              <w:rPr>
                <w:rFonts w:ascii="Arial" w:hAnsi="Arial" w:cs="Arial"/>
                <w:sz w:val="20"/>
                <w:szCs w:val="20"/>
                <w:lang w:val="fr-FR"/>
              </w:rPr>
              <w:t>(original sau copie conform cu originalul)</w:t>
            </w:r>
          </w:p>
          <w:p w:rsidR="004843FD" w:rsidRPr="00212FC7" w:rsidRDefault="004843FD" w:rsidP="00570B0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4843FD" w:rsidRPr="003379C3">
        <w:tblPrEx>
          <w:tblLook w:val="01E0"/>
        </w:tblPrEx>
        <w:tc>
          <w:tcPr>
            <w:tcW w:w="827" w:type="pct"/>
            <w:tcBorders>
              <w:bottom w:val="single" w:sz="12" w:space="0" w:color="000000"/>
            </w:tcBorders>
          </w:tcPr>
          <w:p w:rsidR="004843FD" w:rsidRPr="00212FC7" w:rsidRDefault="004843FD" w:rsidP="00570B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2FC7">
              <w:rPr>
                <w:rFonts w:ascii="Arial" w:hAnsi="Arial" w:cs="Arial"/>
                <w:b/>
                <w:bCs/>
                <w:sz w:val="20"/>
                <w:szCs w:val="20"/>
              </w:rPr>
              <w:t>Alte cerinte</w:t>
            </w:r>
          </w:p>
        </w:tc>
        <w:tc>
          <w:tcPr>
            <w:tcW w:w="1609" w:type="pct"/>
            <w:tcBorders>
              <w:bottom w:val="single" w:sz="12" w:space="0" w:color="000000"/>
            </w:tcBorders>
          </w:tcPr>
          <w:p w:rsidR="004843FD" w:rsidRPr="00212FC7" w:rsidRDefault="004843FD" w:rsidP="00570B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564" w:type="pct"/>
            <w:tcBorders>
              <w:bottom w:val="single" w:sz="12" w:space="0" w:color="000000"/>
            </w:tcBorders>
          </w:tcPr>
          <w:p w:rsidR="004843FD" w:rsidRPr="00212FC7" w:rsidRDefault="004843FD" w:rsidP="00570B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12FC7">
              <w:rPr>
                <w:rFonts w:ascii="Arial" w:hAnsi="Arial" w:cs="Arial"/>
                <w:sz w:val="20"/>
                <w:szCs w:val="20"/>
                <w:lang w:val="it-IT"/>
              </w:rPr>
              <w:t>- Aplicatie de management furnizata de producătorul sistemelor care sa permita monitorizarea de la distanta a tuturor statiilor din retea, oprirea-pornirea PC urilor, upgrade de BIOS, generarea de alerte setabile de administratorul IT pentru prevenirea modificarilor neautorizate in configuratiile hardware si software.</w:t>
            </w:r>
          </w:p>
          <w:p w:rsidR="004843FD" w:rsidRPr="00212FC7" w:rsidRDefault="004843FD" w:rsidP="00570B0A">
            <w:pPr>
              <w:pStyle w:val="Default"/>
              <w:rPr>
                <w:sz w:val="20"/>
                <w:szCs w:val="20"/>
                <w:lang w:val="it-IT"/>
              </w:rPr>
            </w:pPr>
            <w:r w:rsidRPr="00212FC7">
              <w:rPr>
                <w:sz w:val="20"/>
                <w:szCs w:val="20"/>
                <w:lang w:val="it-IT"/>
              </w:rPr>
              <w:t xml:space="preserve">- Nivelul de zgomot emis de echipament,declarat și testat in concordanta cu specificatiile ISO 9296 si ISO 7779 in stare de asteptare la nivelul operatorului sa nu depaseasca 20 decibeli. </w:t>
            </w:r>
          </w:p>
          <w:p w:rsidR="004843FD" w:rsidRPr="00212FC7" w:rsidRDefault="004843FD" w:rsidP="00570B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12FC7">
              <w:rPr>
                <w:rFonts w:ascii="Arial" w:hAnsi="Arial" w:cs="Arial"/>
                <w:sz w:val="20"/>
                <w:szCs w:val="20"/>
                <w:lang w:val="it-IT"/>
              </w:rPr>
              <w:t>Se vor prezenta documente care sa certifice indeplinirea tuturor cerintelor mai sus mentionate.</w:t>
            </w:r>
          </w:p>
        </w:tc>
      </w:tr>
    </w:tbl>
    <w:p w:rsidR="004843FD" w:rsidRPr="003379C3" w:rsidRDefault="004843FD" w:rsidP="00212FC7">
      <w:pPr>
        <w:rPr>
          <w:b/>
          <w:bCs/>
          <w:sz w:val="20"/>
          <w:szCs w:val="20"/>
          <w:lang w:val="fr-FR"/>
        </w:rPr>
      </w:pPr>
    </w:p>
    <w:p w:rsidR="004843FD" w:rsidRPr="003379C3" w:rsidRDefault="004843FD" w:rsidP="006D71FC">
      <w:pPr>
        <w:tabs>
          <w:tab w:val="left" w:pos="8340"/>
        </w:tabs>
        <w:rPr>
          <w:b/>
          <w:bCs/>
          <w:sz w:val="20"/>
          <w:szCs w:val="20"/>
          <w:lang w:val="fr-FR"/>
        </w:rPr>
      </w:pPr>
      <w:r w:rsidRPr="003379C3">
        <w:rPr>
          <w:b/>
          <w:bCs/>
          <w:sz w:val="20"/>
          <w:szCs w:val="20"/>
          <w:lang w:val="fr-FR"/>
        </w:rPr>
        <w:tab/>
      </w:r>
    </w:p>
    <w:p w:rsidR="004843FD" w:rsidRPr="00212FC7" w:rsidRDefault="004843FD" w:rsidP="00212FC7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212FC7">
        <w:rPr>
          <w:b/>
          <w:bCs/>
          <w:sz w:val="20"/>
          <w:szCs w:val="20"/>
        </w:rPr>
        <w:t>H. IMPRIMANTA</w:t>
      </w:r>
    </w:p>
    <w:tbl>
      <w:tblPr>
        <w:tblW w:w="986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83"/>
        <w:gridCol w:w="3005"/>
        <w:gridCol w:w="5079"/>
      </w:tblGrid>
      <w:tr w:rsidR="004843FD" w:rsidRPr="00212FC7">
        <w:tc>
          <w:tcPr>
            <w:tcW w:w="1783" w:type="dxa"/>
            <w:shd w:val="pct15" w:color="auto" w:fill="auto"/>
          </w:tcPr>
          <w:p w:rsidR="004843FD" w:rsidRPr="00212FC7" w:rsidRDefault="004843FD" w:rsidP="00570B0A">
            <w:pPr>
              <w:jc w:val="both"/>
              <w:rPr>
                <w:b/>
                <w:bCs/>
                <w:sz w:val="20"/>
                <w:szCs w:val="20"/>
              </w:rPr>
            </w:pPr>
            <w:r w:rsidRPr="00212FC7">
              <w:rPr>
                <w:b/>
                <w:bCs/>
                <w:sz w:val="20"/>
                <w:szCs w:val="20"/>
              </w:rPr>
              <w:t>Caracteristici  tehnice</w:t>
            </w:r>
          </w:p>
        </w:tc>
        <w:tc>
          <w:tcPr>
            <w:tcW w:w="3005" w:type="dxa"/>
            <w:shd w:val="pct15" w:color="auto" w:fill="auto"/>
          </w:tcPr>
          <w:p w:rsidR="004843FD" w:rsidRPr="00212FC7" w:rsidRDefault="004843FD" w:rsidP="00570B0A">
            <w:pPr>
              <w:jc w:val="both"/>
              <w:rPr>
                <w:b/>
                <w:bCs/>
                <w:sz w:val="20"/>
                <w:szCs w:val="20"/>
              </w:rPr>
            </w:pPr>
            <w:r w:rsidRPr="00212FC7">
              <w:rPr>
                <w:b/>
                <w:bCs/>
                <w:sz w:val="20"/>
                <w:szCs w:val="20"/>
              </w:rPr>
              <w:t>Cerinte tehnice ofertate</w:t>
            </w:r>
          </w:p>
        </w:tc>
        <w:tc>
          <w:tcPr>
            <w:tcW w:w="5079" w:type="dxa"/>
            <w:shd w:val="pct15" w:color="auto" w:fill="auto"/>
          </w:tcPr>
          <w:p w:rsidR="004843FD" w:rsidRPr="00212FC7" w:rsidRDefault="004843FD" w:rsidP="00570B0A">
            <w:pPr>
              <w:jc w:val="both"/>
              <w:rPr>
                <w:b/>
                <w:bCs/>
                <w:sz w:val="20"/>
                <w:szCs w:val="20"/>
              </w:rPr>
            </w:pPr>
            <w:r w:rsidRPr="00212FC7">
              <w:rPr>
                <w:b/>
                <w:bCs/>
                <w:sz w:val="20"/>
                <w:szCs w:val="20"/>
              </w:rPr>
              <w:t>Cerinţe tehnice minime solicitate</w:t>
            </w:r>
          </w:p>
        </w:tc>
      </w:tr>
      <w:tr w:rsidR="004843FD" w:rsidRPr="00212FC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00"/>
        </w:tblPrEx>
        <w:tc>
          <w:tcPr>
            <w:tcW w:w="1783" w:type="dxa"/>
          </w:tcPr>
          <w:p w:rsidR="004843FD" w:rsidRPr="00212FC7" w:rsidRDefault="004843FD" w:rsidP="00570B0A">
            <w:pPr>
              <w:ind w:left="720" w:hanging="720"/>
              <w:rPr>
                <w:b/>
                <w:bCs/>
                <w:sz w:val="20"/>
                <w:szCs w:val="20"/>
              </w:rPr>
            </w:pPr>
            <w:r w:rsidRPr="00212FC7">
              <w:rPr>
                <w:b/>
                <w:bCs/>
                <w:sz w:val="20"/>
                <w:szCs w:val="20"/>
              </w:rPr>
              <w:t>Tehnologie printare</w:t>
            </w:r>
          </w:p>
        </w:tc>
        <w:tc>
          <w:tcPr>
            <w:tcW w:w="3005" w:type="dxa"/>
          </w:tcPr>
          <w:p w:rsidR="004843FD" w:rsidRPr="00212FC7" w:rsidRDefault="004843FD" w:rsidP="00570B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79" w:type="dxa"/>
          </w:tcPr>
          <w:p w:rsidR="004843FD" w:rsidRPr="00212FC7" w:rsidRDefault="004843FD" w:rsidP="00570B0A">
            <w:pPr>
              <w:rPr>
                <w:color w:val="000000"/>
                <w:sz w:val="20"/>
                <w:szCs w:val="20"/>
              </w:rPr>
            </w:pPr>
            <w:r w:rsidRPr="00212FC7">
              <w:rPr>
                <w:color w:val="000000"/>
                <w:sz w:val="20"/>
                <w:szCs w:val="20"/>
              </w:rPr>
              <w:t>Laser B/W</w:t>
            </w:r>
          </w:p>
        </w:tc>
      </w:tr>
      <w:tr w:rsidR="004843FD" w:rsidRPr="00212FC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00"/>
        </w:tblPrEx>
        <w:tc>
          <w:tcPr>
            <w:tcW w:w="1783" w:type="dxa"/>
          </w:tcPr>
          <w:p w:rsidR="004843FD" w:rsidRPr="00212FC7" w:rsidRDefault="004843FD" w:rsidP="00570B0A">
            <w:pPr>
              <w:ind w:left="720" w:hanging="720"/>
              <w:rPr>
                <w:b/>
                <w:bCs/>
                <w:color w:val="000000"/>
                <w:sz w:val="20"/>
                <w:szCs w:val="20"/>
              </w:rPr>
            </w:pPr>
            <w:r w:rsidRPr="00212FC7">
              <w:rPr>
                <w:b/>
                <w:bCs/>
                <w:color w:val="000000"/>
                <w:sz w:val="20"/>
                <w:szCs w:val="20"/>
              </w:rPr>
              <w:t>Functii:</w:t>
            </w:r>
          </w:p>
        </w:tc>
        <w:tc>
          <w:tcPr>
            <w:tcW w:w="3005" w:type="dxa"/>
          </w:tcPr>
          <w:p w:rsidR="004843FD" w:rsidRPr="00212FC7" w:rsidRDefault="004843FD" w:rsidP="00570B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79" w:type="dxa"/>
          </w:tcPr>
          <w:p w:rsidR="004843FD" w:rsidRPr="00212FC7" w:rsidRDefault="004843FD" w:rsidP="00570B0A">
            <w:pPr>
              <w:rPr>
                <w:color w:val="000000"/>
                <w:sz w:val="20"/>
                <w:szCs w:val="20"/>
              </w:rPr>
            </w:pPr>
            <w:r w:rsidRPr="00212FC7">
              <w:rPr>
                <w:color w:val="000000"/>
                <w:sz w:val="20"/>
                <w:szCs w:val="20"/>
              </w:rPr>
              <w:t>Copiere, printare, scanare, fax</w:t>
            </w:r>
          </w:p>
        </w:tc>
      </w:tr>
      <w:tr w:rsidR="004843FD" w:rsidRPr="00212FC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00"/>
        </w:tblPrEx>
        <w:tc>
          <w:tcPr>
            <w:tcW w:w="1783" w:type="dxa"/>
          </w:tcPr>
          <w:p w:rsidR="004843FD" w:rsidRPr="00212FC7" w:rsidRDefault="004843FD" w:rsidP="00570B0A">
            <w:pPr>
              <w:ind w:left="720" w:hanging="720"/>
              <w:rPr>
                <w:b/>
                <w:bCs/>
                <w:sz w:val="20"/>
                <w:szCs w:val="20"/>
              </w:rPr>
            </w:pPr>
            <w:r w:rsidRPr="00212FC7">
              <w:rPr>
                <w:b/>
                <w:bCs/>
                <w:sz w:val="20"/>
                <w:szCs w:val="20"/>
              </w:rPr>
              <w:t>Dimensiune hartie:</w:t>
            </w:r>
          </w:p>
        </w:tc>
        <w:tc>
          <w:tcPr>
            <w:tcW w:w="3005" w:type="dxa"/>
          </w:tcPr>
          <w:p w:rsidR="004843FD" w:rsidRPr="00212FC7" w:rsidRDefault="004843FD" w:rsidP="00570B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79" w:type="dxa"/>
          </w:tcPr>
          <w:p w:rsidR="004843FD" w:rsidRPr="00212FC7" w:rsidRDefault="004843FD" w:rsidP="00570B0A">
            <w:pPr>
              <w:rPr>
                <w:color w:val="000000"/>
                <w:sz w:val="20"/>
                <w:szCs w:val="20"/>
              </w:rPr>
            </w:pPr>
            <w:r w:rsidRPr="00212FC7">
              <w:rPr>
                <w:color w:val="000000"/>
                <w:sz w:val="20"/>
                <w:szCs w:val="20"/>
              </w:rPr>
              <w:t>A4</w:t>
            </w:r>
          </w:p>
        </w:tc>
      </w:tr>
      <w:tr w:rsidR="004843FD" w:rsidRPr="00212FC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00"/>
        </w:tblPrEx>
        <w:tc>
          <w:tcPr>
            <w:tcW w:w="1783" w:type="dxa"/>
          </w:tcPr>
          <w:p w:rsidR="004843FD" w:rsidRPr="00212FC7" w:rsidRDefault="004843FD" w:rsidP="00570B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12FC7">
              <w:rPr>
                <w:b/>
                <w:bCs/>
                <w:color w:val="000000"/>
                <w:sz w:val="20"/>
                <w:szCs w:val="20"/>
              </w:rPr>
              <w:t>Rezolutie:</w:t>
            </w:r>
          </w:p>
        </w:tc>
        <w:tc>
          <w:tcPr>
            <w:tcW w:w="3005" w:type="dxa"/>
          </w:tcPr>
          <w:p w:rsidR="004843FD" w:rsidRPr="00212FC7" w:rsidRDefault="004843FD" w:rsidP="00570B0A">
            <w:pPr>
              <w:autoSpaceDE w:val="0"/>
              <w:autoSpaceDN w:val="0"/>
              <w:adjustRightInd w:val="0"/>
              <w:rPr>
                <w:rStyle w:val="edited-description"/>
                <w:sz w:val="20"/>
                <w:szCs w:val="20"/>
              </w:rPr>
            </w:pPr>
          </w:p>
        </w:tc>
        <w:tc>
          <w:tcPr>
            <w:tcW w:w="5079" w:type="dxa"/>
          </w:tcPr>
          <w:p w:rsidR="004843FD" w:rsidRPr="00212FC7" w:rsidRDefault="004843FD" w:rsidP="00570B0A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  <w:r w:rsidRPr="00212FC7">
              <w:rPr>
                <w:rStyle w:val="edited-description"/>
                <w:sz w:val="20"/>
                <w:szCs w:val="20"/>
              </w:rPr>
              <w:t>1200X1200 dpi</w:t>
            </w:r>
          </w:p>
        </w:tc>
      </w:tr>
      <w:tr w:rsidR="004843FD" w:rsidRPr="00212FC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00"/>
        </w:tblPrEx>
        <w:tc>
          <w:tcPr>
            <w:tcW w:w="1783" w:type="dxa"/>
          </w:tcPr>
          <w:p w:rsidR="004843FD" w:rsidRPr="00212FC7" w:rsidRDefault="004843FD" w:rsidP="00570B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12FC7">
              <w:rPr>
                <w:b/>
                <w:bCs/>
                <w:color w:val="000000"/>
                <w:sz w:val="20"/>
                <w:szCs w:val="20"/>
              </w:rPr>
              <w:t>Memorie:</w:t>
            </w:r>
          </w:p>
        </w:tc>
        <w:tc>
          <w:tcPr>
            <w:tcW w:w="3005" w:type="dxa"/>
          </w:tcPr>
          <w:p w:rsidR="004843FD" w:rsidRPr="00212FC7" w:rsidRDefault="004843FD" w:rsidP="00570B0A">
            <w:pPr>
              <w:rPr>
                <w:sz w:val="20"/>
                <w:szCs w:val="20"/>
              </w:rPr>
            </w:pPr>
          </w:p>
        </w:tc>
        <w:tc>
          <w:tcPr>
            <w:tcW w:w="5079" w:type="dxa"/>
          </w:tcPr>
          <w:p w:rsidR="004843FD" w:rsidRPr="00212FC7" w:rsidRDefault="004843FD" w:rsidP="00570B0A">
            <w:pPr>
              <w:rPr>
                <w:sz w:val="20"/>
                <w:szCs w:val="20"/>
              </w:rPr>
            </w:pPr>
            <w:r w:rsidRPr="00212FC7">
              <w:rPr>
                <w:sz w:val="20"/>
                <w:szCs w:val="20"/>
              </w:rPr>
              <w:t>256 Mb</w:t>
            </w:r>
          </w:p>
        </w:tc>
      </w:tr>
      <w:tr w:rsidR="004843FD" w:rsidRPr="00212FC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00"/>
        </w:tblPrEx>
        <w:tc>
          <w:tcPr>
            <w:tcW w:w="1783" w:type="dxa"/>
          </w:tcPr>
          <w:p w:rsidR="004843FD" w:rsidRPr="00212FC7" w:rsidRDefault="004843FD" w:rsidP="00570B0A">
            <w:pPr>
              <w:rPr>
                <w:b/>
                <w:bCs/>
                <w:sz w:val="20"/>
                <w:szCs w:val="20"/>
              </w:rPr>
            </w:pPr>
            <w:r w:rsidRPr="00212FC7">
              <w:rPr>
                <w:b/>
                <w:bCs/>
                <w:sz w:val="20"/>
                <w:szCs w:val="20"/>
              </w:rPr>
              <w:t>CPU:</w:t>
            </w:r>
          </w:p>
        </w:tc>
        <w:tc>
          <w:tcPr>
            <w:tcW w:w="3005" w:type="dxa"/>
          </w:tcPr>
          <w:p w:rsidR="004843FD" w:rsidRPr="00212FC7" w:rsidRDefault="004843FD" w:rsidP="00570B0A">
            <w:pPr>
              <w:rPr>
                <w:sz w:val="20"/>
                <w:szCs w:val="20"/>
              </w:rPr>
            </w:pPr>
          </w:p>
        </w:tc>
        <w:tc>
          <w:tcPr>
            <w:tcW w:w="5079" w:type="dxa"/>
          </w:tcPr>
          <w:p w:rsidR="004843FD" w:rsidRPr="00212FC7" w:rsidRDefault="004843FD" w:rsidP="00570B0A">
            <w:pPr>
              <w:rPr>
                <w:sz w:val="20"/>
                <w:szCs w:val="20"/>
              </w:rPr>
            </w:pPr>
            <w:r w:rsidRPr="00212FC7">
              <w:rPr>
                <w:sz w:val="20"/>
                <w:szCs w:val="20"/>
              </w:rPr>
              <w:t>800 MHz</w:t>
            </w:r>
          </w:p>
        </w:tc>
      </w:tr>
      <w:tr w:rsidR="004843FD" w:rsidRPr="00212FC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00"/>
        </w:tblPrEx>
        <w:tc>
          <w:tcPr>
            <w:tcW w:w="1783" w:type="dxa"/>
          </w:tcPr>
          <w:p w:rsidR="004843FD" w:rsidRPr="00212FC7" w:rsidRDefault="004843FD" w:rsidP="00570B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12FC7">
              <w:rPr>
                <w:b/>
                <w:bCs/>
                <w:color w:val="000000"/>
                <w:sz w:val="20"/>
                <w:szCs w:val="20"/>
              </w:rPr>
              <w:t>Viteza:</w:t>
            </w:r>
          </w:p>
        </w:tc>
        <w:tc>
          <w:tcPr>
            <w:tcW w:w="3005" w:type="dxa"/>
          </w:tcPr>
          <w:p w:rsidR="004843FD" w:rsidRPr="00212FC7" w:rsidRDefault="004843FD" w:rsidP="00570B0A">
            <w:pPr>
              <w:rPr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5079" w:type="dxa"/>
          </w:tcPr>
          <w:p w:rsidR="004843FD" w:rsidRPr="00212FC7" w:rsidRDefault="004843FD" w:rsidP="00570B0A">
            <w:pPr>
              <w:rPr>
                <w:color w:val="000000"/>
                <w:sz w:val="20"/>
                <w:szCs w:val="20"/>
                <w:lang w:val="pt-BR"/>
              </w:rPr>
            </w:pPr>
            <w:r w:rsidRPr="00212FC7">
              <w:rPr>
                <w:color w:val="000000"/>
                <w:sz w:val="20"/>
                <w:szCs w:val="20"/>
                <w:lang w:val="pt-BR"/>
              </w:rPr>
              <w:t>33 pagini/min</w:t>
            </w:r>
          </w:p>
        </w:tc>
      </w:tr>
      <w:tr w:rsidR="004843FD" w:rsidRPr="00212FC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00"/>
        </w:tblPrEx>
        <w:tc>
          <w:tcPr>
            <w:tcW w:w="1783" w:type="dxa"/>
          </w:tcPr>
          <w:p w:rsidR="004843FD" w:rsidRPr="00212FC7" w:rsidRDefault="004843FD" w:rsidP="00570B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12FC7">
              <w:rPr>
                <w:b/>
                <w:bCs/>
                <w:color w:val="000000"/>
                <w:sz w:val="20"/>
                <w:szCs w:val="20"/>
              </w:rPr>
              <w:t>Scanare:</w:t>
            </w:r>
          </w:p>
        </w:tc>
        <w:tc>
          <w:tcPr>
            <w:tcW w:w="3005" w:type="dxa"/>
          </w:tcPr>
          <w:p w:rsidR="004843FD" w:rsidRPr="00212FC7" w:rsidRDefault="004843FD" w:rsidP="00570B0A">
            <w:pPr>
              <w:rPr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5079" w:type="dxa"/>
          </w:tcPr>
          <w:p w:rsidR="004843FD" w:rsidRPr="00212FC7" w:rsidRDefault="004843FD" w:rsidP="00570B0A">
            <w:pPr>
              <w:rPr>
                <w:color w:val="000000"/>
                <w:sz w:val="20"/>
                <w:szCs w:val="20"/>
                <w:lang w:val="pt-BR"/>
              </w:rPr>
            </w:pPr>
            <w:r w:rsidRPr="00212FC7">
              <w:rPr>
                <w:color w:val="000000"/>
                <w:sz w:val="20"/>
                <w:szCs w:val="20"/>
                <w:lang w:val="pt-BR"/>
              </w:rPr>
              <w:t>color si in retea</w:t>
            </w:r>
          </w:p>
        </w:tc>
      </w:tr>
      <w:tr w:rsidR="004843FD" w:rsidRPr="00212FC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00"/>
        </w:tblPrEx>
        <w:tc>
          <w:tcPr>
            <w:tcW w:w="1783" w:type="dxa"/>
          </w:tcPr>
          <w:p w:rsidR="004843FD" w:rsidRPr="00212FC7" w:rsidRDefault="004843FD" w:rsidP="00570B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12FC7">
              <w:rPr>
                <w:b/>
                <w:bCs/>
                <w:color w:val="000000"/>
                <w:sz w:val="20"/>
                <w:szCs w:val="20"/>
              </w:rPr>
              <w:t>Porturi:</w:t>
            </w:r>
          </w:p>
        </w:tc>
        <w:tc>
          <w:tcPr>
            <w:tcW w:w="3005" w:type="dxa"/>
          </w:tcPr>
          <w:p w:rsidR="004843FD" w:rsidRPr="00212FC7" w:rsidRDefault="004843FD" w:rsidP="00570B0A">
            <w:pPr>
              <w:rPr>
                <w:sz w:val="20"/>
                <w:szCs w:val="20"/>
              </w:rPr>
            </w:pPr>
          </w:p>
        </w:tc>
        <w:tc>
          <w:tcPr>
            <w:tcW w:w="5079" w:type="dxa"/>
          </w:tcPr>
          <w:p w:rsidR="004843FD" w:rsidRPr="00212FC7" w:rsidRDefault="004843FD" w:rsidP="00570B0A">
            <w:pPr>
              <w:rPr>
                <w:sz w:val="20"/>
                <w:szCs w:val="20"/>
              </w:rPr>
            </w:pPr>
            <w:r w:rsidRPr="00212FC7">
              <w:rPr>
                <w:sz w:val="20"/>
                <w:szCs w:val="20"/>
              </w:rPr>
              <w:t>USB, RJ45 100/1000</w:t>
            </w:r>
          </w:p>
        </w:tc>
      </w:tr>
      <w:tr w:rsidR="004843FD" w:rsidRPr="00212FC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00"/>
        </w:tblPrEx>
        <w:tc>
          <w:tcPr>
            <w:tcW w:w="1783" w:type="dxa"/>
          </w:tcPr>
          <w:p w:rsidR="004843FD" w:rsidRPr="00212FC7" w:rsidRDefault="004843FD" w:rsidP="00570B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12FC7">
              <w:rPr>
                <w:b/>
                <w:bCs/>
                <w:color w:val="000000"/>
                <w:sz w:val="20"/>
                <w:szCs w:val="20"/>
              </w:rPr>
              <w:t>Alimentare cu hartie:</w:t>
            </w:r>
          </w:p>
        </w:tc>
        <w:tc>
          <w:tcPr>
            <w:tcW w:w="3005" w:type="dxa"/>
          </w:tcPr>
          <w:p w:rsidR="004843FD" w:rsidRPr="00212FC7" w:rsidRDefault="004843FD" w:rsidP="00570B0A">
            <w:pPr>
              <w:rPr>
                <w:sz w:val="20"/>
                <w:szCs w:val="20"/>
              </w:rPr>
            </w:pPr>
          </w:p>
        </w:tc>
        <w:tc>
          <w:tcPr>
            <w:tcW w:w="5079" w:type="dxa"/>
          </w:tcPr>
          <w:p w:rsidR="004843FD" w:rsidRPr="00212FC7" w:rsidRDefault="004843FD" w:rsidP="00570B0A">
            <w:pPr>
              <w:rPr>
                <w:sz w:val="20"/>
                <w:szCs w:val="20"/>
              </w:rPr>
            </w:pPr>
            <w:r w:rsidRPr="00212FC7">
              <w:rPr>
                <w:sz w:val="20"/>
                <w:szCs w:val="20"/>
              </w:rPr>
              <w:t>250 + 50 coli</w:t>
            </w:r>
          </w:p>
        </w:tc>
      </w:tr>
      <w:tr w:rsidR="004843FD" w:rsidRPr="00212FC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00"/>
        </w:tblPrEx>
        <w:tc>
          <w:tcPr>
            <w:tcW w:w="1783" w:type="dxa"/>
          </w:tcPr>
          <w:p w:rsidR="004843FD" w:rsidRPr="00212FC7" w:rsidRDefault="004843FD" w:rsidP="00570B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12FC7">
              <w:rPr>
                <w:b/>
                <w:bCs/>
                <w:color w:val="000000"/>
                <w:sz w:val="20"/>
                <w:szCs w:val="20"/>
              </w:rPr>
              <w:t>Duplex:</w:t>
            </w:r>
          </w:p>
        </w:tc>
        <w:tc>
          <w:tcPr>
            <w:tcW w:w="3005" w:type="dxa"/>
          </w:tcPr>
          <w:p w:rsidR="004843FD" w:rsidRPr="00212FC7" w:rsidRDefault="004843FD" w:rsidP="00570B0A">
            <w:pPr>
              <w:rPr>
                <w:sz w:val="20"/>
                <w:szCs w:val="20"/>
              </w:rPr>
            </w:pPr>
          </w:p>
        </w:tc>
        <w:tc>
          <w:tcPr>
            <w:tcW w:w="5079" w:type="dxa"/>
          </w:tcPr>
          <w:p w:rsidR="004843FD" w:rsidRPr="00212FC7" w:rsidRDefault="004843FD" w:rsidP="00570B0A">
            <w:pPr>
              <w:rPr>
                <w:sz w:val="20"/>
                <w:szCs w:val="20"/>
              </w:rPr>
            </w:pPr>
            <w:r w:rsidRPr="00212FC7">
              <w:rPr>
                <w:sz w:val="20"/>
                <w:szCs w:val="20"/>
              </w:rPr>
              <w:t>Da</w:t>
            </w:r>
          </w:p>
        </w:tc>
      </w:tr>
      <w:tr w:rsidR="004843FD" w:rsidRPr="00212FC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00"/>
        </w:tblPrEx>
        <w:tc>
          <w:tcPr>
            <w:tcW w:w="1783" w:type="dxa"/>
          </w:tcPr>
          <w:p w:rsidR="004843FD" w:rsidRPr="00212FC7" w:rsidRDefault="004843FD" w:rsidP="00570B0A">
            <w:pPr>
              <w:rPr>
                <w:sz w:val="20"/>
                <w:szCs w:val="20"/>
              </w:rPr>
            </w:pPr>
            <w:r w:rsidRPr="00212FC7">
              <w:rPr>
                <w:b/>
                <w:bCs/>
                <w:color w:val="000000"/>
                <w:sz w:val="20"/>
                <w:szCs w:val="20"/>
              </w:rPr>
              <w:t>ADF:</w:t>
            </w:r>
          </w:p>
        </w:tc>
        <w:tc>
          <w:tcPr>
            <w:tcW w:w="3005" w:type="dxa"/>
          </w:tcPr>
          <w:p w:rsidR="004843FD" w:rsidRPr="00212FC7" w:rsidRDefault="004843FD" w:rsidP="00570B0A">
            <w:pPr>
              <w:rPr>
                <w:sz w:val="20"/>
                <w:szCs w:val="20"/>
              </w:rPr>
            </w:pPr>
          </w:p>
        </w:tc>
        <w:tc>
          <w:tcPr>
            <w:tcW w:w="5079" w:type="dxa"/>
          </w:tcPr>
          <w:p w:rsidR="004843FD" w:rsidRPr="00212FC7" w:rsidRDefault="004843FD" w:rsidP="00570B0A">
            <w:pPr>
              <w:rPr>
                <w:sz w:val="20"/>
                <w:szCs w:val="20"/>
              </w:rPr>
            </w:pPr>
            <w:r w:rsidRPr="00212FC7">
              <w:rPr>
                <w:sz w:val="20"/>
                <w:szCs w:val="20"/>
              </w:rPr>
              <w:t>50 coli</w:t>
            </w:r>
          </w:p>
        </w:tc>
      </w:tr>
      <w:tr w:rsidR="004843FD" w:rsidRPr="00212FC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00"/>
        </w:tblPrEx>
        <w:tc>
          <w:tcPr>
            <w:tcW w:w="1783" w:type="dxa"/>
          </w:tcPr>
          <w:p w:rsidR="004843FD" w:rsidRPr="00212FC7" w:rsidRDefault="004843FD" w:rsidP="00570B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12FC7">
              <w:rPr>
                <w:b/>
                <w:bCs/>
                <w:color w:val="000000"/>
                <w:sz w:val="20"/>
                <w:szCs w:val="20"/>
              </w:rPr>
              <w:t>Volum maxim lunar:</w:t>
            </w:r>
          </w:p>
        </w:tc>
        <w:tc>
          <w:tcPr>
            <w:tcW w:w="3005" w:type="dxa"/>
          </w:tcPr>
          <w:p w:rsidR="004843FD" w:rsidRPr="00212FC7" w:rsidRDefault="004843FD" w:rsidP="00570B0A">
            <w:pPr>
              <w:rPr>
                <w:sz w:val="20"/>
                <w:szCs w:val="20"/>
              </w:rPr>
            </w:pPr>
          </w:p>
        </w:tc>
        <w:tc>
          <w:tcPr>
            <w:tcW w:w="5079" w:type="dxa"/>
          </w:tcPr>
          <w:p w:rsidR="004843FD" w:rsidRPr="00212FC7" w:rsidRDefault="004843FD" w:rsidP="00570B0A">
            <w:pPr>
              <w:rPr>
                <w:sz w:val="20"/>
                <w:szCs w:val="20"/>
              </w:rPr>
            </w:pPr>
            <w:r w:rsidRPr="00212FC7">
              <w:rPr>
                <w:sz w:val="20"/>
                <w:szCs w:val="20"/>
              </w:rPr>
              <w:t>50000 pag</w:t>
            </w:r>
          </w:p>
        </w:tc>
      </w:tr>
      <w:tr w:rsidR="004843FD" w:rsidRPr="00212FC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00"/>
        </w:tblPrEx>
        <w:tc>
          <w:tcPr>
            <w:tcW w:w="1783" w:type="dxa"/>
          </w:tcPr>
          <w:p w:rsidR="004843FD" w:rsidRPr="00212FC7" w:rsidRDefault="004843FD" w:rsidP="00570B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12FC7">
              <w:rPr>
                <w:b/>
                <w:bCs/>
                <w:color w:val="000000"/>
                <w:sz w:val="20"/>
                <w:szCs w:val="20"/>
              </w:rPr>
              <w:t>Accessorii:</w:t>
            </w:r>
          </w:p>
        </w:tc>
        <w:tc>
          <w:tcPr>
            <w:tcW w:w="3005" w:type="dxa"/>
          </w:tcPr>
          <w:p w:rsidR="004843FD" w:rsidRPr="00212FC7" w:rsidRDefault="004843FD" w:rsidP="00570B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79" w:type="dxa"/>
          </w:tcPr>
          <w:p w:rsidR="004843FD" w:rsidRPr="00212FC7" w:rsidRDefault="004843FD" w:rsidP="00570B0A">
            <w:pPr>
              <w:rPr>
                <w:color w:val="000000"/>
                <w:sz w:val="20"/>
                <w:szCs w:val="20"/>
              </w:rPr>
            </w:pPr>
            <w:r w:rsidRPr="00212FC7">
              <w:rPr>
                <w:color w:val="000000"/>
                <w:sz w:val="20"/>
                <w:szCs w:val="20"/>
              </w:rPr>
              <w:t>Cablu alimentare, cablu USB</w:t>
            </w:r>
          </w:p>
        </w:tc>
      </w:tr>
      <w:tr w:rsidR="004843FD" w:rsidRPr="00212FC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00"/>
        </w:tblPrEx>
        <w:tc>
          <w:tcPr>
            <w:tcW w:w="1783" w:type="dxa"/>
          </w:tcPr>
          <w:p w:rsidR="004843FD" w:rsidRPr="00212FC7" w:rsidRDefault="004843FD" w:rsidP="00570B0A">
            <w:pPr>
              <w:rPr>
                <w:b/>
                <w:bCs/>
                <w:sz w:val="20"/>
                <w:szCs w:val="20"/>
              </w:rPr>
            </w:pPr>
            <w:r w:rsidRPr="00212FC7">
              <w:rPr>
                <w:b/>
                <w:bCs/>
                <w:sz w:val="20"/>
                <w:szCs w:val="20"/>
              </w:rPr>
              <w:t>Garantie:</w:t>
            </w:r>
          </w:p>
        </w:tc>
        <w:tc>
          <w:tcPr>
            <w:tcW w:w="3005" w:type="dxa"/>
          </w:tcPr>
          <w:p w:rsidR="004843FD" w:rsidRPr="00212FC7" w:rsidRDefault="004843FD" w:rsidP="00570B0A">
            <w:pPr>
              <w:rPr>
                <w:sz w:val="20"/>
                <w:szCs w:val="20"/>
              </w:rPr>
            </w:pPr>
          </w:p>
        </w:tc>
        <w:tc>
          <w:tcPr>
            <w:tcW w:w="5079" w:type="dxa"/>
          </w:tcPr>
          <w:p w:rsidR="004843FD" w:rsidRPr="00212FC7" w:rsidRDefault="004843FD" w:rsidP="00570B0A">
            <w:pPr>
              <w:rPr>
                <w:sz w:val="20"/>
                <w:szCs w:val="20"/>
              </w:rPr>
            </w:pPr>
            <w:r w:rsidRPr="00212FC7">
              <w:rPr>
                <w:sz w:val="20"/>
                <w:szCs w:val="20"/>
              </w:rPr>
              <w:t>12 luni</w:t>
            </w:r>
          </w:p>
        </w:tc>
      </w:tr>
      <w:tr w:rsidR="004843FD" w:rsidRPr="00212FC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00"/>
        </w:tblPrEx>
        <w:tc>
          <w:tcPr>
            <w:tcW w:w="1783" w:type="dxa"/>
            <w:tcBorders>
              <w:bottom w:val="single" w:sz="12" w:space="0" w:color="000000"/>
            </w:tcBorders>
          </w:tcPr>
          <w:p w:rsidR="004843FD" w:rsidRPr="00212FC7" w:rsidRDefault="004843FD" w:rsidP="00570B0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5" w:type="dxa"/>
            <w:tcBorders>
              <w:bottom w:val="single" w:sz="12" w:space="0" w:color="000000"/>
            </w:tcBorders>
          </w:tcPr>
          <w:p w:rsidR="004843FD" w:rsidRPr="00212FC7" w:rsidRDefault="004843FD" w:rsidP="00570B0A">
            <w:pPr>
              <w:rPr>
                <w:sz w:val="20"/>
                <w:szCs w:val="20"/>
              </w:rPr>
            </w:pPr>
          </w:p>
        </w:tc>
        <w:tc>
          <w:tcPr>
            <w:tcW w:w="5079" w:type="dxa"/>
            <w:tcBorders>
              <w:bottom w:val="single" w:sz="12" w:space="0" w:color="000000"/>
            </w:tcBorders>
          </w:tcPr>
          <w:p w:rsidR="004843FD" w:rsidRPr="00212FC7" w:rsidRDefault="004843FD" w:rsidP="00570B0A">
            <w:pPr>
              <w:rPr>
                <w:sz w:val="20"/>
                <w:szCs w:val="20"/>
              </w:rPr>
            </w:pPr>
          </w:p>
        </w:tc>
      </w:tr>
    </w:tbl>
    <w:p w:rsidR="004843FD" w:rsidRPr="00212FC7" w:rsidRDefault="004843FD" w:rsidP="00212FC7">
      <w:pPr>
        <w:rPr>
          <w:b/>
          <w:bCs/>
          <w:sz w:val="20"/>
          <w:szCs w:val="20"/>
        </w:rPr>
      </w:pPr>
    </w:p>
    <w:p w:rsidR="004843FD" w:rsidRPr="00212FC7" w:rsidRDefault="004843FD" w:rsidP="00212FC7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212FC7">
        <w:rPr>
          <w:b/>
          <w:bCs/>
          <w:sz w:val="20"/>
          <w:szCs w:val="20"/>
        </w:rPr>
        <w:t>I. TELEFON MOBIL</w:t>
      </w:r>
    </w:p>
    <w:tbl>
      <w:tblPr>
        <w:tblW w:w="982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26"/>
        <w:gridCol w:w="2962"/>
        <w:gridCol w:w="5040"/>
      </w:tblGrid>
      <w:tr w:rsidR="004843FD" w:rsidRPr="00212FC7">
        <w:tc>
          <w:tcPr>
            <w:tcW w:w="1826" w:type="dxa"/>
            <w:shd w:val="pct15" w:color="auto" w:fill="auto"/>
          </w:tcPr>
          <w:p w:rsidR="004843FD" w:rsidRPr="00212FC7" w:rsidRDefault="004843FD" w:rsidP="00570B0A">
            <w:pPr>
              <w:jc w:val="both"/>
              <w:rPr>
                <w:b/>
                <w:bCs/>
                <w:sz w:val="20"/>
                <w:szCs w:val="20"/>
              </w:rPr>
            </w:pPr>
            <w:r w:rsidRPr="00212FC7">
              <w:rPr>
                <w:b/>
                <w:bCs/>
                <w:sz w:val="20"/>
                <w:szCs w:val="20"/>
              </w:rPr>
              <w:t>Caracteristici  tehnice</w:t>
            </w:r>
          </w:p>
        </w:tc>
        <w:tc>
          <w:tcPr>
            <w:tcW w:w="2962" w:type="dxa"/>
            <w:shd w:val="pct15" w:color="auto" w:fill="auto"/>
          </w:tcPr>
          <w:p w:rsidR="004843FD" w:rsidRPr="00212FC7" w:rsidRDefault="004843FD" w:rsidP="00570B0A">
            <w:pPr>
              <w:jc w:val="both"/>
              <w:rPr>
                <w:b/>
                <w:bCs/>
                <w:sz w:val="20"/>
                <w:szCs w:val="20"/>
              </w:rPr>
            </w:pPr>
            <w:r w:rsidRPr="00212FC7">
              <w:rPr>
                <w:b/>
                <w:bCs/>
                <w:sz w:val="20"/>
                <w:szCs w:val="20"/>
              </w:rPr>
              <w:t>Cerinte tehnice ofertate</w:t>
            </w:r>
          </w:p>
        </w:tc>
        <w:tc>
          <w:tcPr>
            <w:tcW w:w="5040" w:type="dxa"/>
            <w:shd w:val="pct15" w:color="auto" w:fill="auto"/>
          </w:tcPr>
          <w:p w:rsidR="004843FD" w:rsidRPr="00212FC7" w:rsidRDefault="004843FD" w:rsidP="00570B0A">
            <w:pPr>
              <w:jc w:val="both"/>
              <w:rPr>
                <w:b/>
                <w:bCs/>
                <w:sz w:val="20"/>
                <w:szCs w:val="20"/>
              </w:rPr>
            </w:pPr>
            <w:r w:rsidRPr="00212FC7">
              <w:rPr>
                <w:b/>
                <w:bCs/>
                <w:sz w:val="20"/>
                <w:szCs w:val="20"/>
              </w:rPr>
              <w:t>Cerinţe tehnice minime solicitate</w:t>
            </w:r>
          </w:p>
        </w:tc>
      </w:tr>
      <w:tr w:rsidR="004843FD" w:rsidRPr="00212FC7">
        <w:tc>
          <w:tcPr>
            <w:tcW w:w="18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843FD" w:rsidRPr="00212FC7" w:rsidRDefault="004843FD" w:rsidP="00570B0A">
            <w:pPr>
              <w:ind w:left="720" w:hanging="720"/>
              <w:rPr>
                <w:b/>
                <w:bCs/>
                <w:color w:val="000000"/>
                <w:sz w:val="20"/>
                <w:szCs w:val="20"/>
              </w:rPr>
            </w:pPr>
            <w:r w:rsidRPr="00212FC7">
              <w:rPr>
                <w:b/>
                <w:bCs/>
                <w:color w:val="000000"/>
                <w:sz w:val="20"/>
                <w:szCs w:val="20"/>
              </w:rPr>
              <w:t>Tip:</w:t>
            </w: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3FD" w:rsidRPr="00212FC7" w:rsidRDefault="004843FD" w:rsidP="00570B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843FD" w:rsidRPr="00212FC7" w:rsidRDefault="004843FD" w:rsidP="00570B0A">
            <w:pPr>
              <w:rPr>
                <w:color w:val="000000"/>
                <w:sz w:val="20"/>
                <w:szCs w:val="20"/>
              </w:rPr>
            </w:pPr>
            <w:r w:rsidRPr="00212FC7">
              <w:rPr>
                <w:color w:val="000000"/>
                <w:sz w:val="20"/>
                <w:szCs w:val="20"/>
              </w:rPr>
              <w:t>Smartphone Dual Sim</w:t>
            </w:r>
          </w:p>
        </w:tc>
      </w:tr>
      <w:tr w:rsidR="004843FD" w:rsidRPr="00212FC7">
        <w:tc>
          <w:tcPr>
            <w:tcW w:w="18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843FD" w:rsidRPr="00212FC7" w:rsidRDefault="004843FD" w:rsidP="00570B0A">
            <w:pPr>
              <w:ind w:left="720" w:hanging="720"/>
              <w:rPr>
                <w:b/>
                <w:bCs/>
                <w:color w:val="000000"/>
                <w:sz w:val="20"/>
                <w:szCs w:val="20"/>
              </w:rPr>
            </w:pPr>
            <w:r w:rsidRPr="00212FC7">
              <w:rPr>
                <w:b/>
                <w:bCs/>
                <w:color w:val="000000"/>
                <w:sz w:val="20"/>
                <w:szCs w:val="20"/>
              </w:rPr>
              <w:t>Sistem de operare:</w:t>
            </w: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3FD" w:rsidRPr="00212FC7" w:rsidRDefault="004843FD" w:rsidP="00570B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843FD" w:rsidRPr="00212FC7" w:rsidRDefault="004843FD" w:rsidP="00570B0A">
            <w:pPr>
              <w:rPr>
                <w:color w:val="000000"/>
                <w:sz w:val="20"/>
                <w:szCs w:val="20"/>
              </w:rPr>
            </w:pPr>
            <w:r w:rsidRPr="00212FC7">
              <w:rPr>
                <w:color w:val="000000"/>
                <w:sz w:val="20"/>
                <w:szCs w:val="20"/>
              </w:rPr>
              <w:t>Min. Android 7</w:t>
            </w:r>
          </w:p>
        </w:tc>
      </w:tr>
      <w:tr w:rsidR="004843FD" w:rsidRPr="00212FC7">
        <w:tc>
          <w:tcPr>
            <w:tcW w:w="18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843FD" w:rsidRPr="00212FC7" w:rsidRDefault="004843FD" w:rsidP="00570B0A">
            <w:pPr>
              <w:ind w:left="720" w:hanging="720"/>
              <w:rPr>
                <w:b/>
                <w:bCs/>
                <w:color w:val="000000"/>
                <w:sz w:val="20"/>
                <w:szCs w:val="20"/>
              </w:rPr>
            </w:pPr>
            <w:r w:rsidRPr="00212FC7">
              <w:rPr>
                <w:b/>
                <w:bCs/>
                <w:color w:val="000000"/>
                <w:sz w:val="20"/>
                <w:szCs w:val="20"/>
              </w:rPr>
              <w:t>Tip retea:</w:t>
            </w: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3FD" w:rsidRPr="00212FC7" w:rsidRDefault="004843FD" w:rsidP="00570B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843FD" w:rsidRPr="00212FC7" w:rsidRDefault="004843FD" w:rsidP="00570B0A">
            <w:pPr>
              <w:rPr>
                <w:color w:val="000000"/>
                <w:sz w:val="20"/>
                <w:szCs w:val="20"/>
              </w:rPr>
            </w:pPr>
            <w:r w:rsidRPr="00212FC7">
              <w:rPr>
                <w:color w:val="000000"/>
                <w:sz w:val="20"/>
                <w:szCs w:val="20"/>
              </w:rPr>
              <w:t>Min. 4G</w:t>
            </w:r>
          </w:p>
        </w:tc>
      </w:tr>
      <w:tr w:rsidR="004843FD" w:rsidRPr="00212FC7">
        <w:tc>
          <w:tcPr>
            <w:tcW w:w="18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843FD" w:rsidRPr="00212FC7" w:rsidRDefault="004843FD" w:rsidP="00570B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12FC7">
              <w:rPr>
                <w:b/>
                <w:bCs/>
                <w:color w:val="000000"/>
                <w:sz w:val="20"/>
                <w:szCs w:val="20"/>
              </w:rPr>
              <w:t>Ecran:</w:t>
            </w: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3FD" w:rsidRPr="00212FC7" w:rsidRDefault="004843FD" w:rsidP="00570B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843FD" w:rsidRPr="00212FC7" w:rsidRDefault="004843FD" w:rsidP="00570B0A">
            <w:pPr>
              <w:rPr>
                <w:color w:val="000000"/>
                <w:sz w:val="20"/>
                <w:szCs w:val="20"/>
              </w:rPr>
            </w:pPr>
            <w:r w:rsidRPr="00212FC7">
              <w:rPr>
                <w:color w:val="000000"/>
                <w:sz w:val="20"/>
                <w:szCs w:val="20"/>
              </w:rPr>
              <w:t>Min. 5 inch</w:t>
            </w:r>
          </w:p>
        </w:tc>
      </w:tr>
      <w:tr w:rsidR="004843FD" w:rsidRPr="00212FC7">
        <w:tc>
          <w:tcPr>
            <w:tcW w:w="18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843FD" w:rsidRPr="00212FC7" w:rsidRDefault="004843FD" w:rsidP="00570B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12FC7">
              <w:rPr>
                <w:b/>
                <w:bCs/>
                <w:color w:val="000000"/>
                <w:sz w:val="20"/>
                <w:szCs w:val="20"/>
              </w:rPr>
              <w:t>Rezolutie:</w:t>
            </w: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3FD" w:rsidRPr="00212FC7" w:rsidRDefault="004843FD" w:rsidP="00570B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843FD" w:rsidRPr="00212FC7" w:rsidRDefault="004843FD" w:rsidP="00570B0A">
            <w:pPr>
              <w:rPr>
                <w:color w:val="000000"/>
                <w:sz w:val="20"/>
                <w:szCs w:val="20"/>
              </w:rPr>
            </w:pPr>
            <w:r w:rsidRPr="00212FC7">
              <w:rPr>
                <w:color w:val="000000"/>
                <w:sz w:val="20"/>
                <w:szCs w:val="20"/>
              </w:rPr>
              <w:t>Min. 1920x1080</w:t>
            </w:r>
          </w:p>
        </w:tc>
      </w:tr>
      <w:tr w:rsidR="004843FD" w:rsidRPr="00212FC7">
        <w:tc>
          <w:tcPr>
            <w:tcW w:w="18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843FD" w:rsidRPr="00212FC7" w:rsidRDefault="004843FD" w:rsidP="00570B0A">
            <w:pPr>
              <w:rPr>
                <w:b/>
                <w:bCs/>
                <w:sz w:val="20"/>
                <w:szCs w:val="20"/>
              </w:rPr>
            </w:pPr>
            <w:r w:rsidRPr="00212FC7">
              <w:rPr>
                <w:b/>
                <w:bCs/>
                <w:sz w:val="20"/>
                <w:szCs w:val="20"/>
              </w:rPr>
              <w:t>CPU:</w:t>
            </w: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3FD" w:rsidRPr="00212FC7" w:rsidRDefault="004843FD" w:rsidP="00570B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843FD" w:rsidRPr="00212FC7" w:rsidRDefault="004843FD" w:rsidP="00570B0A">
            <w:pPr>
              <w:rPr>
                <w:color w:val="000000"/>
                <w:sz w:val="20"/>
                <w:szCs w:val="20"/>
              </w:rPr>
            </w:pPr>
            <w:r w:rsidRPr="00212FC7">
              <w:rPr>
                <w:color w:val="000000"/>
                <w:sz w:val="20"/>
                <w:szCs w:val="20"/>
              </w:rPr>
              <w:t>Octacore 1.5 GHz</w:t>
            </w:r>
          </w:p>
        </w:tc>
      </w:tr>
      <w:tr w:rsidR="004843FD" w:rsidRPr="00212FC7">
        <w:tc>
          <w:tcPr>
            <w:tcW w:w="18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843FD" w:rsidRPr="00212FC7" w:rsidRDefault="004843FD" w:rsidP="00570B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12FC7">
              <w:rPr>
                <w:b/>
                <w:bCs/>
                <w:color w:val="000000"/>
                <w:sz w:val="20"/>
                <w:szCs w:val="20"/>
              </w:rPr>
              <w:t>Memorie:</w:t>
            </w: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3FD" w:rsidRPr="00212FC7" w:rsidRDefault="004843FD" w:rsidP="00570B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843FD" w:rsidRPr="00212FC7" w:rsidRDefault="004843FD" w:rsidP="00570B0A">
            <w:pPr>
              <w:rPr>
                <w:color w:val="000000"/>
                <w:sz w:val="20"/>
                <w:szCs w:val="20"/>
              </w:rPr>
            </w:pPr>
            <w:r w:rsidRPr="00212FC7">
              <w:rPr>
                <w:color w:val="000000"/>
                <w:sz w:val="20"/>
                <w:szCs w:val="20"/>
              </w:rPr>
              <w:t>Min. RAM 2GB, stocare 16GB eMCP (suport microSD 128GB in slotul SIM2)</w:t>
            </w:r>
          </w:p>
        </w:tc>
      </w:tr>
      <w:tr w:rsidR="004843FD" w:rsidRPr="003379C3">
        <w:tc>
          <w:tcPr>
            <w:tcW w:w="18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843FD" w:rsidRPr="00212FC7" w:rsidRDefault="004843FD" w:rsidP="00570B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12FC7">
              <w:rPr>
                <w:b/>
                <w:bCs/>
                <w:color w:val="000000"/>
                <w:sz w:val="20"/>
                <w:szCs w:val="20"/>
              </w:rPr>
              <w:t>Camera foto:</w:t>
            </w: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3FD" w:rsidRPr="00212FC7" w:rsidRDefault="004843FD" w:rsidP="00570B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843FD" w:rsidRPr="003379C3" w:rsidRDefault="004843FD" w:rsidP="00570B0A">
            <w:pPr>
              <w:rPr>
                <w:color w:val="000000"/>
                <w:sz w:val="20"/>
                <w:szCs w:val="20"/>
                <w:lang w:val="fr-FR"/>
              </w:rPr>
            </w:pPr>
            <w:r w:rsidRPr="003379C3">
              <w:rPr>
                <w:color w:val="000000"/>
                <w:sz w:val="20"/>
                <w:szCs w:val="20"/>
                <w:lang w:val="fr-FR"/>
              </w:rPr>
              <w:t>Min. camera principala 13Mp si camera secundara 5Mp</w:t>
            </w:r>
          </w:p>
        </w:tc>
      </w:tr>
      <w:tr w:rsidR="004843FD" w:rsidRPr="00212FC7">
        <w:tc>
          <w:tcPr>
            <w:tcW w:w="18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843FD" w:rsidRPr="00212FC7" w:rsidRDefault="004843FD" w:rsidP="00570B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12FC7">
              <w:rPr>
                <w:b/>
                <w:bCs/>
                <w:color w:val="000000"/>
                <w:sz w:val="20"/>
                <w:szCs w:val="20"/>
              </w:rPr>
              <w:t>Conexiuni:</w:t>
            </w: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3FD" w:rsidRPr="00212FC7" w:rsidRDefault="004843FD" w:rsidP="00570B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843FD" w:rsidRPr="00212FC7" w:rsidRDefault="004843FD" w:rsidP="00570B0A">
            <w:pPr>
              <w:rPr>
                <w:color w:val="000000"/>
                <w:sz w:val="20"/>
                <w:szCs w:val="20"/>
              </w:rPr>
            </w:pPr>
            <w:r w:rsidRPr="00212FC7">
              <w:rPr>
                <w:color w:val="000000"/>
                <w:sz w:val="20"/>
                <w:szCs w:val="20"/>
              </w:rPr>
              <w:t>WIFI 802.11 a/b/g/n (2.4G and 5G)/ Bluetooth 4.0</w:t>
            </w:r>
          </w:p>
        </w:tc>
      </w:tr>
      <w:tr w:rsidR="004843FD" w:rsidRPr="00212FC7">
        <w:tc>
          <w:tcPr>
            <w:tcW w:w="18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843FD" w:rsidRPr="00212FC7" w:rsidRDefault="004843FD" w:rsidP="00570B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12FC7">
              <w:rPr>
                <w:b/>
                <w:bCs/>
                <w:color w:val="000000"/>
                <w:sz w:val="20"/>
                <w:szCs w:val="20"/>
              </w:rPr>
              <w:t>GPS:</w:t>
            </w: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3FD" w:rsidRPr="00212FC7" w:rsidRDefault="004843FD" w:rsidP="00570B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843FD" w:rsidRPr="00212FC7" w:rsidRDefault="004843FD" w:rsidP="00570B0A">
            <w:pPr>
              <w:rPr>
                <w:color w:val="000000"/>
                <w:sz w:val="20"/>
                <w:szCs w:val="20"/>
              </w:rPr>
            </w:pPr>
            <w:r w:rsidRPr="00212FC7">
              <w:rPr>
                <w:color w:val="000000"/>
                <w:sz w:val="20"/>
                <w:szCs w:val="20"/>
              </w:rPr>
              <w:t>Navigatie GPS &amp; A-GPS &amp; GLONASS</w:t>
            </w:r>
          </w:p>
        </w:tc>
      </w:tr>
      <w:tr w:rsidR="004843FD" w:rsidRPr="003379C3">
        <w:tc>
          <w:tcPr>
            <w:tcW w:w="18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843FD" w:rsidRPr="00212FC7" w:rsidRDefault="004843FD" w:rsidP="00570B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12FC7">
              <w:rPr>
                <w:b/>
                <w:bCs/>
                <w:color w:val="000000"/>
                <w:sz w:val="20"/>
                <w:szCs w:val="20"/>
              </w:rPr>
              <w:t>Baterie:</w:t>
            </w: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3FD" w:rsidRPr="00212FC7" w:rsidRDefault="004843FD" w:rsidP="00570B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843FD" w:rsidRPr="003379C3" w:rsidRDefault="004843FD" w:rsidP="00570B0A">
            <w:pPr>
              <w:rPr>
                <w:color w:val="000000"/>
                <w:sz w:val="20"/>
                <w:szCs w:val="20"/>
                <w:lang w:val="fr-FR"/>
              </w:rPr>
            </w:pPr>
            <w:r w:rsidRPr="003379C3">
              <w:rPr>
                <w:color w:val="000000"/>
                <w:sz w:val="20"/>
                <w:szCs w:val="20"/>
                <w:lang w:val="fr-FR"/>
              </w:rPr>
              <w:t>Min. Li-Polymer 5000mAh (nedetasabila, cu incarcare rapida - 4ore si functie de baterie externa)</w:t>
            </w:r>
          </w:p>
        </w:tc>
      </w:tr>
      <w:tr w:rsidR="004843FD" w:rsidRPr="003379C3">
        <w:tc>
          <w:tcPr>
            <w:tcW w:w="18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843FD" w:rsidRPr="00212FC7" w:rsidRDefault="004843FD" w:rsidP="00570B0A">
            <w:pPr>
              <w:rPr>
                <w:sz w:val="20"/>
                <w:szCs w:val="20"/>
              </w:rPr>
            </w:pPr>
            <w:r w:rsidRPr="00212FC7">
              <w:rPr>
                <w:b/>
                <w:bCs/>
                <w:color w:val="000000"/>
                <w:sz w:val="20"/>
                <w:szCs w:val="20"/>
              </w:rPr>
              <w:t>Accesorii:</w:t>
            </w: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3FD" w:rsidRPr="00212FC7" w:rsidRDefault="004843FD" w:rsidP="00570B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843FD" w:rsidRPr="003379C3" w:rsidRDefault="004843FD" w:rsidP="00570B0A">
            <w:pPr>
              <w:rPr>
                <w:color w:val="000000"/>
                <w:sz w:val="20"/>
                <w:szCs w:val="20"/>
                <w:lang w:val="fr-FR"/>
              </w:rPr>
            </w:pPr>
            <w:r w:rsidRPr="003379C3">
              <w:rPr>
                <w:color w:val="000000"/>
                <w:sz w:val="20"/>
                <w:szCs w:val="20"/>
                <w:lang w:val="fr-FR"/>
              </w:rPr>
              <w:t>Min. casti &amp; adaptor &amp; cablu microUSB</w:t>
            </w:r>
          </w:p>
        </w:tc>
      </w:tr>
      <w:tr w:rsidR="004843FD" w:rsidRPr="00212FC7">
        <w:tc>
          <w:tcPr>
            <w:tcW w:w="18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843FD" w:rsidRPr="00212FC7" w:rsidRDefault="004843FD" w:rsidP="00570B0A">
            <w:pPr>
              <w:rPr>
                <w:sz w:val="20"/>
                <w:szCs w:val="20"/>
              </w:rPr>
            </w:pPr>
            <w:r w:rsidRPr="00212FC7">
              <w:rPr>
                <w:sz w:val="20"/>
                <w:szCs w:val="20"/>
              </w:rPr>
              <w:t>Garantie:</w:t>
            </w: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3FD" w:rsidRPr="00212FC7" w:rsidRDefault="004843FD" w:rsidP="00570B0A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843FD" w:rsidRPr="00212FC7" w:rsidRDefault="004843FD" w:rsidP="00570B0A">
            <w:pPr>
              <w:rPr>
                <w:sz w:val="20"/>
                <w:szCs w:val="20"/>
              </w:rPr>
            </w:pPr>
            <w:r w:rsidRPr="00212FC7">
              <w:rPr>
                <w:sz w:val="20"/>
                <w:szCs w:val="20"/>
              </w:rPr>
              <w:t>Minim 12 luni</w:t>
            </w:r>
          </w:p>
        </w:tc>
      </w:tr>
      <w:tr w:rsidR="004843FD" w:rsidRPr="00212FC7">
        <w:tc>
          <w:tcPr>
            <w:tcW w:w="18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843FD" w:rsidRPr="00212FC7" w:rsidRDefault="004843FD" w:rsidP="00570B0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843FD" w:rsidRPr="00212FC7" w:rsidRDefault="004843FD" w:rsidP="00570B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843FD" w:rsidRPr="00212FC7" w:rsidRDefault="004843FD" w:rsidP="00570B0A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4843FD" w:rsidRPr="00212FC7" w:rsidRDefault="004843FD" w:rsidP="00212FC7">
      <w:pPr>
        <w:rPr>
          <w:b/>
          <w:bCs/>
          <w:sz w:val="20"/>
          <w:szCs w:val="20"/>
        </w:rPr>
      </w:pPr>
    </w:p>
    <w:p w:rsidR="004843FD" w:rsidRDefault="004843FD" w:rsidP="001B524D">
      <w:pPr>
        <w:jc w:val="both"/>
        <w:rPr>
          <w:sz w:val="20"/>
          <w:szCs w:val="20"/>
        </w:rPr>
      </w:pPr>
    </w:p>
    <w:p w:rsidR="004843FD" w:rsidRDefault="004843FD" w:rsidP="001B524D">
      <w:pPr>
        <w:jc w:val="both"/>
        <w:rPr>
          <w:sz w:val="20"/>
          <w:szCs w:val="20"/>
        </w:rPr>
      </w:pPr>
    </w:p>
    <w:p w:rsidR="004843FD" w:rsidRDefault="004843FD" w:rsidP="001B524D">
      <w:pPr>
        <w:jc w:val="both"/>
        <w:rPr>
          <w:sz w:val="20"/>
          <w:szCs w:val="20"/>
        </w:rPr>
      </w:pPr>
      <w:r>
        <w:rPr>
          <w:sz w:val="20"/>
          <w:szCs w:val="20"/>
        </w:rPr>
        <w:t>Oprerator economic</w:t>
      </w:r>
    </w:p>
    <w:p w:rsidR="004843FD" w:rsidRDefault="004843FD" w:rsidP="001B524D">
      <w:pPr>
        <w:jc w:val="both"/>
        <w:rPr>
          <w:sz w:val="20"/>
          <w:szCs w:val="20"/>
        </w:rPr>
      </w:pPr>
    </w:p>
    <w:p w:rsidR="004843FD" w:rsidRDefault="004843FD" w:rsidP="001B524D">
      <w:pPr>
        <w:jc w:val="both"/>
        <w:rPr>
          <w:sz w:val="20"/>
          <w:szCs w:val="20"/>
        </w:rPr>
      </w:pPr>
    </w:p>
    <w:p w:rsidR="004843FD" w:rsidRDefault="004843FD" w:rsidP="001B524D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</w:t>
      </w:r>
    </w:p>
    <w:p w:rsidR="004843FD" w:rsidRPr="00212FC7" w:rsidRDefault="004843FD" w:rsidP="001B524D">
      <w:pPr>
        <w:jc w:val="both"/>
        <w:rPr>
          <w:sz w:val="20"/>
          <w:szCs w:val="20"/>
        </w:rPr>
      </w:pPr>
    </w:p>
    <w:sectPr w:rsidR="004843FD" w:rsidRPr="00212FC7" w:rsidSect="0007346C">
      <w:footerReference w:type="default" r:id="rId8"/>
      <w:pgSz w:w="12240" w:h="15840"/>
      <w:pgMar w:top="1008" w:right="1008" w:bottom="1008" w:left="100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3FD" w:rsidRDefault="004843FD" w:rsidP="00322EA9">
      <w:r>
        <w:separator/>
      </w:r>
    </w:p>
  </w:endnote>
  <w:endnote w:type="continuationSeparator" w:id="1">
    <w:p w:rsidR="004843FD" w:rsidRDefault="004843FD" w:rsidP="00322E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TE18226D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3FD" w:rsidRDefault="004843FD" w:rsidP="004A619C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843FD" w:rsidRDefault="004843F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3FD" w:rsidRDefault="004843FD" w:rsidP="004A619C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18</w:t>
    </w:r>
    <w:r>
      <w:rPr>
        <w:rStyle w:val="PageNumber"/>
      </w:rPr>
      <w:fldChar w:fldCharType="end"/>
    </w:r>
  </w:p>
  <w:p w:rsidR="004843FD" w:rsidRDefault="004843FD" w:rsidP="004A619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3FD" w:rsidRDefault="004843FD" w:rsidP="00322EA9">
      <w:r>
        <w:separator/>
      </w:r>
    </w:p>
  </w:footnote>
  <w:footnote w:type="continuationSeparator" w:id="1">
    <w:p w:rsidR="004843FD" w:rsidRDefault="004843FD" w:rsidP="00322E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8325C1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A3A2184A"/>
    <w:name w:val="WW8Num2"/>
    <w:lvl w:ilvl="0">
      <w:start w:val="1"/>
      <w:numFmt w:val="decimal"/>
      <w:lvlText w:val="%1."/>
      <w:lvlJc w:val="left"/>
      <w:pPr>
        <w:tabs>
          <w:tab w:val="num" w:pos="540"/>
        </w:tabs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ymbol"/>
        <w:sz w:val="18"/>
        <w:szCs w:val="18"/>
      </w:rPr>
    </w:lvl>
  </w:abstractNum>
  <w:abstractNum w:abstractNumId="3">
    <w:nsid w:val="0D3C5ADB"/>
    <w:multiLevelType w:val="multilevel"/>
    <w:tmpl w:val="0409001D"/>
    <w:numStyleLink w:val="Style3"/>
  </w:abstractNum>
  <w:abstractNum w:abstractNumId="4">
    <w:nsid w:val="0FCD5A96"/>
    <w:multiLevelType w:val="hybridMultilevel"/>
    <w:tmpl w:val="B5446C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741D3"/>
    <w:multiLevelType w:val="multilevel"/>
    <w:tmpl w:val="0409001D"/>
    <w:styleLink w:val="Style3"/>
    <w:lvl w:ilvl="0">
      <w:start w:val="1"/>
      <w:numFmt w:val="lowerRoman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13A96045"/>
    <w:multiLevelType w:val="hybridMultilevel"/>
    <w:tmpl w:val="21C0213E"/>
    <w:lvl w:ilvl="0" w:tplc="76F4055E">
      <w:start w:val="5"/>
      <w:numFmt w:val="bullet"/>
      <w:lvlText w:val="-"/>
      <w:lvlJc w:val="left"/>
      <w:pPr>
        <w:ind w:left="839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79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99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39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59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99" w:hanging="360"/>
      </w:pPr>
      <w:rPr>
        <w:rFonts w:ascii="Wingdings" w:hAnsi="Wingdings" w:cs="Wingdings" w:hint="default"/>
      </w:rPr>
    </w:lvl>
  </w:abstractNum>
  <w:abstractNum w:abstractNumId="7">
    <w:nsid w:val="1CB21CBD"/>
    <w:multiLevelType w:val="hybridMultilevel"/>
    <w:tmpl w:val="9F028828"/>
    <w:lvl w:ilvl="0" w:tplc="DE42164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D707813"/>
    <w:multiLevelType w:val="hybridMultilevel"/>
    <w:tmpl w:val="654C86D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091090C"/>
    <w:multiLevelType w:val="hybridMultilevel"/>
    <w:tmpl w:val="3FE80D0A"/>
    <w:lvl w:ilvl="0" w:tplc="4AAE6F5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>
    <w:nsid w:val="223F7727"/>
    <w:multiLevelType w:val="hybridMultilevel"/>
    <w:tmpl w:val="EAA08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49D4D69"/>
    <w:multiLevelType w:val="multilevel"/>
    <w:tmpl w:val="A3A2184A"/>
    <w:lvl w:ilvl="0">
      <w:start w:val="1"/>
      <w:numFmt w:val="decimal"/>
      <w:lvlText w:val="%1."/>
      <w:lvlJc w:val="left"/>
      <w:pPr>
        <w:tabs>
          <w:tab w:val="num" w:pos="540"/>
        </w:tabs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427A40"/>
    <w:multiLevelType w:val="hybridMultilevel"/>
    <w:tmpl w:val="9934ED3A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16C3A4F"/>
    <w:multiLevelType w:val="hybridMultilevel"/>
    <w:tmpl w:val="94CA9672"/>
    <w:lvl w:ilvl="0" w:tplc="10AAB7DA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>
      <w:start w:val="1"/>
      <w:numFmt w:val="lowerRoman"/>
      <w:lvlText w:val="%6."/>
      <w:lvlJc w:val="right"/>
      <w:pPr>
        <w:ind w:left="3960" w:hanging="180"/>
      </w:pPr>
    </w:lvl>
    <w:lvl w:ilvl="6" w:tplc="0418000F">
      <w:start w:val="1"/>
      <w:numFmt w:val="decimal"/>
      <w:lvlText w:val="%7."/>
      <w:lvlJc w:val="left"/>
      <w:pPr>
        <w:ind w:left="4680" w:hanging="360"/>
      </w:pPr>
    </w:lvl>
    <w:lvl w:ilvl="7" w:tplc="04180019">
      <w:start w:val="1"/>
      <w:numFmt w:val="lowerLetter"/>
      <w:lvlText w:val="%8."/>
      <w:lvlJc w:val="left"/>
      <w:pPr>
        <w:ind w:left="5400" w:hanging="360"/>
      </w:pPr>
    </w:lvl>
    <w:lvl w:ilvl="8" w:tplc="0418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51A532B"/>
    <w:multiLevelType w:val="hybridMultilevel"/>
    <w:tmpl w:val="A55420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3C5AB7"/>
    <w:multiLevelType w:val="hybridMultilevel"/>
    <w:tmpl w:val="A04886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3663445C"/>
    <w:multiLevelType w:val="hybridMultilevel"/>
    <w:tmpl w:val="5162852E"/>
    <w:lvl w:ilvl="0" w:tplc="9BBE6EB4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AA05117"/>
    <w:multiLevelType w:val="hybridMultilevel"/>
    <w:tmpl w:val="5EEAAA3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B2655E3"/>
    <w:multiLevelType w:val="multilevel"/>
    <w:tmpl w:val="A3A2184A"/>
    <w:lvl w:ilvl="0">
      <w:start w:val="1"/>
      <w:numFmt w:val="decimal"/>
      <w:lvlText w:val="%1."/>
      <w:lvlJc w:val="left"/>
      <w:pPr>
        <w:tabs>
          <w:tab w:val="num" w:pos="900"/>
        </w:tabs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6F22F9"/>
    <w:multiLevelType w:val="hybridMultilevel"/>
    <w:tmpl w:val="5DB8C78E"/>
    <w:lvl w:ilvl="0" w:tplc="3670EDD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8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20">
    <w:nsid w:val="57E53717"/>
    <w:multiLevelType w:val="hybridMultilevel"/>
    <w:tmpl w:val="61209C5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5ABA65A3"/>
    <w:multiLevelType w:val="hybridMultilevel"/>
    <w:tmpl w:val="C5E801E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187E8D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965"/>
        </w:tabs>
      </w:pPr>
    </w:lvl>
  </w:abstractNum>
  <w:abstractNum w:abstractNumId="23">
    <w:nsid w:val="670A2A9E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540"/>
        </w:tabs>
      </w:pPr>
    </w:lvl>
  </w:abstractNum>
  <w:abstractNum w:abstractNumId="24">
    <w:nsid w:val="684F5B6A"/>
    <w:multiLevelType w:val="multilevel"/>
    <w:tmpl w:val="A0EE533A"/>
    <w:lvl w:ilvl="0">
      <w:start w:val="1"/>
      <w:numFmt w:val="upperRoman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upperLetter"/>
      <w:lvlText w:val="%2."/>
      <w:legacy w:legacy="1" w:legacySpace="0" w:legacyIndent="36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lowerLetter"/>
      <w:lvlText w:val="%4."/>
      <w:legacy w:legacy="1" w:legacySpace="0" w:legacyIndent="360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Roman"/>
      <w:lvlText w:val="%5."/>
      <w:legacy w:legacy="1" w:legacySpace="0" w:legacyIndent="360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)"/>
      <w:legacy w:legacy="1" w:legacySpace="0" w:legacyIndent="360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lowerLetter"/>
      <w:lvlText w:val="%7)"/>
      <w:legacy w:legacy="1" w:legacySpace="0" w:legacyIndent="360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Roman"/>
      <w:lvlText w:val="%8)"/>
      <w:legacy w:legacy="1" w:legacySpace="0" w:legacyIndent="360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(%9)"/>
      <w:legacy w:legacy="1" w:legacySpace="0" w:legacyIndent="360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25">
    <w:nsid w:val="693C63C5"/>
    <w:multiLevelType w:val="multilevel"/>
    <w:tmpl w:val="A3A2184A"/>
    <w:lvl w:ilvl="0">
      <w:start w:val="1"/>
      <w:numFmt w:val="decimal"/>
      <w:lvlText w:val="%1."/>
      <w:lvlJc w:val="left"/>
      <w:pPr>
        <w:tabs>
          <w:tab w:val="num" w:pos="540"/>
        </w:tabs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65505B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540"/>
        </w:tabs>
      </w:pPr>
    </w:lvl>
  </w:abstractNum>
  <w:abstractNum w:abstractNumId="27">
    <w:nsid w:val="732A61EE"/>
    <w:multiLevelType w:val="hybridMultilevel"/>
    <w:tmpl w:val="4524F1B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767530AE"/>
    <w:multiLevelType w:val="hybridMultilevel"/>
    <w:tmpl w:val="8B1E9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86268C"/>
    <w:multiLevelType w:val="hybridMultilevel"/>
    <w:tmpl w:val="263E9F68"/>
    <w:lvl w:ilvl="0" w:tplc="347E1C46">
      <w:start w:val="1"/>
      <w:numFmt w:val="bullet"/>
      <w:lvlText w:val="-"/>
      <w:lvlJc w:val="left"/>
      <w:pPr>
        <w:ind w:left="480" w:hanging="360"/>
      </w:pPr>
      <w:rPr>
        <w:rFonts w:ascii="Arial" w:eastAsia="Times New Roman" w:hAnsi="Arial" w:hint="default"/>
      </w:rPr>
    </w:lvl>
    <w:lvl w:ilvl="1" w:tplc="0418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92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64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08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480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240" w:hanging="360"/>
      </w:pPr>
      <w:rPr>
        <w:rFonts w:ascii="Wingdings" w:hAnsi="Wingdings" w:cs="Wingdings" w:hint="default"/>
      </w:rPr>
    </w:lvl>
  </w:abstractNum>
  <w:abstractNum w:abstractNumId="30">
    <w:nsid w:val="7B0125E0"/>
    <w:multiLevelType w:val="multilevel"/>
    <w:tmpl w:val="A3A2184A"/>
    <w:lvl w:ilvl="0">
      <w:start w:val="1"/>
      <w:numFmt w:val="decimal"/>
      <w:lvlText w:val="%1."/>
      <w:lvlJc w:val="left"/>
      <w:pPr>
        <w:tabs>
          <w:tab w:val="num" w:pos="540"/>
        </w:tabs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9"/>
  </w:num>
  <w:num w:numId="3">
    <w:abstractNumId w:val="24"/>
  </w:num>
  <w:num w:numId="4">
    <w:abstractNumId w:val="3"/>
  </w:num>
  <w:num w:numId="5">
    <w:abstractNumId w:val="5"/>
  </w:num>
  <w:num w:numId="6">
    <w:abstractNumId w:val="9"/>
  </w:num>
  <w:num w:numId="7">
    <w:abstractNumId w:val="27"/>
  </w:num>
  <w:num w:numId="8">
    <w:abstractNumId w:val="20"/>
  </w:num>
  <w:num w:numId="9">
    <w:abstractNumId w:val="6"/>
  </w:num>
  <w:num w:numId="10">
    <w:abstractNumId w:val="1"/>
  </w:num>
  <w:num w:numId="11">
    <w:abstractNumId w:val="17"/>
  </w:num>
  <w:num w:numId="12">
    <w:abstractNumId w:val="23"/>
  </w:num>
  <w:num w:numId="13">
    <w:abstractNumId w:val="22"/>
  </w:num>
  <w:num w:numId="14">
    <w:abstractNumId w:val="8"/>
  </w:num>
  <w:num w:numId="15">
    <w:abstractNumId w:val="4"/>
  </w:num>
  <w:num w:numId="16">
    <w:abstractNumId w:val="14"/>
  </w:num>
  <w:num w:numId="17">
    <w:abstractNumId w:val="21"/>
  </w:num>
  <w:num w:numId="18">
    <w:abstractNumId w:val="12"/>
  </w:num>
  <w:num w:numId="19">
    <w:abstractNumId w:val="28"/>
  </w:num>
  <w:num w:numId="2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21">
    <w:abstractNumId w:val="26"/>
  </w:num>
  <w:num w:numId="22">
    <w:abstractNumId w:val="13"/>
  </w:num>
  <w:num w:numId="23">
    <w:abstractNumId w:val="25"/>
  </w:num>
  <w:num w:numId="24">
    <w:abstractNumId w:val="11"/>
  </w:num>
  <w:num w:numId="25">
    <w:abstractNumId w:val="30"/>
  </w:num>
  <w:num w:numId="26">
    <w:abstractNumId w:val="18"/>
  </w:num>
  <w:num w:numId="27">
    <w:abstractNumId w:val="16"/>
  </w:num>
  <w:num w:numId="28">
    <w:abstractNumId w:val="2"/>
  </w:num>
  <w:num w:numId="29">
    <w:abstractNumId w:val="10"/>
  </w:num>
  <w:num w:numId="30">
    <w:abstractNumId w:val="15"/>
  </w:num>
  <w:num w:numId="3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3F30"/>
    <w:rsid w:val="0000133E"/>
    <w:rsid w:val="00001802"/>
    <w:rsid w:val="0000262C"/>
    <w:rsid w:val="00003965"/>
    <w:rsid w:val="00004075"/>
    <w:rsid w:val="000040ED"/>
    <w:rsid w:val="000056E9"/>
    <w:rsid w:val="0000573A"/>
    <w:rsid w:val="00005BFF"/>
    <w:rsid w:val="00006278"/>
    <w:rsid w:val="0001015C"/>
    <w:rsid w:val="00010B78"/>
    <w:rsid w:val="00011136"/>
    <w:rsid w:val="00012BB0"/>
    <w:rsid w:val="00013310"/>
    <w:rsid w:val="00014084"/>
    <w:rsid w:val="000153FB"/>
    <w:rsid w:val="00015CA4"/>
    <w:rsid w:val="00016426"/>
    <w:rsid w:val="000168B1"/>
    <w:rsid w:val="00016AB8"/>
    <w:rsid w:val="00017F30"/>
    <w:rsid w:val="00020770"/>
    <w:rsid w:val="000209EB"/>
    <w:rsid w:val="00020E35"/>
    <w:rsid w:val="000213FD"/>
    <w:rsid w:val="000216F2"/>
    <w:rsid w:val="00021C85"/>
    <w:rsid w:val="00023168"/>
    <w:rsid w:val="000236FF"/>
    <w:rsid w:val="0002693C"/>
    <w:rsid w:val="00026B85"/>
    <w:rsid w:val="00026B98"/>
    <w:rsid w:val="00027A32"/>
    <w:rsid w:val="000307EF"/>
    <w:rsid w:val="00031F5A"/>
    <w:rsid w:val="00032485"/>
    <w:rsid w:val="00034E3E"/>
    <w:rsid w:val="000352EF"/>
    <w:rsid w:val="00035B37"/>
    <w:rsid w:val="00035DCC"/>
    <w:rsid w:val="000366B2"/>
    <w:rsid w:val="00036F46"/>
    <w:rsid w:val="000371CE"/>
    <w:rsid w:val="00037287"/>
    <w:rsid w:val="000376DA"/>
    <w:rsid w:val="00037919"/>
    <w:rsid w:val="000379CF"/>
    <w:rsid w:val="00037A5D"/>
    <w:rsid w:val="00040736"/>
    <w:rsid w:val="00041A1E"/>
    <w:rsid w:val="00042F75"/>
    <w:rsid w:val="00042FE3"/>
    <w:rsid w:val="000438EA"/>
    <w:rsid w:val="000449E9"/>
    <w:rsid w:val="00044B6F"/>
    <w:rsid w:val="00044C81"/>
    <w:rsid w:val="000456A8"/>
    <w:rsid w:val="000458AB"/>
    <w:rsid w:val="00045BD3"/>
    <w:rsid w:val="000462C8"/>
    <w:rsid w:val="00047D33"/>
    <w:rsid w:val="00050D2D"/>
    <w:rsid w:val="00051A50"/>
    <w:rsid w:val="00051D29"/>
    <w:rsid w:val="00052A4B"/>
    <w:rsid w:val="000533A3"/>
    <w:rsid w:val="00053CA6"/>
    <w:rsid w:val="00053E42"/>
    <w:rsid w:val="00054147"/>
    <w:rsid w:val="00054D81"/>
    <w:rsid w:val="00054D83"/>
    <w:rsid w:val="0005538D"/>
    <w:rsid w:val="00056766"/>
    <w:rsid w:val="00057167"/>
    <w:rsid w:val="00061458"/>
    <w:rsid w:val="0006180C"/>
    <w:rsid w:val="00061A0E"/>
    <w:rsid w:val="00062681"/>
    <w:rsid w:val="00062A56"/>
    <w:rsid w:val="000646A3"/>
    <w:rsid w:val="00064C02"/>
    <w:rsid w:val="0006637A"/>
    <w:rsid w:val="00066808"/>
    <w:rsid w:val="00066AB5"/>
    <w:rsid w:val="00067454"/>
    <w:rsid w:val="0007095B"/>
    <w:rsid w:val="00070F12"/>
    <w:rsid w:val="00071A39"/>
    <w:rsid w:val="00071F71"/>
    <w:rsid w:val="00071F7C"/>
    <w:rsid w:val="00072DCC"/>
    <w:rsid w:val="000733C3"/>
    <w:rsid w:val="0007346C"/>
    <w:rsid w:val="00073A8E"/>
    <w:rsid w:val="00074185"/>
    <w:rsid w:val="00074907"/>
    <w:rsid w:val="000750DB"/>
    <w:rsid w:val="0007529A"/>
    <w:rsid w:val="0007616B"/>
    <w:rsid w:val="00077892"/>
    <w:rsid w:val="00077DB8"/>
    <w:rsid w:val="00082B00"/>
    <w:rsid w:val="00082CA2"/>
    <w:rsid w:val="00082EA1"/>
    <w:rsid w:val="000836D1"/>
    <w:rsid w:val="00083E34"/>
    <w:rsid w:val="000842E0"/>
    <w:rsid w:val="000855CD"/>
    <w:rsid w:val="0008665B"/>
    <w:rsid w:val="00086A28"/>
    <w:rsid w:val="000928BE"/>
    <w:rsid w:val="00093765"/>
    <w:rsid w:val="0009379D"/>
    <w:rsid w:val="0009396F"/>
    <w:rsid w:val="00094D88"/>
    <w:rsid w:val="00095304"/>
    <w:rsid w:val="00095752"/>
    <w:rsid w:val="00096156"/>
    <w:rsid w:val="00096B16"/>
    <w:rsid w:val="00096DCD"/>
    <w:rsid w:val="00096F4E"/>
    <w:rsid w:val="00097153"/>
    <w:rsid w:val="000A016A"/>
    <w:rsid w:val="000A1E6F"/>
    <w:rsid w:val="000A2F88"/>
    <w:rsid w:val="000A30BC"/>
    <w:rsid w:val="000A3861"/>
    <w:rsid w:val="000A3ADF"/>
    <w:rsid w:val="000A415E"/>
    <w:rsid w:val="000A4D99"/>
    <w:rsid w:val="000A61A7"/>
    <w:rsid w:val="000A69A2"/>
    <w:rsid w:val="000A735B"/>
    <w:rsid w:val="000A7F04"/>
    <w:rsid w:val="000B034B"/>
    <w:rsid w:val="000B0467"/>
    <w:rsid w:val="000B087C"/>
    <w:rsid w:val="000B089B"/>
    <w:rsid w:val="000B0CA1"/>
    <w:rsid w:val="000B50AA"/>
    <w:rsid w:val="000B6984"/>
    <w:rsid w:val="000C018F"/>
    <w:rsid w:val="000C0C7D"/>
    <w:rsid w:val="000C1BDF"/>
    <w:rsid w:val="000C329C"/>
    <w:rsid w:val="000C3E0B"/>
    <w:rsid w:val="000C3EFC"/>
    <w:rsid w:val="000C4FF3"/>
    <w:rsid w:val="000C5F42"/>
    <w:rsid w:val="000C670F"/>
    <w:rsid w:val="000C6A99"/>
    <w:rsid w:val="000D1B33"/>
    <w:rsid w:val="000D2037"/>
    <w:rsid w:val="000D2715"/>
    <w:rsid w:val="000D2D6B"/>
    <w:rsid w:val="000D3CC0"/>
    <w:rsid w:val="000D4B34"/>
    <w:rsid w:val="000D4E5D"/>
    <w:rsid w:val="000D541C"/>
    <w:rsid w:val="000D6730"/>
    <w:rsid w:val="000D695D"/>
    <w:rsid w:val="000D69BC"/>
    <w:rsid w:val="000E03B3"/>
    <w:rsid w:val="000E086B"/>
    <w:rsid w:val="000E0A0C"/>
    <w:rsid w:val="000E0AA5"/>
    <w:rsid w:val="000E1CE6"/>
    <w:rsid w:val="000E2BAA"/>
    <w:rsid w:val="000E3A91"/>
    <w:rsid w:val="000E62A9"/>
    <w:rsid w:val="000E6FC4"/>
    <w:rsid w:val="000E72F9"/>
    <w:rsid w:val="000F2A62"/>
    <w:rsid w:val="000F2B4F"/>
    <w:rsid w:val="000F5420"/>
    <w:rsid w:val="000F5D64"/>
    <w:rsid w:val="000F6B15"/>
    <w:rsid w:val="000F6D94"/>
    <w:rsid w:val="000F7891"/>
    <w:rsid w:val="00100605"/>
    <w:rsid w:val="001016D8"/>
    <w:rsid w:val="001018E9"/>
    <w:rsid w:val="00101BE6"/>
    <w:rsid w:val="00102389"/>
    <w:rsid w:val="001046BD"/>
    <w:rsid w:val="00104943"/>
    <w:rsid w:val="00104CA7"/>
    <w:rsid w:val="0010520A"/>
    <w:rsid w:val="00106273"/>
    <w:rsid w:val="001068B3"/>
    <w:rsid w:val="001074FE"/>
    <w:rsid w:val="00107550"/>
    <w:rsid w:val="0010777B"/>
    <w:rsid w:val="00107CE3"/>
    <w:rsid w:val="001102E6"/>
    <w:rsid w:val="00110874"/>
    <w:rsid w:val="00110B32"/>
    <w:rsid w:val="00111474"/>
    <w:rsid w:val="00111681"/>
    <w:rsid w:val="0011283E"/>
    <w:rsid w:val="00112EB7"/>
    <w:rsid w:val="001136FA"/>
    <w:rsid w:val="001159F7"/>
    <w:rsid w:val="00115C4C"/>
    <w:rsid w:val="0011624B"/>
    <w:rsid w:val="00122D37"/>
    <w:rsid w:val="001231ED"/>
    <w:rsid w:val="001235E8"/>
    <w:rsid w:val="0012516B"/>
    <w:rsid w:val="00125BF7"/>
    <w:rsid w:val="0012611A"/>
    <w:rsid w:val="00127989"/>
    <w:rsid w:val="00131A45"/>
    <w:rsid w:val="00132805"/>
    <w:rsid w:val="00132BD2"/>
    <w:rsid w:val="001335A6"/>
    <w:rsid w:val="00135D27"/>
    <w:rsid w:val="00140240"/>
    <w:rsid w:val="00140572"/>
    <w:rsid w:val="001407E6"/>
    <w:rsid w:val="00141031"/>
    <w:rsid w:val="00141503"/>
    <w:rsid w:val="0014190F"/>
    <w:rsid w:val="00142206"/>
    <w:rsid w:val="001433B8"/>
    <w:rsid w:val="00143687"/>
    <w:rsid w:val="00143B62"/>
    <w:rsid w:val="00143ECF"/>
    <w:rsid w:val="00143F35"/>
    <w:rsid w:val="00144182"/>
    <w:rsid w:val="00144C5F"/>
    <w:rsid w:val="00145B3A"/>
    <w:rsid w:val="0014689A"/>
    <w:rsid w:val="0014741C"/>
    <w:rsid w:val="00150C0A"/>
    <w:rsid w:val="0015193B"/>
    <w:rsid w:val="00151CCE"/>
    <w:rsid w:val="001522E3"/>
    <w:rsid w:val="0015258B"/>
    <w:rsid w:val="00152991"/>
    <w:rsid w:val="00153D54"/>
    <w:rsid w:val="001546AB"/>
    <w:rsid w:val="001548A0"/>
    <w:rsid w:val="00155CA7"/>
    <w:rsid w:val="0015625E"/>
    <w:rsid w:val="00156E13"/>
    <w:rsid w:val="001600DE"/>
    <w:rsid w:val="00160328"/>
    <w:rsid w:val="00161DEE"/>
    <w:rsid w:val="00162532"/>
    <w:rsid w:val="0016296B"/>
    <w:rsid w:val="00162ACD"/>
    <w:rsid w:val="00162C83"/>
    <w:rsid w:val="00164A6C"/>
    <w:rsid w:val="00165520"/>
    <w:rsid w:val="00166CA7"/>
    <w:rsid w:val="00167069"/>
    <w:rsid w:val="00167858"/>
    <w:rsid w:val="00167DDB"/>
    <w:rsid w:val="00170075"/>
    <w:rsid w:val="00170FDA"/>
    <w:rsid w:val="001710F1"/>
    <w:rsid w:val="00171A9B"/>
    <w:rsid w:val="00171D0C"/>
    <w:rsid w:val="0017291F"/>
    <w:rsid w:val="0017568D"/>
    <w:rsid w:val="0017580D"/>
    <w:rsid w:val="00175890"/>
    <w:rsid w:val="001768F4"/>
    <w:rsid w:val="0017781B"/>
    <w:rsid w:val="00177C1F"/>
    <w:rsid w:val="0018022E"/>
    <w:rsid w:val="00182484"/>
    <w:rsid w:val="0018389A"/>
    <w:rsid w:val="001847B6"/>
    <w:rsid w:val="00185449"/>
    <w:rsid w:val="00190667"/>
    <w:rsid w:val="00192A4B"/>
    <w:rsid w:val="001930D2"/>
    <w:rsid w:val="001939E6"/>
    <w:rsid w:val="00193E61"/>
    <w:rsid w:val="00194A78"/>
    <w:rsid w:val="00196A4D"/>
    <w:rsid w:val="00196DCB"/>
    <w:rsid w:val="001979A6"/>
    <w:rsid w:val="00197CB2"/>
    <w:rsid w:val="001A21BC"/>
    <w:rsid w:val="001A231C"/>
    <w:rsid w:val="001A2997"/>
    <w:rsid w:val="001A2CA8"/>
    <w:rsid w:val="001A406F"/>
    <w:rsid w:val="001A5118"/>
    <w:rsid w:val="001A6A37"/>
    <w:rsid w:val="001A723C"/>
    <w:rsid w:val="001A72EF"/>
    <w:rsid w:val="001A7BDE"/>
    <w:rsid w:val="001B04B5"/>
    <w:rsid w:val="001B0A0A"/>
    <w:rsid w:val="001B0EF0"/>
    <w:rsid w:val="001B13DB"/>
    <w:rsid w:val="001B16FF"/>
    <w:rsid w:val="001B341E"/>
    <w:rsid w:val="001B3BF8"/>
    <w:rsid w:val="001B3E2E"/>
    <w:rsid w:val="001B3E48"/>
    <w:rsid w:val="001B4149"/>
    <w:rsid w:val="001B4648"/>
    <w:rsid w:val="001B4810"/>
    <w:rsid w:val="001B4C53"/>
    <w:rsid w:val="001B524D"/>
    <w:rsid w:val="001B5B98"/>
    <w:rsid w:val="001B73B5"/>
    <w:rsid w:val="001C1923"/>
    <w:rsid w:val="001C28B8"/>
    <w:rsid w:val="001C2EB9"/>
    <w:rsid w:val="001C34FF"/>
    <w:rsid w:val="001C5552"/>
    <w:rsid w:val="001C5626"/>
    <w:rsid w:val="001C6268"/>
    <w:rsid w:val="001C659F"/>
    <w:rsid w:val="001C6E41"/>
    <w:rsid w:val="001D02AA"/>
    <w:rsid w:val="001D0625"/>
    <w:rsid w:val="001D0EA8"/>
    <w:rsid w:val="001D0EBF"/>
    <w:rsid w:val="001D1C64"/>
    <w:rsid w:val="001D3040"/>
    <w:rsid w:val="001D366A"/>
    <w:rsid w:val="001D455C"/>
    <w:rsid w:val="001D4A37"/>
    <w:rsid w:val="001D4F64"/>
    <w:rsid w:val="001D51CF"/>
    <w:rsid w:val="001D5E97"/>
    <w:rsid w:val="001D7C6A"/>
    <w:rsid w:val="001E3207"/>
    <w:rsid w:val="001E32DF"/>
    <w:rsid w:val="001E3BD8"/>
    <w:rsid w:val="001E46BC"/>
    <w:rsid w:val="001E5C94"/>
    <w:rsid w:val="001E6576"/>
    <w:rsid w:val="001E6697"/>
    <w:rsid w:val="001E6B3B"/>
    <w:rsid w:val="001E6D87"/>
    <w:rsid w:val="001E7CE0"/>
    <w:rsid w:val="001F23D6"/>
    <w:rsid w:val="001F2A0B"/>
    <w:rsid w:val="001F2BEE"/>
    <w:rsid w:val="001F3229"/>
    <w:rsid w:val="001F3D40"/>
    <w:rsid w:val="001F497C"/>
    <w:rsid w:val="001F4D9F"/>
    <w:rsid w:val="001F55DA"/>
    <w:rsid w:val="001F58BB"/>
    <w:rsid w:val="001F58FF"/>
    <w:rsid w:val="001F6976"/>
    <w:rsid w:val="001F6E85"/>
    <w:rsid w:val="001F6F3A"/>
    <w:rsid w:val="001F7435"/>
    <w:rsid w:val="002016A2"/>
    <w:rsid w:val="0020237D"/>
    <w:rsid w:val="002024E8"/>
    <w:rsid w:val="00202B87"/>
    <w:rsid w:val="002036E6"/>
    <w:rsid w:val="002056A7"/>
    <w:rsid w:val="002066DE"/>
    <w:rsid w:val="00206DA8"/>
    <w:rsid w:val="0020739D"/>
    <w:rsid w:val="002102FD"/>
    <w:rsid w:val="00210D23"/>
    <w:rsid w:val="00211475"/>
    <w:rsid w:val="0021180F"/>
    <w:rsid w:val="00212A1E"/>
    <w:rsid w:val="00212FC7"/>
    <w:rsid w:val="002135F7"/>
    <w:rsid w:val="00214313"/>
    <w:rsid w:val="00214E1A"/>
    <w:rsid w:val="00214EF6"/>
    <w:rsid w:val="002150A0"/>
    <w:rsid w:val="00215D66"/>
    <w:rsid w:val="00215D9D"/>
    <w:rsid w:val="00216C80"/>
    <w:rsid w:val="002177F2"/>
    <w:rsid w:val="0022023B"/>
    <w:rsid w:val="00220AAB"/>
    <w:rsid w:val="00221FA9"/>
    <w:rsid w:val="00222753"/>
    <w:rsid w:val="0022351F"/>
    <w:rsid w:val="0022535E"/>
    <w:rsid w:val="00225A24"/>
    <w:rsid w:val="002263FD"/>
    <w:rsid w:val="0022793D"/>
    <w:rsid w:val="00230078"/>
    <w:rsid w:val="0023035A"/>
    <w:rsid w:val="00230C6A"/>
    <w:rsid w:val="00230F4E"/>
    <w:rsid w:val="0023201F"/>
    <w:rsid w:val="0023258D"/>
    <w:rsid w:val="00232759"/>
    <w:rsid w:val="00232890"/>
    <w:rsid w:val="00232A2B"/>
    <w:rsid w:val="002343E7"/>
    <w:rsid w:val="0023471C"/>
    <w:rsid w:val="00235D9D"/>
    <w:rsid w:val="0023652A"/>
    <w:rsid w:val="00240D55"/>
    <w:rsid w:val="00241539"/>
    <w:rsid w:val="00241792"/>
    <w:rsid w:val="00242427"/>
    <w:rsid w:val="00242704"/>
    <w:rsid w:val="00242F30"/>
    <w:rsid w:val="00243F21"/>
    <w:rsid w:val="0024521E"/>
    <w:rsid w:val="0024523A"/>
    <w:rsid w:val="00246059"/>
    <w:rsid w:val="00250BA9"/>
    <w:rsid w:val="00250D69"/>
    <w:rsid w:val="00250DAF"/>
    <w:rsid w:val="002517F4"/>
    <w:rsid w:val="00251D9F"/>
    <w:rsid w:val="00251EAB"/>
    <w:rsid w:val="0025222F"/>
    <w:rsid w:val="002533CB"/>
    <w:rsid w:val="0025399A"/>
    <w:rsid w:val="0025522B"/>
    <w:rsid w:val="00256128"/>
    <w:rsid w:val="00256138"/>
    <w:rsid w:val="00256B70"/>
    <w:rsid w:val="00257260"/>
    <w:rsid w:val="0026152C"/>
    <w:rsid w:val="00261771"/>
    <w:rsid w:val="00261A88"/>
    <w:rsid w:val="00261DCC"/>
    <w:rsid w:val="00261F5A"/>
    <w:rsid w:val="002623D3"/>
    <w:rsid w:val="00262770"/>
    <w:rsid w:val="0026285F"/>
    <w:rsid w:val="00262F54"/>
    <w:rsid w:val="00262FFF"/>
    <w:rsid w:val="002630D2"/>
    <w:rsid w:val="0026369D"/>
    <w:rsid w:val="00263A81"/>
    <w:rsid w:val="00264024"/>
    <w:rsid w:val="00264406"/>
    <w:rsid w:val="002648B2"/>
    <w:rsid w:val="00266912"/>
    <w:rsid w:val="00266ADA"/>
    <w:rsid w:val="00266BB0"/>
    <w:rsid w:val="0026779D"/>
    <w:rsid w:val="002702D6"/>
    <w:rsid w:val="002705B6"/>
    <w:rsid w:val="002710E6"/>
    <w:rsid w:val="002711EC"/>
    <w:rsid w:val="00271305"/>
    <w:rsid w:val="00273297"/>
    <w:rsid w:val="00273708"/>
    <w:rsid w:val="0027387B"/>
    <w:rsid w:val="00273A5B"/>
    <w:rsid w:val="00273A89"/>
    <w:rsid w:val="00275855"/>
    <w:rsid w:val="00276DC5"/>
    <w:rsid w:val="002773FA"/>
    <w:rsid w:val="00277805"/>
    <w:rsid w:val="00280515"/>
    <w:rsid w:val="002805D7"/>
    <w:rsid w:val="00280761"/>
    <w:rsid w:val="00281EA4"/>
    <w:rsid w:val="002823AE"/>
    <w:rsid w:val="00282498"/>
    <w:rsid w:val="00282A7A"/>
    <w:rsid w:val="00283552"/>
    <w:rsid w:val="00284061"/>
    <w:rsid w:val="002840F6"/>
    <w:rsid w:val="00285692"/>
    <w:rsid w:val="002872B3"/>
    <w:rsid w:val="00287935"/>
    <w:rsid w:val="0029124A"/>
    <w:rsid w:val="00291456"/>
    <w:rsid w:val="00291602"/>
    <w:rsid w:val="00291D11"/>
    <w:rsid w:val="00293874"/>
    <w:rsid w:val="00294717"/>
    <w:rsid w:val="00294F10"/>
    <w:rsid w:val="00295B6F"/>
    <w:rsid w:val="0029641A"/>
    <w:rsid w:val="002A0A6A"/>
    <w:rsid w:val="002A0AE2"/>
    <w:rsid w:val="002A1667"/>
    <w:rsid w:val="002A2149"/>
    <w:rsid w:val="002A28B8"/>
    <w:rsid w:val="002A2CEE"/>
    <w:rsid w:val="002A2F18"/>
    <w:rsid w:val="002A4A57"/>
    <w:rsid w:val="002A5FD8"/>
    <w:rsid w:val="002A6015"/>
    <w:rsid w:val="002A6BC7"/>
    <w:rsid w:val="002A763D"/>
    <w:rsid w:val="002A7E2E"/>
    <w:rsid w:val="002B0666"/>
    <w:rsid w:val="002B0C99"/>
    <w:rsid w:val="002B1C60"/>
    <w:rsid w:val="002B1F69"/>
    <w:rsid w:val="002B2DAB"/>
    <w:rsid w:val="002B30B9"/>
    <w:rsid w:val="002B3DF2"/>
    <w:rsid w:val="002B4549"/>
    <w:rsid w:val="002B455E"/>
    <w:rsid w:val="002B5F97"/>
    <w:rsid w:val="002B6BB9"/>
    <w:rsid w:val="002B782F"/>
    <w:rsid w:val="002C0CCD"/>
    <w:rsid w:val="002C1ABC"/>
    <w:rsid w:val="002C3AAD"/>
    <w:rsid w:val="002C4353"/>
    <w:rsid w:val="002C4EDE"/>
    <w:rsid w:val="002C5087"/>
    <w:rsid w:val="002C5559"/>
    <w:rsid w:val="002C7E47"/>
    <w:rsid w:val="002C7E88"/>
    <w:rsid w:val="002D0963"/>
    <w:rsid w:val="002D1EC3"/>
    <w:rsid w:val="002D2016"/>
    <w:rsid w:val="002D28B2"/>
    <w:rsid w:val="002D2D2A"/>
    <w:rsid w:val="002D34D6"/>
    <w:rsid w:val="002D38D1"/>
    <w:rsid w:val="002D3D5D"/>
    <w:rsid w:val="002D4E28"/>
    <w:rsid w:val="002D5299"/>
    <w:rsid w:val="002D5E09"/>
    <w:rsid w:val="002D66E4"/>
    <w:rsid w:val="002D77A0"/>
    <w:rsid w:val="002D7B6E"/>
    <w:rsid w:val="002E0005"/>
    <w:rsid w:val="002E03EA"/>
    <w:rsid w:val="002E0D16"/>
    <w:rsid w:val="002E197E"/>
    <w:rsid w:val="002E3208"/>
    <w:rsid w:val="002E4767"/>
    <w:rsid w:val="002E4E5D"/>
    <w:rsid w:val="002E5BA0"/>
    <w:rsid w:val="002E667E"/>
    <w:rsid w:val="002E693A"/>
    <w:rsid w:val="002E788D"/>
    <w:rsid w:val="002F0376"/>
    <w:rsid w:val="002F082A"/>
    <w:rsid w:val="002F0C68"/>
    <w:rsid w:val="002F2D1E"/>
    <w:rsid w:val="002F2DB1"/>
    <w:rsid w:val="002F3576"/>
    <w:rsid w:val="002F4E36"/>
    <w:rsid w:val="002F5F6D"/>
    <w:rsid w:val="002F6380"/>
    <w:rsid w:val="002F75E3"/>
    <w:rsid w:val="002F7DEE"/>
    <w:rsid w:val="00302162"/>
    <w:rsid w:val="003057A0"/>
    <w:rsid w:val="00305D2C"/>
    <w:rsid w:val="00306764"/>
    <w:rsid w:val="00306B80"/>
    <w:rsid w:val="00307B1B"/>
    <w:rsid w:val="0031070C"/>
    <w:rsid w:val="00310716"/>
    <w:rsid w:val="0031089E"/>
    <w:rsid w:val="00310BA0"/>
    <w:rsid w:val="003113C5"/>
    <w:rsid w:val="00311A05"/>
    <w:rsid w:val="003125E3"/>
    <w:rsid w:val="00312D86"/>
    <w:rsid w:val="0031370D"/>
    <w:rsid w:val="00313F12"/>
    <w:rsid w:val="0031481E"/>
    <w:rsid w:val="00316212"/>
    <w:rsid w:val="00316D6E"/>
    <w:rsid w:val="00317538"/>
    <w:rsid w:val="00317558"/>
    <w:rsid w:val="003179C9"/>
    <w:rsid w:val="00320348"/>
    <w:rsid w:val="00320817"/>
    <w:rsid w:val="0032092F"/>
    <w:rsid w:val="0032128C"/>
    <w:rsid w:val="00322EA9"/>
    <w:rsid w:val="00324350"/>
    <w:rsid w:val="00324CAD"/>
    <w:rsid w:val="00324CAF"/>
    <w:rsid w:val="003256EF"/>
    <w:rsid w:val="0032599D"/>
    <w:rsid w:val="003261F1"/>
    <w:rsid w:val="00326EB1"/>
    <w:rsid w:val="00327A44"/>
    <w:rsid w:val="003310AF"/>
    <w:rsid w:val="0033224D"/>
    <w:rsid w:val="003322AA"/>
    <w:rsid w:val="003326B8"/>
    <w:rsid w:val="00334079"/>
    <w:rsid w:val="003342C6"/>
    <w:rsid w:val="00335BC8"/>
    <w:rsid w:val="003364A5"/>
    <w:rsid w:val="00336AD6"/>
    <w:rsid w:val="00337618"/>
    <w:rsid w:val="003379C3"/>
    <w:rsid w:val="00337A93"/>
    <w:rsid w:val="003401CD"/>
    <w:rsid w:val="00340472"/>
    <w:rsid w:val="003406E3"/>
    <w:rsid w:val="0034080A"/>
    <w:rsid w:val="00340D2A"/>
    <w:rsid w:val="00341077"/>
    <w:rsid w:val="00341EFF"/>
    <w:rsid w:val="00342BF3"/>
    <w:rsid w:val="0034371A"/>
    <w:rsid w:val="003439A7"/>
    <w:rsid w:val="003444D8"/>
    <w:rsid w:val="00344C80"/>
    <w:rsid w:val="00344ECA"/>
    <w:rsid w:val="00345B55"/>
    <w:rsid w:val="00346ECB"/>
    <w:rsid w:val="0034757E"/>
    <w:rsid w:val="00352281"/>
    <w:rsid w:val="00353E23"/>
    <w:rsid w:val="00354A26"/>
    <w:rsid w:val="00355400"/>
    <w:rsid w:val="00355542"/>
    <w:rsid w:val="00355727"/>
    <w:rsid w:val="00355763"/>
    <w:rsid w:val="00355B54"/>
    <w:rsid w:val="00357646"/>
    <w:rsid w:val="00360619"/>
    <w:rsid w:val="00361684"/>
    <w:rsid w:val="003618A7"/>
    <w:rsid w:val="00362131"/>
    <w:rsid w:val="003624DB"/>
    <w:rsid w:val="00362B30"/>
    <w:rsid w:val="00362DCE"/>
    <w:rsid w:val="00362E63"/>
    <w:rsid w:val="00363EE6"/>
    <w:rsid w:val="003652A0"/>
    <w:rsid w:val="00365588"/>
    <w:rsid w:val="003667B0"/>
    <w:rsid w:val="003670F7"/>
    <w:rsid w:val="00367B42"/>
    <w:rsid w:val="00370E5E"/>
    <w:rsid w:val="003711B1"/>
    <w:rsid w:val="00371905"/>
    <w:rsid w:val="003722E1"/>
    <w:rsid w:val="0037365C"/>
    <w:rsid w:val="00373B73"/>
    <w:rsid w:val="00374410"/>
    <w:rsid w:val="00374973"/>
    <w:rsid w:val="00375319"/>
    <w:rsid w:val="00375763"/>
    <w:rsid w:val="00375B42"/>
    <w:rsid w:val="003769CD"/>
    <w:rsid w:val="0037771E"/>
    <w:rsid w:val="00380AE2"/>
    <w:rsid w:val="003818CD"/>
    <w:rsid w:val="003820C6"/>
    <w:rsid w:val="00382A65"/>
    <w:rsid w:val="00382DAD"/>
    <w:rsid w:val="00382FFC"/>
    <w:rsid w:val="00383C20"/>
    <w:rsid w:val="003847E5"/>
    <w:rsid w:val="00384981"/>
    <w:rsid w:val="00385965"/>
    <w:rsid w:val="0038666D"/>
    <w:rsid w:val="003866B1"/>
    <w:rsid w:val="00387BEE"/>
    <w:rsid w:val="00387EF2"/>
    <w:rsid w:val="00390EC3"/>
    <w:rsid w:val="00390FF5"/>
    <w:rsid w:val="0039160B"/>
    <w:rsid w:val="00391F4D"/>
    <w:rsid w:val="00393786"/>
    <w:rsid w:val="0039391F"/>
    <w:rsid w:val="0039406B"/>
    <w:rsid w:val="00394C82"/>
    <w:rsid w:val="00395175"/>
    <w:rsid w:val="003964E9"/>
    <w:rsid w:val="003A02C3"/>
    <w:rsid w:val="003A3EBB"/>
    <w:rsid w:val="003A45B0"/>
    <w:rsid w:val="003A4C44"/>
    <w:rsid w:val="003A5393"/>
    <w:rsid w:val="003A5DB1"/>
    <w:rsid w:val="003A6389"/>
    <w:rsid w:val="003A7282"/>
    <w:rsid w:val="003B0188"/>
    <w:rsid w:val="003B0E47"/>
    <w:rsid w:val="003B1184"/>
    <w:rsid w:val="003B141B"/>
    <w:rsid w:val="003B23AC"/>
    <w:rsid w:val="003B33CC"/>
    <w:rsid w:val="003B4CAD"/>
    <w:rsid w:val="003B6181"/>
    <w:rsid w:val="003B6976"/>
    <w:rsid w:val="003B73E1"/>
    <w:rsid w:val="003B74DD"/>
    <w:rsid w:val="003B77DC"/>
    <w:rsid w:val="003B7B3E"/>
    <w:rsid w:val="003C02A6"/>
    <w:rsid w:val="003C0466"/>
    <w:rsid w:val="003C05A9"/>
    <w:rsid w:val="003C194F"/>
    <w:rsid w:val="003C1B1F"/>
    <w:rsid w:val="003C26EE"/>
    <w:rsid w:val="003C275F"/>
    <w:rsid w:val="003C28EB"/>
    <w:rsid w:val="003C29B8"/>
    <w:rsid w:val="003C3141"/>
    <w:rsid w:val="003C4C20"/>
    <w:rsid w:val="003C4D42"/>
    <w:rsid w:val="003C5978"/>
    <w:rsid w:val="003C5CB4"/>
    <w:rsid w:val="003C67F1"/>
    <w:rsid w:val="003C71FA"/>
    <w:rsid w:val="003D13BC"/>
    <w:rsid w:val="003D2287"/>
    <w:rsid w:val="003D2377"/>
    <w:rsid w:val="003D2DE8"/>
    <w:rsid w:val="003D2F20"/>
    <w:rsid w:val="003D380A"/>
    <w:rsid w:val="003D3F3C"/>
    <w:rsid w:val="003D4684"/>
    <w:rsid w:val="003D5EBB"/>
    <w:rsid w:val="003D6952"/>
    <w:rsid w:val="003D7E54"/>
    <w:rsid w:val="003E0DC9"/>
    <w:rsid w:val="003E0E39"/>
    <w:rsid w:val="003E0EC8"/>
    <w:rsid w:val="003E11B1"/>
    <w:rsid w:val="003E1C85"/>
    <w:rsid w:val="003E28CE"/>
    <w:rsid w:val="003E29CF"/>
    <w:rsid w:val="003E5A3B"/>
    <w:rsid w:val="003E5BF4"/>
    <w:rsid w:val="003E7371"/>
    <w:rsid w:val="003F113C"/>
    <w:rsid w:val="003F179D"/>
    <w:rsid w:val="003F2604"/>
    <w:rsid w:val="003F3667"/>
    <w:rsid w:val="003F4DA7"/>
    <w:rsid w:val="003F53FB"/>
    <w:rsid w:val="003F580D"/>
    <w:rsid w:val="003F6081"/>
    <w:rsid w:val="003F737E"/>
    <w:rsid w:val="003F752F"/>
    <w:rsid w:val="003F7B7B"/>
    <w:rsid w:val="00400C90"/>
    <w:rsid w:val="00402BC3"/>
    <w:rsid w:val="00402E13"/>
    <w:rsid w:val="00403DD2"/>
    <w:rsid w:val="00403E27"/>
    <w:rsid w:val="004072ED"/>
    <w:rsid w:val="004113F3"/>
    <w:rsid w:val="004117B6"/>
    <w:rsid w:val="004118A4"/>
    <w:rsid w:val="00411964"/>
    <w:rsid w:val="00411B04"/>
    <w:rsid w:val="004128BA"/>
    <w:rsid w:val="00412BF0"/>
    <w:rsid w:val="00412D3F"/>
    <w:rsid w:val="00412F06"/>
    <w:rsid w:val="0041489B"/>
    <w:rsid w:val="004163A4"/>
    <w:rsid w:val="004165B5"/>
    <w:rsid w:val="0041683A"/>
    <w:rsid w:val="00420D1B"/>
    <w:rsid w:val="00421A96"/>
    <w:rsid w:val="00421B7C"/>
    <w:rsid w:val="00421CF8"/>
    <w:rsid w:val="00421FAB"/>
    <w:rsid w:val="004223A8"/>
    <w:rsid w:val="00423650"/>
    <w:rsid w:val="0042383C"/>
    <w:rsid w:val="00423C26"/>
    <w:rsid w:val="00423FA0"/>
    <w:rsid w:val="004248B1"/>
    <w:rsid w:val="00425EBC"/>
    <w:rsid w:val="00426621"/>
    <w:rsid w:val="00426802"/>
    <w:rsid w:val="00426820"/>
    <w:rsid w:val="00426F38"/>
    <w:rsid w:val="0043155F"/>
    <w:rsid w:val="00434E08"/>
    <w:rsid w:val="00436E54"/>
    <w:rsid w:val="004405AE"/>
    <w:rsid w:val="004407E2"/>
    <w:rsid w:val="004411C7"/>
    <w:rsid w:val="0044242D"/>
    <w:rsid w:val="004435B1"/>
    <w:rsid w:val="00443D43"/>
    <w:rsid w:val="00445398"/>
    <w:rsid w:val="0044599E"/>
    <w:rsid w:val="00445C33"/>
    <w:rsid w:val="0044705E"/>
    <w:rsid w:val="00447CC8"/>
    <w:rsid w:val="0045054C"/>
    <w:rsid w:val="004534CB"/>
    <w:rsid w:val="0045446E"/>
    <w:rsid w:val="00454501"/>
    <w:rsid w:val="00454B6D"/>
    <w:rsid w:val="00455C2E"/>
    <w:rsid w:val="00455FC7"/>
    <w:rsid w:val="00455FCF"/>
    <w:rsid w:val="00457499"/>
    <w:rsid w:val="00460187"/>
    <w:rsid w:val="00460743"/>
    <w:rsid w:val="00461009"/>
    <w:rsid w:val="00461B22"/>
    <w:rsid w:val="00463053"/>
    <w:rsid w:val="00463FCA"/>
    <w:rsid w:val="00464509"/>
    <w:rsid w:val="00465BA7"/>
    <w:rsid w:val="00466539"/>
    <w:rsid w:val="00467178"/>
    <w:rsid w:val="00470536"/>
    <w:rsid w:val="004707EB"/>
    <w:rsid w:val="00470897"/>
    <w:rsid w:val="0047144D"/>
    <w:rsid w:val="00471C8A"/>
    <w:rsid w:val="00472DBB"/>
    <w:rsid w:val="004737E4"/>
    <w:rsid w:val="00473848"/>
    <w:rsid w:val="00473E41"/>
    <w:rsid w:val="0047465D"/>
    <w:rsid w:val="00474C09"/>
    <w:rsid w:val="00476B2D"/>
    <w:rsid w:val="00476F16"/>
    <w:rsid w:val="0047703D"/>
    <w:rsid w:val="00477113"/>
    <w:rsid w:val="0047785F"/>
    <w:rsid w:val="00477C4D"/>
    <w:rsid w:val="00477EAC"/>
    <w:rsid w:val="0048075A"/>
    <w:rsid w:val="00480A01"/>
    <w:rsid w:val="00482902"/>
    <w:rsid w:val="00483225"/>
    <w:rsid w:val="00483354"/>
    <w:rsid w:val="00483690"/>
    <w:rsid w:val="0048398C"/>
    <w:rsid w:val="004843FD"/>
    <w:rsid w:val="004868DD"/>
    <w:rsid w:val="00486C71"/>
    <w:rsid w:val="004871A7"/>
    <w:rsid w:val="004877AC"/>
    <w:rsid w:val="00487E16"/>
    <w:rsid w:val="0049175D"/>
    <w:rsid w:val="00491A1E"/>
    <w:rsid w:val="00491DD1"/>
    <w:rsid w:val="00492232"/>
    <w:rsid w:val="00492C65"/>
    <w:rsid w:val="00492D4C"/>
    <w:rsid w:val="00493C93"/>
    <w:rsid w:val="00494AB0"/>
    <w:rsid w:val="00494D8B"/>
    <w:rsid w:val="00495C7F"/>
    <w:rsid w:val="004976BA"/>
    <w:rsid w:val="004A04D8"/>
    <w:rsid w:val="004A22DB"/>
    <w:rsid w:val="004A25A8"/>
    <w:rsid w:val="004A290E"/>
    <w:rsid w:val="004A51DF"/>
    <w:rsid w:val="004A619C"/>
    <w:rsid w:val="004A6226"/>
    <w:rsid w:val="004A64F8"/>
    <w:rsid w:val="004A655F"/>
    <w:rsid w:val="004A6D6F"/>
    <w:rsid w:val="004A70B4"/>
    <w:rsid w:val="004B0290"/>
    <w:rsid w:val="004B05D5"/>
    <w:rsid w:val="004B0D22"/>
    <w:rsid w:val="004B12BF"/>
    <w:rsid w:val="004B2A16"/>
    <w:rsid w:val="004B34DA"/>
    <w:rsid w:val="004B35E5"/>
    <w:rsid w:val="004B364E"/>
    <w:rsid w:val="004B3779"/>
    <w:rsid w:val="004B4BBE"/>
    <w:rsid w:val="004B52BD"/>
    <w:rsid w:val="004B5F02"/>
    <w:rsid w:val="004B63F0"/>
    <w:rsid w:val="004B7194"/>
    <w:rsid w:val="004B7916"/>
    <w:rsid w:val="004C097F"/>
    <w:rsid w:val="004C1F25"/>
    <w:rsid w:val="004C3386"/>
    <w:rsid w:val="004C3FB5"/>
    <w:rsid w:val="004C46DF"/>
    <w:rsid w:val="004C51AA"/>
    <w:rsid w:val="004C5FC0"/>
    <w:rsid w:val="004D0956"/>
    <w:rsid w:val="004D4D03"/>
    <w:rsid w:val="004D4D5A"/>
    <w:rsid w:val="004D5298"/>
    <w:rsid w:val="004D6B8D"/>
    <w:rsid w:val="004D7285"/>
    <w:rsid w:val="004D73C0"/>
    <w:rsid w:val="004D76B3"/>
    <w:rsid w:val="004E02E2"/>
    <w:rsid w:val="004E0337"/>
    <w:rsid w:val="004E094B"/>
    <w:rsid w:val="004E214A"/>
    <w:rsid w:val="004E2975"/>
    <w:rsid w:val="004E410F"/>
    <w:rsid w:val="004E4CC6"/>
    <w:rsid w:val="004E5ED7"/>
    <w:rsid w:val="004E6222"/>
    <w:rsid w:val="004F0405"/>
    <w:rsid w:val="004F146A"/>
    <w:rsid w:val="004F1885"/>
    <w:rsid w:val="004F1C8C"/>
    <w:rsid w:val="004F3709"/>
    <w:rsid w:val="004F38DF"/>
    <w:rsid w:val="004F48CD"/>
    <w:rsid w:val="004F502E"/>
    <w:rsid w:val="004F5358"/>
    <w:rsid w:val="004F7343"/>
    <w:rsid w:val="004F78C7"/>
    <w:rsid w:val="00500B3F"/>
    <w:rsid w:val="00501C08"/>
    <w:rsid w:val="005021FE"/>
    <w:rsid w:val="00502AD3"/>
    <w:rsid w:val="00502F8A"/>
    <w:rsid w:val="00502FFE"/>
    <w:rsid w:val="00503F37"/>
    <w:rsid w:val="005054AC"/>
    <w:rsid w:val="005055D4"/>
    <w:rsid w:val="005100F3"/>
    <w:rsid w:val="005102CF"/>
    <w:rsid w:val="00510594"/>
    <w:rsid w:val="00510684"/>
    <w:rsid w:val="005110CC"/>
    <w:rsid w:val="005117C1"/>
    <w:rsid w:val="00512097"/>
    <w:rsid w:val="00512812"/>
    <w:rsid w:val="005128E7"/>
    <w:rsid w:val="00512F58"/>
    <w:rsid w:val="005137A2"/>
    <w:rsid w:val="005142FC"/>
    <w:rsid w:val="0051460F"/>
    <w:rsid w:val="00515203"/>
    <w:rsid w:val="00515EA6"/>
    <w:rsid w:val="00515EFC"/>
    <w:rsid w:val="005160E2"/>
    <w:rsid w:val="0051652F"/>
    <w:rsid w:val="0051702F"/>
    <w:rsid w:val="00517500"/>
    <w:rsid w:val="00517521"/>
    <w:rsid w:val="0051760A"/>
    <w:rsid w:val="0051768F"/>
    <w:rsid w:val="00520B2F"/>
    <w:rsid w:val="00520CD3"/>
    <w:rsid w:val="00522A46"/>
    <w:rsid w:val="00522FC1"/>
    <w:rsid w:val="00522FF9"/>
    <w:rsid w:val="00523581"/>
    <w:rsid w:val="005241EE"/>
    <w:rsid w:val="0052449A"/>
    <w:rsid w:val="00524B57"/>
    <w:rsid w:val="005252B7"/>
    <w:rsid w:val="005254CF"/>
    <w:rsid w:val="00525CE6"/>
    <w:rsid w:val="0052613E"/>
    <w:rsid w:val="005267A4"/>
    <w:rsid w:val="00526CA8"/>
    <w:rsid w:val="00527972"/>
    <w:rsid w:val="005316EA"/>
    <w:rsid w:val="00531C96"/>
    <w:rsid w:val="0053334B"/>
    <w:rsid w:val="005335A7"/>
    <w:rsid w:val="00533676"/>
    <w:rsid w:val="00534186"/>
    <w:rsid w:val="0053541B"/>
    <w:rsid w:val="00535699"/>
    <w:rsid w:val="00535A1D"/>
    <w:rsid w:val="00536105"/>
    <w:rsid w:val="00537630"/>
    <w:rsid w:val="005378BC"/>
    <w:rsid w:val="00540205"/>
    <w:rsid w:val="00540504"/>
    <w:rsid w:val="005409E3"/>
    <w:rsid w:val="00541768"/>
    <w:rsid w:val="00541D73"/>
    <w:rsid w:val="00542221"/>
    <w:rsid w:val="005424FB"/>
    <w:rsid w:val="00543870"/>
    <w:rsid w:val="00543BA8"/>
    <w:rsid w:val="0054463D"/>
    <w:rsid w:val="00544AFE"/>
    <w:rsid w:val="00544E4F"/>
    <w:rsid w:val="00544E5B"/>
    <w:rsid w:val="00544FDB"/>
    <w:rsid w:val="00545EE6"/>
    <w:rsid w:val="005462BD"/>
    <w:rsid w:val="00546852"/>
    <w:rsid w:val="00547B98"/>
    <w:rsid w:val="00547D43"/>
    <w:rsid w:val="00550F96"/>
    <w:rsid w:val="0055143A"/>
    <w:rsid w:val="00551912"/>
    <w:rsid w:val="00551FAB"/>
    <w:rsid w:val="0055340A"/>
    <w:rsid w:val="00553A8B"/>
    <w:rsid w:val="00553DB4"/>
    <w:rsid w:val="0055511E"/>
    <w:rsid w:val="00555549"/>
    <w:rsid w:val="0055592D"/>
    <w:rsid w:val="00555F68"/>
    <w:rsid w:val="005575CA"/>
    <w:rsid w:val="00557AB3"/>
    <w:rsid w:val="00560562"/>
    <w:rsid w:val="0056096F"/>
    <w:rsid w:val="005621BF"/>
    <w:rsid w:val="005621DA"/>
    <w:rsid w:val="005635DC"/>
    <w:rsid w:val="00564EFE"/>
    <w:rsid w:val="0056668F"/>
    <w:rsid w:val="00567294"/>
    <w:rsid w:val="005672A9"/>
    <w:rsid w:val="00570B0A"/>
    <w:rsid w:val="00570D12"/>
    <w:rsid w:val="005710B2"/>
    <w:rsid w:val="00571498"/>
    <w:rsid w:val="00573542"/>
    <w:rsid w:val="00573E07"/>
    <w:rsid w:val="00573E0E"/>
    <w:rsid w:val="005741F4"/>
    <w:rsid w:val="005745D0"/>
    <w:rsid w:val="00575443"/>
    <w:rsid w:val="005766AA"/>
    <w:rsid w:val="0057727B"/>
    <w:rsid w:val="00577FC3"/>
    <w:rsid w:val="00580141"/>
    <w:rsid w:val="005801A4"/>
    <w:rsid w:val="005805DD"/>
    <w:rsid w:val="0058280F"/>
    <w:rsid w:val="00583B61"/>
    <w:rsid w:val="00584997"/>
    <w:rsid w:val="00585470"/>
    <w:rsid w:val="0058628A"/>
    <w:rsid w:val="00586504"/>
    <w:rsid w:val="0059027E"/>
    <w:rsid w:val="0059098E"/>
    <w:rsid w:val="00590C55"/>
    <w:rsid w:val="00590E34"/>
    <w:rsid w:val="00590F2C"/>
    <w:rsid w:val="005920E8"/>
    <w:rsid w:val="0059226F"/>
    <w:rsid w:val="00592A01"/>
    <w:rsid w:val="00592B46"/>
    <w:rsid w:val="00592F16"/>
    <w:rsid w:val="005930A2"/>
    <w:rsid w:val="005944C2"/>
    <w:rsid w:val="005952B3"/>
    <w:rsid w:val="00597311"/>
    <w:rsid w:val="00597827"/>
    <w:rsid w:val="005978B9"/>
    <w:rsid w:val="00597B70"/>
    <w:rsid w:val="005A0856"/>
    <w:rsid w:val="005A0A19"/>
    <w:rsid w:val="005A177F"/>
    <w:rsid w:val="005A38B8"/>
    <w:rsid w:val="005A3A2D"/>
    <w:rsid w:val="005A3C8A"/>
    <w:rsid w:val="005A3D19"/>
    <w:rsid w:val="005A57C8"/>
    <w:rsid w:val="005A5AD3"/>
    <w:rsid w:val="005A67E0"/>
    <w:rsid w:val="005A7BB1"/>
    <w:rsid w:val="005B0AEB"/>
    <w:rsid w:val="005B1241"/>
    <w:rsid w:val="005B2B7A"/>
    <w:rsid w:val="005B2BB7"/>
    <w:rsid w:val="005B429E"/>
    <w:rsid w:val="005B4406"/>
    <w:rsid w:val="005B5528"/>
    <w:rsid w:val="005B57A3"/>
    <w:rsid w:val="005B6F26"/>
    <w:rsid w:val="005C183D"/>
    <w:rsid w:val="005C2060"/>
    <w:rsid w:val="005C2391"/>
    <w:rsid w:val="005C266C"/>
    <w:rsid w:val="005C2ABC"/>
    <w:rsid w:val="005C2DD5"/>
    <w:rsid w:val="005C374B"/>
    <w:rsid w:val="005C4604"/>
    <w:rsid w:val="005C4634"/>
    <w:rsid w:val="005C5ABA"/>
    <w:rsid w:val="005C5F7F"/>
    <w:rsid w:val="005C6823"/>
    <w:rsid w:val="005C6B5F"/>
    <w:rsid w:val="005D09DB"/>
    <w:rsid w:val="005D0B4A"/>
    <w:rsid w:val="005D24A6"/>
    <w:rsid w:val="005D2CBB"/>
    <w:rsid w:val="005D2FC0"/>
    <w:rsid w:val="005D5D2A"/>
    <w:rsid w:val="005D70FE"/>
    <w:rsid w:val="005E1336"/>
    <w:rsid w:val="005E2E38"/>
    <w:rsid w:val="005E38F6"/>
    <w:rsid w:val="005E3D6C"/>
    <w:rsid w:val="005E4EFF"/>
    <w:rsid w:val="005E508E"/>
    <w:rsid w:val="005E6442"/>
    <w:rsid w:val="005E6466"/>
    <w:rsid w:val="005E67AF"/>
    <w:rsid w:val="005E688F"/>
    <w:rsid w:val="005E6DCD"/>
    <w:rsid w:val="005E755D"/>
    <w:rsid w:val="005F0467"/>
    <w:rsid w:val="005F0511"/>
    <w:rsid w:val="005F18F0"/>
    <w:rsid w:val="005F2AC4"/>
    <w:rsid w:val="005F3BF4"/>
    <w:rsid w:val="005F3FF5"/>
    <w:rsid w:val="005F443C"/>
    <w:rsid w:val="005F4F42"/>
    <w:rsid w:val="005F53FF"/>
    <w:rsid w:val="005F59A4"/>
    <w:rsid w:val="005F59CE"/>
    <w:rsid w:val="005F5A57"/>
    <w:rsid w:val="005F5AEE"/>
    <w:rsid w:val="005F6E91"/>
    <w:rsid w:val="00600445"/>
    <w:rsid w:val="00600EA9"/>
    <w:rsid w:val="00601136"/>
    <w:rsid w:val="00601277"/>
    <w:rsid w:val="006017D5"/>
    <w:rsid w:val="00602ACD"/>
    <w:rsid w:val="00603AE4"/>
    <w:rsid w:val="00604570"/>
    <w:rsid w:val="006045FC"/>
    <w:rsid w:val="00604600"/>
    <w:rsid w:val="006056C3"/>
    <w:rsid w:val="00606FB5"/>
    <w:rsid w:val="006100AF"/>
    <w:rsid w:val="00610C0B"/>
    <w:rsid w:val="0061103C"/>
    <w:rsid w:val="0061157E"/>
    <w:rsid w:val="00611A7C"/>
    <w:rsid w:val="0061526E"/>
    <w:rsid w:val="00615C3F"/>
    <w:rsid w:val="006161B3"/>
    <w:rsid w:val="00616882"/>
    <w:rsid w:val="00617027"/>
    <w:rsid w:val="00617908"/>
    <w:rsid w:val="006202BB"/>
    <w:rsid w:val="00620447"/>
    <w:rsid w:val="00620A85"/>
    <w:rsid w:val="00621438"/>
    <w:rsid w:val="00621B29"/>
    <w:rsid w:val="006221E2"/>
    <w:rsid w:val="00622394"/>
    <w:rsid w:val="006225C9"/>
    <w:rsid w:val="0062397E"/>
    <w:rsid w:val="006250F5"/>
    <w:rsid w:val="00625F26"/>
    <w:rsid w:val="00626F12"/>
    <w:rsid w:val="00626F14"/>
    <w:rsid w:val="00630789"/>
    <w:rsid w:val="00631589"/>
    <w:rsid w:val="00633050"/>
    <w:rsid w:val="00633261"/>
    <w:rsid w:val="00633BCE"/>
    <w:rsid w:val="0063466D"/>
    <w:rsid w:val="00634D8E"/>
    <w:rsid w:val="00635181"/>
    <w:rsid w:val="006357C8"/>
    <w:rsid w:val="00635994"/>
    <w:rsid w:val="00635F55"/>
    <w:rsid w:val="0063642F"/>
    <w:rsid w:val="00637342"/>
    <w:rsid w:val="006401B8"/>
    <w:rsid w:val="0064340F"/>
    <w:rsid w:val="006465B5"/>
    <w:rsid w:val="00646ED9"/>
    <w:rsid w:val="00647289"/>
    <w:rsid w:val="0064744E"/>
    <w:rsid w:val="00650452"/>
    <w:rsid w:val="00650D5B"/>
    <w:rsid w:val="00653480"/>
    <w:rsid w:val="006536F7"/>
    <w:rsid w:val="0065388C"/>
    <w:rsid w:val="00655045"/>
    <w:rsid w:val="00656236"/>
    <w:rsid w:val="006563DE"/>
    <w:rsid w:val="00656AF5"/>
    <w:rsid w:val="00657626"/>
    <w:rsid w:val="00660772"/>
    <w:rsid w:val="0066079D"/>
    <w:rsid w:val="0066095F"/>
    <w:rsid w:val="00660C67"/>
    <w:rsid w:val="00661AB6"/>
    <w:rsid w:val="0066290D"/>
    <w:rsid w:val="00662AA5"/>
    <w:rsid w:val="00663302"/>
    <w:rsid w:val="006635B3"/>
    <w:rsid w:val="006639D6"/>
    <w:rsid w:val="00664CB7"/>
    <w:rsid w:val="0066751D"/>
    <w:rsid w:val="00670CA1"/>
    <w:rsid w:val="006712A5"/>
    <w:rsid w:val="006720C3"/>
    <w:rsid w:val="00672461"/>
    <w:rsid w:val="00672C45"/>
    <w:rsid w:val="006739A3"/>
    <w:rsid w:val="00675C74"/>
    <w:rsid w:val="0067620C"/>
    <w:rsid w:val="006767ED"/>
    <w:rsid w:val="006771F5"/>
    <w:rsid w:val="00677634"/>
    <w:rsid w:val="00677BA0"/>
    <w:rsid w:val="00677ECD"/>
    <w:rsid w:val="0068005A"/>
    <w:rsid w:val="006801A8"/>
    <w:rsid w:val="006804B4"/>
    <w:rsid w:val="006806A9"/>
    <w:rsid w:val="00681092"/>
    <w:rsid w:val="006819A3"/>
    <w:rsid w:val="006822BA"/>
    <w:rsid w:val="0068278A"/>
    <w:rsid w:val="00682A70"/>
    <w:rsid w:val="00684396"/>
    <w:rsid w:val="00687A10"/>
    <w:rsid w:val="00691ADF"/>
    <w:rsid w:val="00692513"/>
    <w:rsid w:val="00692FD2"/>
    <w:rsid w:val="00694591"/>
    <w:rsid w:val="0069487B"/>
    <w:rsid w:val="006955F1"/>
    <w:rsid w:val="00696235"/>
    <w:rsid w:val="00696668"/>
    <w:rsid w:val="00697650"/>
    <w:rsid w:val="00697726"/>
    <w:rsid w:val="006A0E4B"/>
    <w:rsid w:val="006A1320"/>
    <w:rsid w:val="006A1397"/>
    <w:rsid w:val="006A24F5"/>
    <w:rsid w:val="006A33E6"/>
    <w:rsid w:val="006A3A75"/>
    <w:rsid w:val="006A3AD9"/>
    <w:rsid w:val="006A421C"/>
    <w:rsid w:val="006A4B96"/>
    <w:rsid w:val="006A4D16"/>
    <w:rsid w:val="006A68C4"/>
    <w:rsid w:val="006A721E"/>
    <w:rsid w:val="006A724F"/>
    <w:rsid w:val="006A762E"/>
    <w:rsid w:val="006A7CBB"/>
    <w:rsid w:val="006B18ED"/>
    <w:rsid w:val="006B1A40"/>
    <w:rsid w:val="006B1D4E"/>
    <w:rsid w:val="006B1F1A"/>
    <w:rsid w:val="006B20E4"/>
    <w:rsid w:val="006B2581"/>
    <w:rsid w:val="006B29B5"/>
    <w:rsid w:val="006B2DCB"/>
    <w:rsid w:val="006B3735"/>
    <w:rsid w:val="006B385C"/>
    <w:rsid w:val="006B3A53"/>
    <w:rsid w:val="006B3F25"/>
    <w:rsid w:val="006B52FB"/>
    <w:rsid w:val="006C05AB"/>
    <w:rsid w:val="006C0CEB"/>
    <w:rsid w:val="006C1798"/>
    <w:rsid w:val="006C1E36"/>
    <w:rsid w:val="006C23D2"/>
    <w:rsid w:val="006C2479"/>
    <w:rsid w:val="006C2824"/>
    <w:rsid w:val="006C2844"/>
    <w:rsid w:val="006C3174"/>
    <w:rsid w:val="006C4103"/>
    <w:rsid w:val="006C50BA"/>
    <w:rsid w:val="006C6E51"/>
    <w:rsid w:val="006C6FE1"/>
    <w:rsid w:val="006D08A7"/>
    <w:rsid w:val="006D0902"/>
    <w:rsid w:val="006D0EC4"/>
    <w:rsid w:val="006D1106"/>
    <w:rsid w:val="006D4D5B"/>
    <w:rsid w:val="006D51D9"/>
    <w:rsid w:val="006D5CA1"/>
    <w:rsid w:val="006D656C"/>
    <w:rsid w:val="006D6F3D"/>
    <w:rsid w:val="006D71FC"/>
    <w:rsid w:val="006E246D"/>
    <w:rsid w:val="006E27FA"/>
    <w:rsid w:val="006E3699"/>
    <w:rsid w:val="006E3818"/>
    <w:rsid w:val="006E5E3C"/>
    <w:rsid w:val="006F1A31"/>
    <w:rsid w:val="006F1BC0"/>
    <w:rsid w:val="006F1E46"/>
    <w:rsid w:val="006F236A"/>
    <w:rsid w:val="006F45E6"/>
    <w:rsid w:val="006F51BA"/>
    <w:rsid w:val="006F5F4B"/>
    <w:rsid w:val="006F6FD0"/>
    <w:rsid w:val="006F7E1E"/>
    <w:rsid w:val="007007BE"/>
    <w:rsid w:val="00700EE8"/>
    <w:rsid w:val="00701707"/>
    <w:rsid w:val="00701E29"/>
    <w:rsid w:val="007028E7"/>
    <w:rsid w:val="0070342B"/>
    <w:rsid w:val="0070502F"/>
    <w:rsid w:val="007051B0"/>
    <w:rsid w:val="00705590"/>
    <w:rsid w:val="007079E0"/>
    <w:rsid w:val="00707AAE"/>
    <w:rsid w:val="00707AC1"/>
    <w:rsid w:val="00707AF2"/>
    <w:rsid w:val="007108A9"/>
    <w:rsid w:val="007124C3"/>
    <w:rsid w:val="00712F8E"/>
    <w:rsid w:val="00713305"/>
    <w:rsid w:val="007138D9"/>
    <w:rsid w:val="00713EE9"/>
    <w:rsid w:val="00714C84"/>
    <w:rsid w:val="00715D90"/>
    <w:rsid w:val="00715E9D"/>
    <w:rsid w:val="007163B3"/>
    <w:rsid w:val="00716B67"/>
    <w:rsid w:val="00716CF7"/>
    <w:rsid w:val="007172D7"/>
    <w:rsid w:val="00717A47"/>
    <w:rsid w:val="00717DC8"/>
    <w:rsid w:val="007208AB"/>
    <w:rsid w:val="00721FB3"/>
    <w:rsid w:val="00722211"/>
    <w:rsid w:val="00723012"/>
    <w:rsid w:val="00723A56"/>
    <w:rsid w:val="00724711"/>
    <w:rsid w:val="007248C7"/>
    <w:rsid w:val="00725211"/>
    <w:rsid w:val="00725B79"/>
    <w:rsid w:val="0072744F"/>
    <w:rsid w:val="00727B8A"/>
    <w:rsid w:val="0073108C"/>
    <w:rsid w:val="007310FC"/>
    <w:rsid w:val="00731980"/>
    <w:rsid w:val="007320E5"/>
    <w:rsid w:val="007332A9"/>
    <w:rsid w:val="00733F9A"/>
    <w:rsid w:val="0073526B"/>
    <w:rsid w:val="00735892"/>
    <w:rsid w:val="00735CC3"/>
    <w:rsid w:val="0073654D"/>
    <w:rsid w:val="007369AD"/>
    <w:rsid w:val="007410CA"/>
    <w:rsid w:val="00743197"/>
    <w:rsid w:val="00743CFA"/>
    <w:rsid w:val="007440D3"/>
    <w:rsid w:val="00745EFE"/>
    <w:rsid w:val="007471AD"/>
    <w:rsid w:val="007473AC"/>
    <w:rsid w:val="00747496"/>
    <w:rsid w:val="00747D2F"/>
    <w:rsid w:val="00751F93"/>
    <w:rsid w:val="00751FA7"/>
    <w:rsid w:val="00752211"/>
    <w:rsid w:val="00754217"/>
    <w:rsid w:val="007558B8"/>
    <w:rsid w:val="0075640A"/>
    <w:rsid w:val="00756600"/>
    <w:rsid w:val="00757D0B"/>
    <w:rsid w:val="007605C3"/>
    <w:rsid w:val="00760AFD"/>
    <w:rsid w:val="00761333"/>
    <w:rsid w:val="0076247F"/>
    <w:rsid w:val="007636A1"/>
    <w:rsid w:val="007655CB"/>
    <w:rsid w:val="00765645"/>
    <w:rsid w:val="00765949"/>
    <w:rsid w:val="00766109"/>
    <w:rsid w:val="0076677C"/>
    <w:rsid w:val="007678A0"/>
    <w:rsid w:val="007701C1"/>
    <w:rsid w:val="007702AF"/>
    <w:rsid w:val="0077065A"/>
    <w:rsid w:val="007706D6"/>
    <w:rsid w:val="00770BCF"/>
    <w:rsid w:val="00770FE0"/>
    <w:rsid w:val="00776432"/>
    <w:rsid w:val="00776DAB"/>
    <w:rsid w:val="00780176"/>
    <w:rsid w:val="007810FC"/>
    <w:rsid w:val="00781674"/>
    <w:rsid w:val="007818A3"/>
    <w:rsid w:val="007847DB"/>
    <w:rsid w:val="00786D4A"/>
    <w:rsid w:val="00791186"/>
    <w:rsid w:val="007919A8"/>
    <w:rsid w:val="00791ABD"/>
    <w:rsid w:val="00791CCC"/>
    <w:rsid w:val="00792224"/>
    <w:rsid w:val="00793E28"/>
    <w:rsid w:val="00794484"/>
    <w:rsid w:val="00795920"/>
    <w:rsid w:val="00795C25"/>
    <w:rsid w:val="00795C88"/>
    <w:rsid w:val="007968D9"/>
    <w:rsid w:val="007977BC"/>
    <w:rsid w:val="007A0156"/>
    <w:rsid w:val="007A0954"/>
    <w:rsid w:val="007A1308"/>
    <w:rsid w:val="007A2398"/>
    <w:rsid w:val="007A3BC0"/>
    <w:rsid w:val="007A402B"/>
    <w:rsid w:val="007A4D68"/>
    <w:rsid w:val="007A55D2"/>
    <w:rsid w:val="007A5B3F"/>
    <w:rsid w:val="007A5C69"/>
    <w:rsid w:val="007A61F2"/>
    <w:rsid w:val="007A7272"/>
    <w:rsid w:val="007B0EE4"/>
    <w:rsid w:val="007B1404"/>
    <w:rsid w:val="007B1EFD"/>
    <w:rsid w:val="007B4E92"/>
    <w:rsid w:val="007B6DC5"/>
    <w:rsid w:val="007B7BFE"/>
    <w:rsid w:val="007C010B"/>
    <w:rsid w:val="007C02ED"/>
    <w:rsid w:val="007C04FC"/>
    <w:rsid w:val="007C0C1F"/>
    <w:rsid w:val="007C1ED4"/>
    <w:rsid w:val="007C2A59"/>
    <w:rsid w:val="007C2B03"/>
    <w:rsid w:val="007C2B47"/>
    <w:rsid w:val="007C301C"/>
    <w:rsid w:val="007C356D"/>
    <w:rsid w:val="007C3FB2"/>
    <w:rsid w:val="007C40C1"/>
    <w:rsid w:val="007C42E0"/>
    <w:rsid w:val="007C4BDB"/>
    <w:rsid w:val="007C64DE"/>
    <w:rsid w:val="007C7B36"/>
    <w:rsid w:val="007D0909"/>
    <w:rsid w:val="007D1E83"/>
    <w:rsid w:val="007D31F8"/>
    <w:rsid w:val="007D3B83"/>
    <w:rsid w:val="007D3D0A"/>
    <w:rsid w:val="007D4C04"/>
    <w:rsid w:val="007D551A"/>
    <w:rsid w:val="007D579A"/>
    <w:rsid w:val="007D6EB4"/>
    <w:rsid w:val="007D7538"/>
    <w:rsid w:val="007D7A93"/>
    <w:rsid w:val="007D7D42"/>
    <w:rsid w:val="007E125B"/>
    <w:rsid w:val="007E2B38"/>
    <w:rsid w:val="007E2E03"/>
    <w:rsid w:val="007E353C"/>
    <w:rsid w:val="007E45F0"/>
    <w:rsid w:val="007E50CF"/>
    <w:rsid w:val="007E5112"/>
    <w:rsid w:val="007E5158"/>
    <w:rsid w:val="007E5472"/>
    <w:rsid w:val="007E6442"/>
    <w:rsid w:val="007F07CB"/>
    <w:rsid w:val="007F1051"/>
    <w:rsid w:val="007F1E3E"/>
    <w:rsid w:val="007F2284"/>
    <w:rsid w:val="007F2B2A"/>
    <w:rsid w:val="007F2F48"/>
    <w:rsid w:val="007F3FCB"/>
    <w:rsid w:val="007F428E"/>
    <w:rsid w:val="007F42BA"/>
    <w:rsid w:val="007F474A"/>
    <w:rsid w:val="007F5105"/>
    <w:rsid w:val="007F55A3"/>
    <w:rsid w:val="007F6612"/>
    <w:rsid w:val="007F777C"/>
    <w:rsid w:val="007F7E6F"/>
    <w:rsid w:val="00800047"/>
    <w:rsid w:val="00800669"/>
    <w:rsid w:val="00801073"/>
    <w:rsid w:val="008030DB"/>
    <w:rsid w:val="008033A4"/>
    <w:rsid w:val="00804651"/>
    <w:rsid w:val="00804E52"/>
    <w:rsid w:val="00805125"/>
    <w:rsid w:val="008058E4"/>
    <w:rsid w:val="00811CCB"/>
    <w:rsid w:val="0081244D"/>
    <w:rsid w:val="00812BBF"/>
    <w:rsid w:val="00813190"/>
    <w:rsid w:val="008141A3"/>
    <w:rsid w:val="008144AA"/>
    <w:rsid w:val="008157CC"/>
    <w:rsid w:val="00816726"/>
    <w:rsid w:val="00816814"/>
    <w:rsid w:val="00817F1C"/>
    <w:rsid w:val="0082019E"/>
    <w:rsid w:val="0082047A"/>
    <w:rsid w:val="00820FF8"/>
    <w:rsid w:val="00821575"/>
    <w:rsid w:val="00821B2D"/>
    <w:rsid w:val="00821DEA"/>
    <w:rsid w:val="0082285F"/>
    <w:rsid w:val="008235D0"/>
    <w:rsid w:val="008236D1"/>
    <w:rsid w:val="0082415A"/>
    <w:rsid w:val="008249D2"/>
    <w:rsid w:val="00827391"/>
    <w:rsid w:val="00827681"/>
    <w:rsid w:val="00827A15"/>
    <w:rsid w:val="00830E5A"/>
    <w:rsid w:val="00832842"/>
    <w:rsid w:val="00832DB1"/>
    <w:rsid w:val="00832EAC"/>
    <w:rsid w:val="008332B6"/>
    <w:rsid w:val="008344AE"/>
    <w:rsid w:val="00837F1B"/>
    <w:rsid w:val="00837F1D"/>
    <w:rsid w:val="00841980"/>
    <w:rsid w:val="0084209C"/>
    <w:rsid w:val="00843757"/>
    <w:rsid w:val="00844A26"/>
    <w:rsid w:val="00845B85"/>
    <w:rsid w:val="00845E2E"/>
    <w:rsid w:val="00846049"/>
    <w:rsid w:val="0084633A"/>
    <w:rsid w:val="0084663C"/>
    <w:rsid w:val="00846761"/>
    <w:rsid w:val="00846FCC"/>
    <w:rsid w:val="0084730C"/>
    <w:rsid w:val="0084791B"/>
    <w:rsid w:val="00847BFA"/>
    <w:rsid w:val="00847C20"/>
    <w:rsid w:val="00847E10"/>
    <w:rsid w:val="00850FEB"/>
    <w:rsid w:val="00851BCA"/>
    <w:rsid w:val="00851C60"/>
    <w:rsid w:val="00851C77"/>
    <w:rsid w:val="008538C5"/>
    <w:rsid w:val="00853D3F"/>
    <w:rsid w:val="00853F85"/>
    <w:rsid w:val="008558AB"/>
    <w:rsid w:val="00855DBB"/>
    <w:rsid w:val="00856CD6"/>
    <w:rsid w:val="00860247"/>
    <w:rsid w:val="00860C0E"/>
    <w:rsid w:val="00861CE5"/>
    <w:rsid w:val="0086344B"/>
    <w:rsid w:val="0086427E"/>
    <w:rsid w:val="0086535E"/>
    <w:rsid w:val="0086556D"/>
    <w:rsid w:val="00865620"/>
    <w:rsid w:val="0086689C"/>
    <w:rsid w:val="008675AF"/>
    <w:rsid w:val="00867D6A"/>
    <w:rsid w:val="00871131"/>
    <w:rsid w:val="008724F1"/>
    <w:rsid w:val="00874AAC"/>
    <w:rsid w:val="008751E4"/>
    <w:rsid w:val="00875348"/>
    <w:rsid w:val="00875414"/>
    <w:rsid w:val="008759AE"/>
    <w:rsid w:val="00876779"/>
    <w:rsid w:val="00880692"/>
    <w:rsid w:val="00881A15"/>
    <w:rsid w:val="00881B6E"/>
    <w:rsid w:val="00882468"/>
    <w:rsid w:val="00882F49"/>
    <w:rsid w:val="00883110"/>
    <w:rsid w:val="00883F6C"/>
    <w:rsid w:val="00884C69"/>
    <w:rsid w:val="008858AF"/>
    <w:rsid w:val="0088683F"/>
    <w:rsid w:val="00887E62"/>
    <w:rsid w:val="00890143"/>
    <w:rsid w:val="00892925"/>
    <w:rsid w:val="008936EC"/>
    <w:rsid w:val="00893868"/>
    <w:rsid w:val="008939BC"/>
    <w:rsid w:val="00893B93"/>
    <w:rsid w:val="008945AC"/>
    <w:rsid w:val="00894F92"/>
    <w:rsid w:val="00896E0B"/>
    <w:rsid w:val="00897432"/>
    <w:rsid w:val="00897F59"/>
    <w:rsid w:val="008A0B51"/>
    <w:rsid w:val="008A1468"/>
    <w:rsid w:val="008A1611"/>
    <w:rsid w:val="008A1C8A"/>
    <w:rsid w:val="008A2042"/>
    <w:rsid w:val="008A34FA"/>
    <w:rsid w:val="008A3FB9"/>
    <w:rsid w:val="008A4C71"/>
    <w:rsid w:val="008A50F8"/>
    <w:rsid w:val="008A5663"/>
    <w:rsid w:val="008A63C0"/>
    <w:rsid w:val="008A7715"/>
    <w:rsid w:val="008A7937"/>
    <w:rsid w:val="008A7F35"/>
    <w:rsid w:val="008B10C3"/>
    <w:rsid w:val="008B19C3"/>
    <w:rsid w:val="008B26D7"/>
    <w:rsid w:val="008B34C2"/>
    <w:rsid w:val="008B3A39"/>
    <w:rsid w:val="008B5127"/>
    <w:rsid w:val="008B54EA"/>
    <w:rsid w:val="008B566C"/>
    <w:rsid w:val="008B5729"/>
    <w:rsid w:val="008B5932"/>
    <w:rsid w:val="008B6320"/>
    <w:rsid w:val="008C1B2D"/>
    <w:rsid w:val="008C1C79"/>
    <w:rsid w:val="008C2F27"/>
    <w:rsid w:val="008C371E"/>
    <w:rsid w:val="008C3961"/>
    <w:rsid w:val="008C46FA"/>
    <w:rsid w:val="008C4BE6"/>
    <w:rsid w:val="008C5F0D"/>
    <w:rsid w:val="008C6A4F"/>
    <w:rsid w:val="008C7191"/>
    <w:rsid w:val="008C7714"/>
    <w:rsid w:val="008C771F"/>
    <w:rsid w:val="008D0223"/>
    <w:rsid w:val="008D19D1"/>
    <w:rsid w:val="008D27A1"/>
    <w:rsid w:val="008D3C3E"/>
    <w:rsid w:val="008D3EC7"/>
    <w:rsid w:val="008D4E55"/>
    <w:rsid w:val="008D54EA"/>
    <w:rsid w:val="008D5A90"/>
    <w:rsid w:val="008D6334"/>
    <w:rsid w:val="008D64E6"/>
    <w:rsid w:val="008D715F"/>
    <w:rsid w:val="008D75F3"/>
    <w:rsid w:val="008E0786"/>
    <w:rsid w:val="008E1D99"/>
    <w:rsid w:val="008E249D"/>
    <w:rsid w:val="008E4DB6"/>
    <w:rsid w:val="008E5433"/>
    <w:rsid w:val="008E5DCF"/>
    <w:rsid w:val="008E5E9B"/>
    <w:rsid w:val="008E78E1"/>
    <w:rsid w:val="008F126A"/>
    <w:rsid w:val="008F131B"/>
    <w:rsid w:val="008F1B20"/>
    <w:rsid w:val="008F2067"/>
    <w:rsid w:val="008F364A"/>
    <w:rsid w:val="008F5F90"/>
    <w:rsid w:val="008F76CA"/>
    <w:rsid w:val="008F7DCF"/>
    <w:rsid w:val="009000E9"/>
    <w:rsid w:val="0090153B"/>
    <w:rsid w:val="00902218"/>
    <w:rsid w:val="00902461"/>
    <w:rsid w:val="009024DB"/>
    <w:rsid w:val="009033DA"/>
    <w:rsid w:val="009054B1"/>
    <w:rsid w:val="00905E9F"/>
    <w:rsid w:val="00906438"/>
    <w:rsid w:val="009067C3"/>
    <w:rsid w:val="00906BC1"/>
    <w:rsid w:val="00907BF1"/>
    <w:rsid w:val="0091020D"/>
    <w:rsid w:val="009104E2"/>
    <w:rsid w:val="00910DFD"/>
    <w:rsid w:val="00910E87"/>
    <w:rsid w:val="00910F46"/>
    <w:rsid w:val="00913C25"/>
    <w:rsid w:val="009145B8"/>
    <w:rsid w:val="00914710"/>
    <w:rsid w:val="0091488A"/>
    <w:rsid w:val="0091492D"/>
    <w:rsid w:val="009152E2"/>
    <w:rsid w:val="00921161"/>
    <w:rsid w:val="00921503"/>
    <w:rsid w:val="00921C99"/>
    <w:rsid w:val="00922AF2"/>
    <w:rsid w:val="00923191"/>
    <w:rsid w:val="00923CD3"/>
    <w:rsid w:val="00923FAA"/>
    <w:rsid w:val="00925030"/>
    <w:rsid w:val="009269BC"/>
    <w:rsid w:val="00927D66"/>
    <w:rsid w:val="009302BA"/>
    <w:rsid w:val="00930467"/>
    <w:rsid w:val="0093183D"/>
    <w:rsid w:val="00931D03"/>
    <w:rsid w:val="00934559"/>
    <w:rsid w:val="009352D5"/>
    <w:rsid w:val="00935789"/>
    <w:rsid w:val="00935DF8"/>
    <w:rsid w:val="00936EA1"/>
    <w:rsid w:val="00940954"/>
    <w:rsid w:val="009409E2"/>
    <w:rsid w:val="009410CA"/>
    <w:rsid w:val="00945B01"/>
    <w:rsid w:val="00945B28"/>
    <w:rsid w:val="009471EA"/>
    <w:rsid w:val="0095010B"/>
    <w:rsid w:val="00950DE3"/>
    <w:rsid w:val="00952315"/>
    <w:rsid w:val="0095231D"/>
    <w:rsid w:val="0095298C"/>
    <w:rsid w:val="00952EA6"/>
    <w:rsid w:val="00953B4B"/>
    <w:rsid w:val="00953EC5"/>
    <w:rsid w:val="00953EF3"/>
    <w:rsid w:val="0095437E"/>
    <w:rsid w:val="00954B17"/>
    <w:rsid w:val="0095525A"/>
    <w:rsid w:val="009552F9"/>
    <w:rsid w:val="0096052F"/>
    <w:rsid w:val="009606DC"/>
    <w:rsid w:val="009611B4"/>
    <w:rsid w:val="00961634"/>
    <w:rsid w:val="00962E84"/>
    <w:rsid w:val="00964D18"/>
    <w:rsid w:val="009663BF"/>
    <w:rsid w:val="00966B4D"/>
    <w:rsid w:val="00967680"/>
    <w:rsid w:val="009703BE"/>
    <w:rsid w:val="009729AE"/>
    <w:rsid w:val="00973288"/>
    <w:rsid w:val="00973A5E"/>
    <w:rsid w:val="00976600"/>
    <w:rsid w:val="009766AA"/>
    <w:rsid w:val="00977265"/>
    <w:rsid w:val="00977FDC"/>
    <w:rsid w:val="00980CD9"/>
    <w:rsid w:val="00982299"/>
    <w:rsid w:val="00983019"/>
    <w:rsid w:val="00984007"/>
    <w:rsid w:val="0098526C"/>
    <w:rsid w:val="00990CA0"/>
    <w:rsid w:val="009918C4"/>
    <w:rsid w:val="00991E7D"/>
    <w:rsid w:val="00992FB1"/>
    <w:rsid w:val="0099336E"/>
    <w:rsid w:val="009944F0"/>
    <w:rsid w:val="00994EDD"/>
    <w:rsid w:val="00995AB1"/>
    <w:rsid w:val="00995EF8"/>
    <w:rsid w:val="0099642B"/>
    <w:rsid w:val="009966EB"/>
    <w:rsid w:val="00996FFE"/>
    <w:rsid w:val="0099734A"/>
    <w:rsid w:val="0099751C"/>
    <w:rsid w:val="0099780C"/>
    <w:rsid w:val="00997C12"/>
    <w:rsid w:val="009A1C30"/>
    <w:rsid w:val="009A3025"/>
    <w:rsid w:val="009A383A"/>
    <w:rsid w:val="009A4CAB"/>
    <w:rsid w:val="009A5213"/>
    <w:rsid w:val="009A797E"/>
    <w:rsid w:val="009B05F4"/>
    <w:rsid w:val="009B0B0C"/>
    <w:rsid w:val="009B189A"/>
    <w:rsid w:val="009B2231"/>
    <w:rsid w:val="009B2FF1"/>
    <w:rsid w:val="009B369E"/>
    <w:rsid w:val="009B3B87"/>
    <w:rsid w:val="009B3D6A"/>
    <w:rsid w:val="009B4DA5"/>
    <w:rsid w:val="009B564C"/>
    <w:rsid w:val="009B5752"/>
    <w:rsid w:val="009B7C12"/>
    <w:rsid w:val="009C02A7"/>
    <w:rsid w:val="009C0725"/>
    <w:rsid w:val="009C0874"/>
    <w:rsid w:val="009C0E36"/>
    <w:rsid w:val="009C212C"/>
    <w:rsid w:val="009C2FE3"/>
    <w:rsid w:val="009C32EB"/>
    <w:rsid w:val="009C32F8"/>
    <w:rsid w:val="009C332A"/>
    <w:rsid w:val="009C5D0A"/>
    <w:rsid w:val="009C62A0"/>
    <w:rsid w:val="009C646A"/>
    <w:rsid w:val="009C6635"/>
    <w:rsid w:val="009D01D6"/>
    <w:rsid w:val="009D1F42"/>
    <w:rsid w:val="009D353F"/>
    <w:rsid w:val="009D5BDB"/>
    <w:rsid w:val="009D5C9D"/>
    <w:rsid w:val="009D7274"/>
    <w:rsid w:val="009D74D7"/>
    <w:rsid w:val="009D7EB0"/>
    <w:rsid w:val="009E1213"/>
    <w:rsid w:val="009E13CC"/>
    <w:rsid w:val="009E1402"/>
    <w:rsid w:val="009E14F4"/>
    <w:rsid w:val="009E19BE"/>
    <w:rsid w:val="009E1C9B"/>
    <w:rsid w:val="009E1D61"/>
    <w:rsid w:val="009E24C9"/>
    <w:rsid w:val="009E27B6"/>
    <w:rsid w:val="009E2C44"/>
    <w:rsid w:val="009E362A"/>
    <w:rsid w:val="009E55F3"/>
    <w:rsid w:val="009E5E82"/>
    <w:rsid w:val="009E6053"/>
    <w:rsid w:val="009E72D5"/>
    <w:rsid w:val="009F0266"/>
    <w:rsid w:val="009F128F"/>
    <w:rsid w:val="009F2E3B"/>
    <w:rsid w:val="009F30B9"/>
    <w:rsid w:val="009F4577"/>
    <w:rsid w:val="009F5557"/>
    <w:rsid w:val="009F5683"/>
    <w:rsid w:val="009F5BD8"/>
    <w:rsid w:val="009F609B"/>
    <w:rsid w:val="009F69BB"/>
    <w:rsid w:val="009F6FE4"/>
    <w:rsid w:val="009F7F33"/>
    <w:rsid w:val="009F7F46"/>
    <w:rsid w:val="00A002CE"/>
    <w:rsid w:val="00A00350"/>
    <w:rsid w:val="00A00C5F"/>
    <w:rsid w:val="00A0156F"/>
    <w:rsid w:val="00A01A80"/>
    <w:rsid w:val="00A021DF"/>
    <w:rsid w:val="00A02796"/>
    <w:rsid w:val="00A02AED"/>
    <w:rsid w:val="00A036E4"/>
    <w:rsid w:val="00A0389F"/>
    <w:rsid w:val="00A03D44"/>
    <w:rsid w:val="00A03E74"/>
    <w:rsid w:val="00A04070"/>
    <w:rsid w:val="00A052E2"/>
    <w:rsid w:val="00A055FE"/>
    <w:rsid w:val="00A05ACD"/>
    <w:rsid w:val="00A05C6E"/>
    <w:rsid w:val="00A05F5F"/>
    <w:rsid w:val="00A0698E"/>
    <w:rsid w:val="00A069B9"/>
    <w:rsid w:val="00A07CD9"/>
    <w:rsid w:val="00A104B4"/>
    <w:rsid w:val="00A1097E"/>
    <w:rsid w:val="00A1101D"/>
    <w:rsid w:val="00A11643"/>
    <w:rsid w:val="00A12FFE"/>
    <w:rsid w:val="00A1501F"/>
    <w:rsid w:val="00A153C2"/>
    <w:rsid w:val="00A16C99"/>
    <w:rsid w:val="00A16FA1"/>
    <w:rsid w:val="00A178B8"/>
    <w:rsid w:val="00A17DC8"/>
    <w:rsid w:val="00A203E0"/>
    <w:rsid w:val="00A204A2"/>
    <w:rsid w:val="00A20568"/>
    <w:rsid w:val="00A20C3D"/>
    <w:rsid w:val="00A21614"/>
    <w:rsid w:val="00A21B61"/>
    <w:rsid w:val="00A23670"/>
    <w:rsid w:val="00A238FF"/>
    <w:rsid w:val="00A24896"/>
    <w:rsid w:val="00A25B66"/>
    <w:rsid w:val="00A25DE8"/>
    <w:rsid w:val="00A25E01"/>
    <w:rsid w:val="00A26F93"/>
    <w:rsid w:val="00A2780B"/>
    <w:rsid w:val="00A328E5"/>
    <w:rsid w:val="00A32C6C"/>
    <w:rsid w:val="00A3331F"/>
    <w:rsid w:val="00A33B0B"/>
    <w:rsid w:val="00A34EB6"/>
    <w:rsid w:val="00A36CB7"/>
    <w:rsid w:val="00A37AF9"/>
    <w:rsid w:val="00A37E14"/>
    <w:rsid w:val="00A40126"/>
    <w:rsid w:val="00A416BE"/>
    <w:rsid w:val="00A41BC8"/>
    <w:rsid w:val="00A424D4"/>
    <w:rsid w:val="00A43B18"/>
    <w:rsid w:val="00A44C6A"/>
    <w:rsid w:val="00A50548"/>
    <w:rsid w:val="00A5130A"/>
    <w:rsid w:val="00A51C91"/>
    <w:rsid w:val="00A52078"/>
    <w:rsid w:val="00A530B9"/>
    <w:rsid w:val="00A5342D"/>
    <w:rsid w:val="00A54123"/>
    <w:rsid w:val="00A546EF"/>
    <w:rsid w:val="00A5732E"/>
    <w:rsid w:val="00A602BE"/>
    <w:rsid w:val="00A617FD"/>
    <w:rsid w:val="00A6198E"/>
    <w:rsid w:val="00A619EB"/>
    <w:rsid w:val="00A63F8F"/>
    <w:rsid w:val="00A643BC"/>
    <w:rsid w:val="00A65399"/>
    <w:rsid w:val="00A65734"/>
    <w:rsid w:val="00A660DF"/>
    <w:rsid w:val="00A673E6"/>
    <w:rsid w:val="00A674F9"/>
    <w:rsid w:val="00A676BD"/>
    <w:rsid w:val="00A67D30"/>
    <w:rsid w:val="00A7092B"/>
    <w:rsid w:val="00A7132D"/>
    <w:rsid w:val="00A718BF"/>
    <w:rsid w:val="00A7284E"/>
    <w:rsid w:val="00A72EFB"/>
    <w:rsid w:val="00A73112"/>
    <w:rsid w:val="00A7334D"/>
    <w:rsid w:val="00A73910"/>
    <w:rsid w:val="00A73935"/>
    <w:rsid w:val="00A73DB4"/>
    <w:rsid w:val="00A73DD5"/>
    <w:rsid w:val="00A74E41"/>
    <w:rsid w:val="00A75779"/>
    <w:rsid w:val="00A76E5F"/>
    <w:rsid w:val="00A81753"/>
    <w:rsid w:val="00A8252F"/>
    <w:rsid w:val="00A842FB"/>
    <w:rsid w:val="00A84F34"/>
    <w:rsid w:val="00A85757"/>
    <w:rsid w:val="00A85796"/>
    <w:rsid w:val="00A85ECB"/>
    <w:rsid w:val="00A85F1F"/>
    <w:rsid w:val="00A868C2"/>
    <w:rsid w:val="00A86AA4"/>
    <w:rsid w:val="00A86CBE"/>
    <w:rsid w:val="00A905A2"/>
    <w:rsid w:val="00A907DB"/>
    <w:rsid w:val="00A90903"/>
    <w:rsid w:val="00A91086"/>
    <w:rsid w:val="00A91EC3"/>
    <w:rsid w:val="00A922B9"/>
    <w:rsid w:val="00A93811"/>
    <w:rsid w:val="00A93ABD"/>
    <w:rsid w:val="00A95589"/>
    <w:rsid w:val="00A95AF8"/>
    <w:rsid w:val="00A96305"/>
    <w:rsid w:val="00A968B1"/>
    <w:rsid w:val="00A96955"/>
    <w:rsid w:val="00A976A2"/>
    <w:rsid w:val="00AA0285"/>
    <w:rsid w:val="00AA0D25"/>
    <w:rsid w:val="00AA1739"/>
    <w:rsid w:val="00AA1D96"/>
    <w:rsid w:val="00AA2194"/>
    <w:rsid w:val="00AA2A61"/>
    <w:rsid w:val="00AA455E"/>
    <w:rsid w:val="00AA5C20"/>
    <w:rsid w:val="00AA6B8F"/>
    <w:rsid w:val="00AA6C94"/>
    <w:rsid w:val="00AA7587"/>
    <w:rsid w:val="00AB1504"/>
    <w:rsid w:val="00AB173C"/>
    <w:rsid w:val="00AB1A60"/>
    <w:rsid w:val="00AB3B72"/>
    <w:rsid w:val="00AB3EE9"/>
    <w:rsid w:val="00AB41A9"/>
    <w:rsid w:val="00AB47BD"/>
    <w:rsid w:val="00AB4A2D"/>
    <w:rsid w:val="00AB53BA"/>
    <w:rsid w:val="00AB629E"/>
    <w:rsid w:val="00AB7006"/>
    <w:rsid w:val="00AB779C"/>
    <w:rsid w:val="00AC0795"/>
    <w:rsid w:val="00AC1276"/>
    <w:rsid w:val="00AC1AEC"/>
    <w:rsid w:val="00AC310B"/>
    <w:rsid w:val="00AC54E5"/>
    <w:rsid w:val="00AC6C4F"/>
    <w:rsid w:val="00AC6E22"/>
    <w:rsid w:val="00AC6F71"/>
    <w:rsid w:val="00AC7EF2"/>
    <w:rsid w:val="00AD0613"/>
    <w:rsid w:val="00AD18FE"/>
    <w:rsid w:val="00AD19E9"/>
    <w:rsid w:val="00AD1B37"/>
    <w:rsid w:val="00AD1C91"/>
    <w:rsid w:val="00AD1CCB"/>
    <w:rsid w:val="00AD1EC8"/>
    <w:rsid w:val="00AD239C"/>
    <w:rsid w:val="00AD276B"/>
    <w:rsid w:val="00AD3F26"/>
    <w:rsid w:val="00AD4207"/>
    <w:rsid w:val="00AD45E2"/>
    <w:rsid w:val="00AD4D8E"/>
    <w:rsid w:val="00AD5EB4"/>
    <w:rsid w:val="00AD721E"/>
    <w:rsid w:val="00AD7DD7"/>
    <w:rsid w:val="00AE091F"/>
    <w:rsid w:val="00AE0F55"/>
    <w:rsid w:val="00AE1207"/>
    <w:rsid w:val="00AE1449"/>
    <w:rsid w:val="00AE1C09"/>
    <w:rsid w:val="00AE2C76"/>
    <w:rsid w:val="00AE3980"/>
    <w:rsid w:val="00AE4A15"/>
    <w:rsid w:val="00AE60DF"/>
    <w:rsid w:val="00AE7B64"/>
    <w:rsid w:val="00AF0269"/>
    <w:rsid w:val="00AF0E98"/>
    <w:rsid w:val="00AF15F1"/>
    <w:rsid w:val="00AF1B99"/>
    <w:rsid w:val="00AF27DB"/>
    <w:rsid w:val="00AF28FC"/>
    <w:rsid w:val="00AF29AC"/>
    <w:rsid w:val="00AF3876"/>
    <w:rsid w:val="00AF3B2B"/>
    <w:rsid w:val="00AF561F"/>
    <w:rsid w:val="00AF5C6C"/>
    <w:rsid w:val="00AF6147"/>
    <w:rsid w:val="00AF653D"/>
    <w:rsid w:val="00AF690C"/>
    <w:rsid w:val="00B00613"/>
    <w:rsid w:val="00B009A2"/>
    <w:rsid w:val="00B00AC2"/>
    <w:rsid w:val="00B00DCF"/>
    <w:rsid w:val="00B0161A"/>
    <w:rsid w:val="00B0171B"/>
    <w:rsid w:val="00B0196C"/>
    <w:rsid w:val="00B02826"/>
    <w:rsid w:val="00B0283D"/>
    <w:rsid w:val="00B02A62"/>
    <w:rsid w:val="00B02A8B"/>
    <w:rsid w:val="00B04A99"/>
    <w:rsid w:val="00B0526D"/>
    <w:rsid w:val="00B05470"/>
    <w:rsid w:val="00B05832"/>
    <w:rsid w:val="00B05C6E"/>
    <w:rsid w:val="00B06D4D"/>
    <w:rsid w:val="00B07145"/>
    <w:rsid w:val="00B07752"/>
    <w:rsid w:val="00B10721"/>
    <w:rsid w:val="00B112A3"/>
    <w:rsid w:val="00B116D0"/>
    <w:rsid w:val="00B119E1"/>
    <w:rsid w:val="00B13174"/>
    <w:rsid w:val="00B13461"/>
    <w:rsid w:val="00B145C2"/>
    <w:rsid w:val="00B173B2"/>
    <w:rsid w:val="00B17CF3"/>
    <w:rsid w:val="00B17D64"/>
    <w:rsid w:val="00B218A0"/>
    <w:rsid w:val="00B21B77"/>
    <w:rsid w:val="00B2232A"/>
    <w:rsid w:val="00B22C19"/>
    <w:rsid w:val="00B23CE0"/>
    <w:rsid w:val="00B23FF2"/>
    <w:rsid w:val="00B24A35"/>
    <w:rsid w:val="00B24D35"/>
    <w:rsid w:val="00B24DED"/>
    <w:rsid w:val="00B2593D"/>
    <w:rsid w:val="00B26B59"/>
    <w:rsid w:val="00B26D02"/>
    <w:rsid w:val="00B3119D"/>
    <w:rsid w:val="00B3121D"/>
    <w:rsid w:val="00B32006"/>
    <w:rsid w:val="00B3284F"/>
    <w:rsid w:val="00B32B44"/>
    <w:rsid w:val="00B34042"/>
    <w:rsid w:val="00B34451"/>
    <w:rsid w:val="00B34BE7"/>
    <w:rsid w:val="00B35014"/>
    <w:rsid w:val="00B3606A"/>
    <w:rsid w:val="00B365E1"/>
    <w:rsid w:val="00B36760"/>
    <w:rsid w:val="00B37ADA"/>
    <w:rsid w:val="00B37F14"/>
    <w:rsid w:val="00B404D3"/>
    <w:rsid w:val="00B419B0"/>
    <w:rsid w:val="00B4282E"/>
    <w:rsid w:val="00B4377E"/>
    <w:rsid w:val="00B45AA3"/>
    <w:rsid w:val="00B45DAF"/>
    <w:rsid w:val="00B46C99"/>
    <w:rsid w:val="00B46E2F"/>
    <w:rsid w:val="00B504D0"/>
    <w:rsid w:val="00B504FD"/>
    <w:rsid w:val="00B50AB7"/>
    <w:rsid w:val="00B51551"/>
    <w:rsid w:val="00B517C0"/>
    <w:rsid w:val="00B5219D"/>
    <w:rsid w:val="00B5225A"/>
    <w:rsid w:val="00B524B6"/>
    <w:rsid w:val="00B533D3"/>
    <w:rsid w:val="00B5446E"/>
    <w:rsid w:val="00B5636A"/>
    <w:rsid w:val="00B56856"/>
    <w:rsid w:val="00B60908"/>
    <w:rsid w:val="00B61C41"/>
    <w:rsid w:val="00B627DC"/>
    <w:rsid w:val="00B62D63"/>
    <w:rsid w:val="00B63554"/>
    <w:rsid w:val="00B63A68"/>
    <w:rsid w:val="00B640E5"/>
    <w:rsid w:val="00B6497D"/>
    <w:rsid w:val="00B65468"/>
    <w:rsid w:val="00B6591F"/>
    <w:rsid w:val="00B659D3"/>
    <w:rsid w:val="00B65B51"/>
    <w:rsid w:val="00B66B90"/>
    <w:rsid w:val="00B67FCB"/>
    <w:rsid w:val="00B70C07"/>
    <w:rsid w:val="00B7114F"/>
    <w:rsid w:val="00B736D5"/>
    <w:rsid w:val="00B74672"/>
    <w:rsid w:val="00B762AB"/>
    <w:rsid w:val="00B767D8"/>
    <w:rsid w:val="00B76A8C"/>
    <w:rsid w:val="00B76CF5"/>
    <w:rsid w:val="00B7773F"/>
    <w:rsid w:val="00B821D7"/>
    <w:rsid w:val="00B8257F"/>
    <w:rsid w:val="00B83BA5"/>
    <w:rsid w:val="00B84384"/>
    <w:rsid w:val="00B844FF"/>
    <w:rsid w:val="00B84702"/>
    <w:rsid w:val="00B8473F"/>
    <w:rsid w:val="00B84D2B"/>
    <w:rsid w:val="00B84E0C"/>
    <w:rsid w:val="00B853DF"/>
    <w:rsid w:val="00B8594D"/>
    <w:rsid w:val="00B86321"/>
    <w:rsid w:val="00B86E04"/>
    <w:rsid w:val="00B87561"/>
    <w:rsid w:val="00B87959"/>
    <w:rsid w:val="00B90846"/>
    <w:rsid w:val="00B92727"/>
    <w:rsid w:val="00B9391B"/>
    <w:rsid w:val="00B9456A"/>
    <w:rsid w:val="00B94A89"/>
    <w:rsid w:val="00B94D67"/>
    <w:rsid w:val="00B95BEB"/>
    <w:rsid w:val="00B9617B"/>
    <w:rsid w:val="00B97A43"/>
    <w:rsid w:val="00B97F09"/>
    <w:rsid w:val="00BA0CA7"/>
    <w:rsid w:val="00BA1EEC"/>
    <w:rsid w:val="00BA2C9C"/>
    <w:rsid w:val="00BA305E"/>
    <w:rsid w:val="00BA3911"/>
    <w:rsid w:val="00BA446F"/>
    <w:rsid w:val="00BA4BEB"/>
    <w:rsid w:val="00BA65EC"/>
    <w:rsid w:val="00BA6F4B"/>
    <w:rsid w:val="00BB1B10"/>
    <w:rsid w:val="00BB2875"/>
    <w:rsid w:val="00BB2AD0"/>
    <w:rsid w:val="00BB350D"/>
    <w:rsid w:val="00BB4102"/>
    <w:rsid w:val="00BB57BC"/>
    <w:rsid w:val="00BB5A6A"/>
    <w:rsid w:val="00BC05DA"/>
    <w:rsid w:val="00BC1945"/>
    <w:rsid w:val="00BC1B43"/>
    <w:rsid w:val="00BC2FE2"/>
    <w:rsid w:val="00BC3BEB"/>
    <w:rsid w:val="00BC3C51"/>
    <w:rsid w:val="00BC40F1"/>
    <w:rsid w:val="00BC43D9"/>
    <w:rsid w:val="00BC46DC"/>
    <w:rsid w:val="00BC4AB6"/>
    <w:rsid w:val="00BC5A27"/>
    <w:rsid w:val="00BC5CD1"/>
    <w:rsid w:val="00BC7CC3"/>
    <w:rsid w:val="00BD0A7E"/>
    <w:rsid w:val="00BD1F48"/>
    <w:rsid w:val="00BD3109"/>
    <w:rsid w:val="00BD417F"/>
    <w:rsid w:val="00BD4D6D"/>
    <w:rsid w:val="00BD5CA8"/>
    <w:rsid w:val="00BD6BC8"/>
    <w:rsid w:val="00BD73C7"/>
    <w:rsid w:val="00BD7408"/>
    <w:rsid w:val="00BD7980"/>
    <w:rsid w:val="00BD7E3F"/>
    <w:rsid w:val="00BE030B"/>
    <w:rsid w:val="00BE0981"/>
    <w:rsid w:val="00BE11C5"/>
    <w:rsid w:val="00BE2809"/>
    <w:rsid w:val="00BE3538"/>
    <w:rsid w:val="00BE49EA"/>
    <w:rsid w:val="00BE4B28"/>
    <w:rsid w:val="00BE5160"/>
    <w:rsid w:val="00BE592A"/>
    <w:rsid w:val="00BE624F"/>
    <w:rsid w:val="00BE7662"/>
    <w:rsid w:val="00BE788D"/>
    <w:rsid w:val="00BF0A7F"/>
    <w:rsid w:val="00BF0BEB"/>
    <w:rsid w:val="00BF1FC8"/>
    <w:rsid w:val="00BF3A2E"/>
    <w:rsid w:val="00BF3BEA"/>
    <w:rsid w:val="00BF4DAB"/>
    <w:rsid w:val="00BF5833"/>
    <w:rsid w:val="00BF586E"/>
    <w:rsid w:val="00BF58FF"/>
    <w:rsid w:val="00BF5D07"/>
    <w:rsid w:val="00BF654B"/>
    <w:rsid w:val="00C00027"/>
    <w:rsid w:val="00C002BE"/>
    <w:rsid w:val="00C00C59"/>
    <w:rsid w:val="00C01BD6"/>
    <w:rsid w:val="00C03F30"/>
    <w:rsid w:val="00C044CE"/>
    <w:rsid w:val="00C04996"/>
    <w:rsid w:val="00C04E15"/>
    <w:rsid w:val="00C05FCC"/>
    <w:rsid w:val="00C06A35"/>
    <w:rsid w:val="00C07466"/>
    <w:rsid w:val="00C10E3A"/>
    <w:rsid w:val="00C11269"/>
    <w:rsid w:val="00C11404"/>
    <w:rsid w:val="00C11D26"/>
    <w:rsid w:val="00C12C5E"/>
    <w:rsid w:val="00C13A5A"/>
    <w:rsid w:val="00C14565"/>
    <w:rsid w:val="00C14726"/>
    <w:rsid w:val="00C14F1E"/>
    <w:rsid w:val="00C15144"/>
    <w:rsid w:val="00C15769"/>
    <w:rsid w:val="00C16FC9"/>
    <w:rsid w:val="00C176B0"/>
    <w:rsid w:val="00C17E34"/>
    <w:rsid w:val="00C2066B"/>
    <w:rsid w:val="00C20C1D"/>
    <w:rsid w:val="00C20C50"/>
    <w:rsid w:val="00C20C99"/>
    <w:rsid w:val="00C21738"/>
    <w:rsid w:val="00C21A3A"/>
    <w:rsid w:val="00C238F7"/>
    <w:rsid w:val="00C23FE4"/>
    <w:rsid w:val="00C24741"/>
    <w:rsid w:val="00C25A43"/>
    <w:rsid w:val="00C26963"/>
    <w:rsid w:val="00C273DD"/>
    <w:rsid w:val="00C27606"/>
    <w:rsid w:val="00C27B58"/>
    <w:rsid w:val="00C30A37"/>
    <w:rsid w:val="00C31D39"/>
    <w:rsid w:val="00C3395D"/>
    <w:rsid w:val="00C34AC7"/>
    <w:rsid w:val="00C3527E"/>
    <w:rsid w:val="00C35590"/>
    <w:rsid w:val="00C35903"/>
    <w:rsid w:val="00C35D64"/>
    <w:rsid w:val="00C35E5E"/>
    <w:rsid w:val="00C36735"/>
    <w:rsid w:val="00C36FD6"/>
    <w:rsid w:val="00C37853"/>
    <w:rsid w:val="00C37AFF"/>
    <w:rsid w:val="00C37EED"/>
    <w:rsid w:val="00C402C6"/>
    <w:rsid w:val="00C411F1"/>
    <w:rsid w:val="00C45096"/>
    <w:rsid w:val="00C47392"/>
    <w:rsid w:val="00C50720"/>
    <w:rsid w:val="00C50E3E"/>
    <w:rsid w:val="00C5195B"/>
    <w:rsid w:val="00C51D04"/>
    <w:rsid w:val="00C51F16"/>
    <w:rsid w:val="00C5211D"/>
    <w:rsid w:val="00C526AE"/>
    <w:rsid w:val="00C52897"/>
    <w:rsid w:val="00C52F52"/>
    <w:rsid w:val="00C539C4"/>
    <w:rsid w:val="00C5469C"/>
    <w:rsid w:val="00C5546F"/>
    <w:rsid w:val="00C55A93"/>
    <w:rsid w:val="00C56105"/>
    <w:rsid w:val="00C565E0"/>
    <w:rsid w:val="00C56F13"/>
    <w:rsid w:val="00C602A7"/>
    <w:rsid w:val="00C60933"/>
    <w:rsid w:val="00C61102"/>
    <w:rsid w:val="00C6114A"/>
    <w:rsid w:val="00C621CB"/>
    <w:rsid w:val="00C62B29"/>
    <w:rsid w:val="00C62EC2"/>
    <w:rsid w:val="00C6309F"/>
    <w:rsid w:val="00C63712"/>
    <w:rsid w:val="00C64D8C"/>
    <w:rsid w:val="00C64DD2"/>
    <w:rsid w:val="00C65B58"/>
    <w:rsid w:val="00C67371"/>
    <w:rsid w:val="00C67DDB"/>
    <w:rsid w:val="00C67E2C"/>
    <w:rsid w:val="00C67F9E"/>
    <w:rsid w:val="00C70612"/>
    <w:rsid w:val="00C711F2"/>
    <w:rsid w:val="00C72843"/>
    <w:rsid w:val="00C74442"/>
    <w:rsid w:val="00C75A86"/>
    <w:rsid w:val="00C764CE"/>
    <w:rsid w:val="00C76E10"/>
    <w:rsid w:val="00C77D02"/>
    <w:rsid w:val="00C81BDE"/>
    <w:rsid w:val="00C826D9"/>
    <w:rsid w:val="00C82714"/>
    <w:rsid w:val="00C82D99"/>
    <w:rsid w:val="00C83E9D"/>
    <w:rsid w:val="00C8440E"/>
    <w:rsid w:val="00C846FD"/>
    <w:rsid w:val="00C848C8"/>
    <w:rsid w:val="00C8492D"/>
    <w:rsid w:val="00C8526C"/>
    <w:rsid w:val="00C854C8"/>
    <w:rsid w:val="00C85B84"/>
    <w:rsid w:val="00C87428"/>
    <w:rsid w:val="00C90682"/>
    <w:rsid w:val="00C91E4E"/>
    <w:rsid w:val="00C93830"/>
    <w:rsid w:val="00C944EC"/>
    <w:rsid w:val="00C95514"/>
    <w:rsid w:val="00C96E34"/>
    <w:rsid w:val="00C9773C"/>
    <w:rsid w:val="00C97872"/>
    <w:rsid w:val="00CA158F"/>
    <w:rsid w:val="00CA23B4"/>
    <w:rsid w:val="00CA338E"/>
    <w:rsid w:val="00CA3A01"/>
    <w:rsid w:val="00CA483E"/>
    <w:rsid w:val="00CA5FC4"/>
    <w:rsid w:val="00CA71BC"/>
    <w:rsid w:val="00CA7BC2"/>
    <w:rsid w:val="00CB2112"/>
    <w:rsid w:val="00CB32E5"/>
    <w:rsid w:val="00CB418A"/>
    <w:rsid w:val="00CB4521"/>
    <w:rsid w:val="00CB4792"/>
    <w:rsid w:val="00CB58E4"/>
    <w:rsid w:val="00CB6A1A"/>
    <w:rsid w:val="00CB7B2A"/>
    <w:rsid w:val="00CB7FBA"/>
    <w:rsid w:val="00CC0A35"/>
    <w:rsid w:val="00CC266A"/>
    <w:rsid w:val="00CC2951"/>
    <w:rsid w:val="00CC295A"/>
    <w:rsid w:val="00CC39F5"/>
    <w:rsid w:val="00CC39FE"/>
    <w:rsid w:val="00CC5978"/>
    <w:rsid w:val="00CC625E"/>
    <w:rsid w:val="00CC7173"/>
    <w:rsid w:val="00CC7BA2"/>
    <w:rsid w:val="00CD000F"/>
    <w:rsid w:val="00CD04AF"/>
    <w:rsid w:val="00CD0C71"/>
    <w:rsid w:val="00CD1057"/>
    <w:rsid w:val="00CD2189"/>
    <w:rsid w:val="00CD2A74"/>
    <w:rsid w:val="00CD33BD"/>
    <w:rsid w:val="00CD38BF"/>
    <w:rsid w:val="00CD3DC3"/>
    <w:rsid w:val="00CE0202"/>
    <w:rsid w:val="00CE05D3"/>
    <w:rsid w:val="00CE075F"/>
    <w:rsid w:val="00CE0A71"/>
    <w:rsid w:val="00CE0D82"/>
    <w:rsid w:val="00CE0FE0"/>
    <w:rsid w:val="00CE1573"/>
    <w:rsid w:val="00CE19ED"/>
    <w:rsid w:val="00CE23DC"/>
    <w:rsid w:val="00CE2DAD"/>
    <w:rsid w:val="00CE4065"/>
    <w:rsid w:val="00CE540C"/>
    <w:rsid w:val="00CE5BEE"/>
    <w:rsid w:val="00CE5F99"/>
    <w:rsid w:val="00CE696E"/>
    <w:rsid w:val="00CE7AD5"/>
    <w:rsid w:val="00CF01EE"/>
    <w:rsid w:val="00CF0D24"/>
    <w:rsid w:val="00CF1332"/>
    <w:rsid w:val="00CF161F"/>
    <w:rsid w:val="00CF2227"/>
    <w:rsid w:val="00CF2A86"/>
    <w:rsid w:val="00CF41E8"/>
    <w:rsid w:val="00CF44BF"/>
    <w:rsid w:val="00CF49B9"/>
    <w:rsid w:val="00CF4AE5"/>
    <w:rsid w:val="00CF7D65"/>
    <w:rsid w:val="00D004B4"/>
    <w:rsid w:val="00D01311"/>
    <w:rsid w:val="00D027C5"/>
    <w:rsid w:val="00D03015"/>
    <w:rsid w:val="00D046CB"/>
    <w:rsid w:val="00D04B3E"/>
    <w:rsid w:val="00D0501A"/>
    <w:rsid w:val="00D05154"/>
    <w:rsid w:val="00D05567"/>
    <w:rsid w:val="00D076EF"/>
    <w:rsid w:val="00D0773A"/>
    <w:rsid w:val="00D078F8"/>
    <w:rsid w:val="00D11298"/>
    <w:rsid w:val="00D1148D"/>
    <w:rsid w:val="00D1198C"/>
    <w:rsid w:val="00D12932"/>
    <w:rsid w:val="00D1333C"/>
    <w:rsid w:val="00D137E2"/>
    <w:rsid w:val="00D13FDF"/>
    <w:rsid w:val="00D14FF9"/>
    <w:rsid w:val="00D15891"/>
    <w:rsid w:val="00D16ACE"/>
    <w:rsid w:val="00D1788D"/>
    <w:rsid w:val="00D20B7E"/>
    <w:rsid w:val="00D20C5F"/>
    <w:rsid w:val="00D20FE6"/>
    <w:rsid w:val="00D2107D"/>
    <w:rsid w:val="00D214C2"/>
    <w:rsid w:val="00D21EB2"/>
    <w:rsid w:val="00D246E2"/>
    <w:rsid w:val="00D24E25"/>
    <w:rsid w:val="00D252DE"/>
    <w:rsid w:val="00D2605F"/>
    <w:rsid w:val="00D26609"/>
    <w:rsid w:val="00D26CF9"/>
    <w:rsid w:val="00D271C5"/>
    <w:rsid w:val="00D30267"/>
    <w:rsid w:val="00D313D4"/>
    <w:rsid w:val="00D313DB"/>
    <w:rsid w:val="00D32AB7"/>
    <w:rsid w:val="00D32C2C"/>
    <w:rsid w:val="00D334AC"/>
    <w:rsid w:val="00D349B3"/>
    <w:rsid w:val="00D34E7E"/>
    <w:rsid w:val="00D36761"/>
    <w:rsid w:val="00D36B29"/>
    <w:rsid w:val="00D374CE"/>
    <w:rsid w:val="00D37756"/>
    <w:rsid w:val="00D37956"/>
    <w:rsid w:val="00D37BC7"/>
    <w:rsid w:val="00D37E8E"/>
    <w:rsid w:val="00D40531"/>
    <w:rsid w:val="00D4292F"/>
    <w:rsid w:val="00D42988"/>
    <w:rsid w:val="00D42E3E"/>
    <w:rsid w:val="00D4334B"/>
    <w:rsid w:val="00D43BCE"/>
    <w:rsid w:val="00D43C67"/>
    <w:rsid w:val="00D44415"/>
    <w:rsid w:val="00D452B0"/>
    <w:rsid w:val="00D45637"/>
    <w:rsid w:val="00D457B3"/>
    <w:rsid w:val="00D45CE1"/>
    <w:rsid w:val="00D45D65"/>
    <w:rsid w:val="00D46872"/>
    <w:rsid w:val="00D46879"/>
    <w:rsid w:val="00D471D0"/>
    <w:rsid w:val="00D50938"/>
    <w:rsid w:val="00D5156F"/>
    <w:rsid w:val="00D5178E"/>
    <w:rsid w:val="00D52895"/>
    <w:rsid w:val="00D5322A"/>
    <w:rsid w:val="00D532E6"/>
    <w:rsid w:val="00D535F4"/>
    <w:rsid w:val="00D551B9"/>
    <w:rsid w:val="00D555D2"/>
    <w:rsid w:val="00D5588B"/>
    <w:rsid w:val="00D561AE"/>
    <w:rsid w:val="00D5651A"/>
    <w:rsid w:val="00D56823"/>
    <w:rsid w:val="00D6012C"/>
    <w:rsid w:val="00D603F0"/>
    <w:rsid w:val="00D611D6"/>
    <w:rsid w:val="00D618F5"/>
    <w:rsid w:val="00D62315"/>
    <w:rsid w:val="00D63294"/>
    <w:rsid w:val="00D63850"/>
    <w:rsid w:val="00D639D1"/>
    <w:rsid w:val="00D64661"/>
    <w:rsid w:val="00D67335"/>
    <w:rsid w:val="00D70155"/>
    <w:rsid w:val="00D71FC6"/>
    <w:rsid w:val="00D73640"/>
    <w:rsid w:val="00D73689"/>
    <w:rsid w:val="00D73A2E"/>
    <w:rsid w:val="00D73C4F"/>
    <w:rsid w:val="00D73F90"/>
    <w:rsid w:val="00D74FEB"/>
    <w:rsid w:val="00D755D0"/>
    <w:rsid w:val="00D75609"/>
    <w:rsid w:val="00D76F6D"/>
    <w:rsid w:val="00D808CB"/>
    <w:rsid w:val="00D818CC"/>
    <w:rsid w:val="00D8509C"/>
    <w:rsid w:val="00D85C22"/>
    <w:rsid w:val="00D86004"/>
    <w:rsid w:val="00D870EF"/>
    <w:rsid w:val="00D871D0"/>
    <w:rsid w:val="00D87B38"/>
    <w:rsid w:val="00D87E33"/>
    <w:rsid w:val="00D90254"/>
    <w:rsid w:val="00D9084F"/>
    <w:rsid w:val="00D91093"/>
    <w:rsid w:val="00D928A6"/>
    <w:rsid w:val="00D92B46"/>
    <w:rsid w:val="00D933CD"/>
    <w:rsid w:val="00D94A0A"/>
    <w:rsid w:val="00D95862"/>
    <w:rsid w:val="00D959B2"/>
    <w:rsid w:val="00D96593"/>
    <w:rsid w:val="00DA15B1"/>
    <w:rsid w:val="00DA15CF"/>
    <w:rsid w:val="00DA2530"/>
    <w:rsid w:val="00DA2BD9"/>
    <w:rsid w:val="00DA746A"/>
    <w:rsid w:val="00DA7955"/>
    <w:rsid w:val="00DB06F7"/>
    <w:rsid w:val="00DB137C"/>
    <w:rsid w:val="00DB179B"/>
    <w:rsid w:val="00DB3A66"/>
    <w:rsid w:val="00DB4CEB"/>
    <w:rsid w:val="00DB5430"/>
    <w:rsid w:val="00DB73CE"/>
    <w:rsid w:val="00DC1234"/>
    <w:rsid w:val="00DC12AB"/>
    <w:rsid w:val="00DC1BEE"/>
    <w:rsid w:val="00DC2025"/>
    <w:rsid w:val="00DC2AA1"/>
    <w:rsid w:val="00DC2D4E"/>
    <w:rsid w:val="00DC387E"/>
    <w:rsid w:val="00DC50CC"/>
    <w:rsid w:val="00DC56A2"/>
    <w:rsid w:val="00DC59EC"/>
    <w:rsid w:val="00DC7596"/>
    <w:rsid w:val="00DC78E1"/>
    <w:rsid w:val="00DD1AB6"/>
    <w:rsid w:val="00DD2002"/>
    <w:rsid w:val="00DD2056"/>
    <w:rsid w:val="00DD20EB"/>
    <w:rsid w:val="00DD40D3"/>
    <w:rsid w:val="00DD47E6"/>
    <w:rsid w:val="00DD4862"/>
    <w:rsid w:val="00DD5996"/>
    <w:rsid w:val="00DD5EBA"/>
    <w:rsid w:val="00DD5FD6"/>
    <w:rsid w:val="00DD70A7"/>
    <w:rsid w:val="00DD74C8"/>
    <w:rsid w:val="00DE041C"/>
    <w:rsid w:val="00DE0683"/>
    <w:rsid w:val="00DE0AC6"/>
    <w:rsid w:val="00DE1B02"/>
    <w:rsid w:val="00DE2075"/>
    <w:rsid w:val="00DE299D"/>
    <w:rsid w:val="00DE3C56"/>
    <w:rsid w:val="00DE4897"/>
    <w:rsid w:val="00DE62FB"/>
    <w:rsid w:val="00DE6A2A"/>
    <w:rsid w:val="00DE6DC3"/>
    <w:rsid w:val="00DE7666"/>
    <w:rsid w:val="00DE7D92"/>
    <w:rsid w:val="00DE7ED2"/>
    <w:rsid w:val="00DF0406"/>
    <w:rsid w:val="00DF08CA"/>
    <w:rsid w:val="00DF0B24"/>
    <w:rsid w:val="00DF1392"/>
    <w:rsid w:val="00DF174D"/>
    <w:rsid w:val="00DF2E71"/>
    <w:rsid w:val="00DF410F"/>
    <w:rsid w:val="00DF4604"/>
    <w:rsid w:val="00DF546C"/>
    <w:rsid w:val="00DF55C3"/>
    <w:rsid w:val="00DF5FB7"/>
    <w:rsid w:val="00DF6DEC"/>
    <w:rsid w:val="00DF7004"/>
    <w:rsid w:val="00DF78F3"/>
    <w:rsid w:val="00DF7E03"/>
    <w:rsid w:val="00E00EE3"/>
    <w:rsid w:val="00E0169B"/>
    <w:rsid w:val="00E01978"/>
    <w:rsid w:val="00E01E5E"/>
    <w:rsid w:val="00E01FEA"/>
    <w:rsid w:val="00E024B5"/>
    <w:rsid w:val="00E03025"/>
    <w:rsid w:val="00E031BD"/>
    <w:rsid w:val="00E0327A"/>
    <w:rsid w:val="00E0339A"/>
    <w:rsid w:val="00E03D90"/>
    <w:rsid w:val="00E053A0"/>
    <w:rsid w:val="00E05586"/>
    <w:rsid w:val="00E10079"/>
    <w:rsid w:val="00E110FF"/>
    <w:rsid w:val="00E1139C"/>
    <w:rsid w:val="00E1217B"/>
    <w:rsid w:val="00E123D2"/>
    <w:rsid w:val="00E12469"/>
    <w:rsid w:val="00E12BE0"/>
    <w:rsid w:val="00E136A4"/>
    <w:rsid w:val="00E162A1"/>
    <w:rsid w:val="00E1717F"/>
    <w:rsid w:val="00E20CED"/>
    <w:rsid w:val="00E21684"/>
    <w:rsid w:val="00E216BA"/>
    <w:rsid w:val="00E221FE"/>
    <w:rsid w:val="00E25C46"/>
    <w:rsid w:val="00E27326"/>
    <w:rsid w:val="00E279EC"/>
    <w:rsid w:val="00E27F93"/>
    <w:rsid w:val="00E3000B"/>
    <w:rsid w:val="00E3130F"/>
    <w:rsid w:val="00E31496"/>
    <w:rsid w:val="00E323A0"/>
    <w:rsid w:val="00E323CA"/>
    <w:rsid w:val="00E348BF"/>
    <w:rsid w:val="00E34A6A"/>
    <w:rsid w:val="00E34C96"/>
    <w:rsid w:val="00E3553E"/>
    <w:rsid w:val="00E35787"/>
    <w:rsid w:val="00E35C55"/>
    <w:rsid w:val="00E366CA"/>
    <w:rsid w:val="00E36A3E"/>
    <w:rsid w:val="00E40751"/>
    <w:rsid w:val="00E40EA3"/>
    <w:rsid w:val="00E4182F"/>
    <w:rsid w:val="00E423F0"/>
    <w:rsid w:val="00E425E5"/>
    <w:rsid w:val="00E43CEC"/>
    <w:rsid w:val="00E447AD"/>
    <w:rsid w:val="00E44E39"/>
    <w:rsid w:val="00E45314"/>
    <w:rsid w:val="00E453EC"/>
    <w:rsid w:val="00E45BA5"/>
    <w:rsid w:val="00E45FD9"/>
    <w:rsid w:val="00E46D17"/>
    <w:rsid w:val="00E47F56"/>
    <w:rsid w:val="00E5077D"/>
    <w:rsid w:val="00E50C5B"/>
    <w:rsid w:val="00E51334"/>
    <w:rsid w:val="00E51801"/>
    <w:rsid w:val="00E51F0A"/>
    <w:rsid w:val="00E522C4"/>
    <w:rsid w:val="00E53D12"/>
    <w:rsid w:val="00E56F0E"/>
    <w:rsid w:val="00E57623"/>
    <w:rsid w:val="00E576D5"/>
    <w:rsid w:val="00E60499"/>
    <w:rsid w:val="00E6288C"/>
    <w:rsid w:val="00E63472"/>
    <w:rsid w:val="00E63C1F"/>
    <w:rsid w:val="00E65429"/>
    <w:rsid w:val="00E658AA"/>
    <w:rsid w:val="00E65E0C"/>
    <w:rsid w:val="00E66840"/>
    <w:rsid w:val="00E6699C"/>
    <w:rsid w:val="00E66FA4"/>
    <w:rsid w:val="00E67C50"/>
    <w:rsid w:val="00E71B3B"/>
    <w:rsid w:val="00E71D13"/>
    <w:rsid w:val="00E72EE3"/>
    <w:rsid w:val="00E73E53"/>
    <w:rsid w:val="00E76F52"/>
    <w:rsid w:val="00E77DC1"/>
    <w:rsid w:val="00E802EB"/>
    <w:rsid w:val="00E8210F"/>
    <w:rsid w:val="00E82D94"/>
    <w:rsid w:val="00E8348A"/>
    <w:rsid w:val="00E8367E"/>
    <w:rsid w:val="00E83EEF"/>
    <w:rsid w:val="00E84666"/>
    <w:rsid w:val="00E86285"/>
    <w:rsid w:val="00E87E62"/>
    <w:rsid w:val="00E90725"/>
    <w:rsid w:val="00E90E26"/>
    <w:rsid w:val="00E9203E"/>
    <w:rsid w:val="00E9248C"/>
    <w:rsid w:val="00E9269F"/>
    <w:rsid w:val="00E9280F"/>
    <w:rsid w:val="00E9380B"/>
    <w:rsid w:val="00E958B5"/>
    <w:rsid w:val="00E95B12"/>
    <w:rsid w:val="00E964F8"/>
    <w:rsid w:val="00E96AA5"/>
    <w:rsid w:val="00E96E31"/>
    <w:rsid w:val="00E9768F"/>
    <w:rsid w:val="00E97B8F"/>
    <w:rsid w:val="00E97FF9"/>
    <w:rsid w:val="00EA103A"/>
    <w:rsid w:val="00EA103F"/>
    <w:rsid w:val="00EA2011"/>
    <w:rsid w:val="00EA2C1C"/>
    <w:rsid w:val="00EA2FBC"/>
    <w:rsid w:val="00EA4A5C"/>
    <w:rsid w:val="00EA570D"/>
    <w:rsid w:val="00EA60AB"/>
    <w:rsid w:val="00EA7C89"/>
    <w:rsid w:val="00EA7F3E"/>
    <w:rsid w:val="00EB086C"/>
    <w:rsid w:val="00EB1AE1"/>
    <w:rsid w:val="00EB46F3"/>
    <w:rsid w:val="00EB4D87"/>
    <w:rsid w:val="00EB6336"/>
    <w:rsid w:val="00EB64C0"/>
    <w:rsid w:val="00EB6A73"/>
    <w:rsid w:val="00EB6F0A"/>
    <w:rsid w:val="00EB7371"/>
    <w:rsid w:val="00EC13DC"/>
    <w:rsid w:val="00EC20F4"/>
    <w:rsid w:val="00EC279D"/>
    <w:rsid w:val="00EC2BF3"/>
    <w:rsid w:val="00EC581A"/>
    <w:rsid w:val="00EC6FC9"/>
    <w:rsid w:val="00ED0588"/>
    <w:rsid w:val="00ED1159"/>
    <w:rsid w:val="00ED15EB"/>
    <w:rsid w:val="00ED237D"/>
    <w:rsid w:val="00ED2DE3"/>
    <w:rsid w:val="00ED355B"/>
    <w:rsid w:val="00ED3813"/>
    <w:rsid w:val="00ED3BC5"/>
    <w:rsid w:val="00ED49E5"/>
    <w:rsid w:val="00ED4EBE"/>
    <w:rsid w:val="00ED60A2"/>
    <w:rsid w:val="00ED6583"/>
    <w:rsid w:val="00ED723D"/>
    <w:rsid w:val="00ED7739"/>
    <w:rsid w:val="00EE00D9"/>
    <w:rsid w:val="00EE038F"/>
    <w:rsid w:val="00EE047B"/>
    <w:rsid w:val="00EE10D3"/>
    <w:rsid w:val="00EE4313"/>
    <w:rsid w:val="00EE49A3"/>
    <w:rsid w:val="00EE745C"/>
    <w:rsid w:val="00EE79F7"/>
    <w:rsid w:val="00EE7FE2"/>
    <w:rsid w:val="00EF023E"/>
    <w:rsid w:val="00EF0D64"/>
    <w:rsid w:val="00EF23FA"/>
    <w:rsid w:val="00EF287D"/>
    <w:rsid w:val="00EF2A58"/>
    <w:rsid w:val="00EF2DF7"/>
    <w:rsid w:val="00EF31BD"/>
    <w:rsid w:val="00EF3411"/>
    <w:rsid w:val="00EF35A4"/>
    <w:rsid w:val="00EF45AF"/>
    <w:rsid w:val="00EF49C1"/>
    <w:rsid w:val="00EF4DFC"/>
    <w:rsid w:val="00EF4E09"/>
    <w:rsid w:val="00EF4E76"/>
    <w:rsid w:val="00EF5206"/>
    <w:rsid w:val="00EF5D49"/>
    <w:rsid w:val="00EF5F19"/>
    <w:rsid w:val="00EF6BBD"/>
    <w:rsid w:val="00EF7C55"/>
    <w:rsid w:val="00EF7E70"/>
    <w:rsid w:val="00F00B0A"/>
    <w:rsid w:val="00F0146E"/>
    <w:rsid w:val="00F01612"/>
    <w:rsid w:val="00F0238D"/>
    <w:rsid w:val="00F02440"/>
    <w:rsid w:val="00F03311"/>
    <w:rsid w:val="00F03662"/>
    <w:rsid w:val="00F03D7E"/>
    <w:rsid w:val="00F043EE"/>
    <w:rsid w:val="00F0449F"/>
    <w:rsid w:val="00F06180"/>
    <w:rsid w:val="00F066D8"/>
    <w:rsid w:val="00F071EB"/>
    <w:rsid w:val="00F0737E"/>
    <w:rsid w:val="00F07CF0"/>
    <w:rsid w:val="00F07D56"/>
    <w:rsid w:val="00F10034"/>
    <w:rsid w:val="00F10D8B"/>
    <w:rsid w:val="00F11041"/>
    <w:rsid w:val="00F121B8"/>
    <w:rsid w:val="00F13D54"/>
    <w:rsid w:val="00F14762"/>
    <w:rsid w:val="00F155C9"/>
    <w:rsid w:val="00F16C24"/>
    <w:rsid w:val="00F16D26"/>
    <w:rsid w:val="00F178AD"/>
    <w:rsid w:val="00F20634"/>
    <w:rsid w:val="00F206B3"/>
    <w:rsid w:val="00F20771"/>
    <w:rsid w:val="00F20F67"/>
    <w:rsid w:val="00F21338"/>
    <w:rsid w:val="00F2220E"/>
    <w:rsid w:val="00F224DA"/>
    <w:rsid w:val="00F227BC"/>
    <w:rsid w:val="00F23253"/>
    <w:rsid w:val="00F2352F"/>
    <w:rsid w:val="00F25E45"/>
    <w:rsid w:val="00F25E63"/>
    <w:rsid w:val="00F26461"/>
    <w:rsid w:val="00F26BCD"/>
    <w:rsid w:val="00F274C8"/>
    <w:rsid w:val="00F30AFB"/>
    <w:rsid w:val="00F30B41"/>
    <w:rsid w:val="00F30D32"/>
    <w:rsid w:val="00F31478"/>
    <w:rsid w:val="00F31B22"/>
    <w:rsid w:val="00F31E7C"/>
    <w:rsid w:val="00F330E0"/>
    <w:rsid w:val="00F33595"/>
    <w:rsid w:val="00F33795"/>
    <w:rsid w:val="00F33F96"/>
    <w:rsid w:val="00F34676"/>
    <w:rsid w:val="00F36588"/>
    <w:rsid w:val="00F36747"/>
    <w:rsid w:val="00F37237"/>
    <w:rsid w:val="00F4043F"/>
    <w:rsid w:val="00F413F5"/>
    <w:rsid w:val="00F414FD"/>
    <w:rsid w:val="00F41A7C"/>
    <w:rsid w:val="00F426E4"/>
    <w:rsid w:val="00F448B5"/>
    <w:rsid w:val="00F44A65"/>
    <w:rsid w:val="00F458F6"/>
    <w:rsid w:val="00F50514"/>
    <w:rsid w:val="00F509DC"/>
    <w:rsid w:val="00F50F45"/>
    <w:rsid w:val="00F5103F"/>
    <w:rsid w:val="00F52AFC"/>
    <w:rsid w:val="00F52B3F"/>
    <w:rsid w:val="00F5522C"/>
    <w:rsid w:val="00F55834"/>
    <w:rsid w:val="00F56605"/>
    <w:rsid w:val="00F5712C"/>
    <w:rsid w:val="00F5713A"/>
    <w:rsid w:val="00F5719C"/>
    <w:rsid w:val="00F57978"/>
    <w:rsid w:val="00F60974"/>
    <w:rsid w:val="00F60B09"/>
    <w:rsid w:val="00F614F8"/>
    <w:rsid w:val="00F61528"/>
    <w:rsid w:val="00F62E3B"/>
    <w:rsid w:val="00F630CB"/>
    <w:rsid w:val="00F643A0"/>
    <w:rsid w:val="00F64CC6"/>
    <w:rsid w:val="00F64DC9"/>
    <w:rsid w:val="00F65183"/>
    <w:rsid w:val="00F676B1"/>
    <w:rsid w:val="00F7139D"/>
    <w:rsid w:val="00F71FDD"/>
    <w:rsid w:val="00F7213B"/>
    <w:rsid w:val="00F724EA"/>
    <w:rsid w:val="00F7345F"/>
    <w:rsid w:val="00F73720"/>
    <w:rsid w:val="00F73C4A"/>
    <w:rsid w:val="00F74587"/>
    <w:rsid w:val="00F748CA"/>
    <w:rsid w:val="00F74FD2"/>
    <w:rsid w:val="00F75968"/>
    <w:rsid w:val="00F75980"/>
    <w:rsid w:val="00F765D5"/>
    <w:rsid w:val="00F76E29"/>
    <w:rsid w:val="00F77CC3"/>
    <w:rsid w:val="00F80125"/>
    <w:rsid w:val="00F80B9F"/>
    <w:rsid w:val="00F81B89"/>
    <w:rsid w:val="00F82248"/>
    <w:rsid w:val="00F82CBA"/>
    <w:rsid w:val="00F832E1"/>
    <w:rsid w:val="00F833C3"/>
    <w:rsid w:val="00F83770"/>
    <w:rsid w:val="00F83ED3"/>
    <w:rsid w:val="00F8423C"/>
    <w:rsid w:val="00F85200"/>
    <w:rsid w:val="00F85B6E"/>
    <w:rsid w:val="00F85FD6"/>
    <w:rsid w:val="00F8678C"/>
    <w:rsid w:val="00F87352"/>
    <w:rsid w:val="00F87371"/>
    <w:rsid w:val="00F87BE5"/>
    <w:rsid w:val="00F87FDE"/>
    <w:rsid w:val="00F90DC7"/>
    <w:rsid w:val="00F932C7"/>
    <w:rsid w:val="00F93E68"/>
    <w:rsid w:val="00F93E7A"/>
    <w:rsid w:val="00F96D28"/>
    <w:rsid w:val="00F9721B"/>
    <w:rsid w:val="00F97714"/>
    <w:rsid w:val="00FA04FD"/>
    <w:rsid w:val="00FA068A"/>
    <w:rsid w:val="00FA15FB"/>
    <w:rsid w:val="00FA2B41"/>
    <w:rsid w:val="00FA3289"/>
    <w:rsid w:val="00FA47F9"/>
    <w:rsid w:val="00FA52F4"/>
    <w:rsid w:val="00FA67ED"/>
    <w:rsid w:val="00FA78CF"/>
    <w:rsid w:val="00FA7C48"/>
    <w:rsid w:val="00FA7E1D"/>
    <w:rsid w:val="00FB0371"/>
    <w:rsid w:val="00FB03B0"/>
    <w:rsid w:val="00FB0CBC"/>
    <w:rsid w:val="00FB1121"/>
    <w:rsid w:val="00FB1165"/>
    <w:rsid w:val="00FB12CD"/>
    <w:rsid w:val="00FB1E42"/>
    <w:rsid w:val="00FB2DC7"/>
    <w:rsid w:val="00FB2F53"/>
    <w:rsid w:val="00FB4B26"/>
    <w:rsid w:val="00FB53CF"/>
    <w:rsid w:val="00FB61E0"/>
    <w:rsid w:val="00FB64E2"/>
    <w:rsid w:val="00FB6550"/>
    <w:rsid w:val="00FC0A0D"/>
    <w:rsid w:val="00FC18D1"/>
    <w:rsid w:val="00FC1CBE"/>
    <w:rsid w:val="00FC1F86"/>
    <w:rsid w:val="00FC3A3C"/>
    <w:rsid w:val="00FC420F"/>
    <w:rsid w:val="00FC4B27"/>
    <w:rsid w:val="00FC50F5"/>
    <w:rsid w:val="00FC5332"/>
    <w:rsid w:val="00FC6202"/>
    <w:rsid w:val="00FC72B4"/>
    <w:rsid w:val="00FD0155"/>
    <w:rsid w:val="00FD1179"/>
    <w:rsid w:val="00FD27AE"/>
    <w:rsid w:val="00FD526E"/>
    <w:rsid w:val="00FD6409"/>
    <w:rsid w:val="00FD7641"/>
    <w:rsid w:val="00FE0227"/>
    <w:rsid w:val="00FE03F4"/>
    <w:rsid w:val="00FE198F"/>
    <w:rsid w:val="00FE1AEF"/>
    <w:rsid w:val="00FE2072"/>
    <w:rsid w:val="00FE224F"/>
    <w:rsid w:val="00FE23A7"/>
    <w:rsid w:val="00FE26C3"/>
    <w:rsid w:val="00FE2FD8"/>
    <w:rsid w:val="00FE3999"/>
    <w:rsid w:val="00FE3DF1"/>
    <w:rsid w:val="00FE4510"/>
    <w:rsid w:val="00FE4638"/>
    <w:rsid w:val="00FE548F"/>
    <w:rsid w:val="00FE5761"/>
    <w:rsid w:val="00FE6677"/>
    <w:rsid w:val="00FE7430"/>
    <w:rsid w:val="00FE7EAA"/>
    <w:rsid w:val="00FE7EB4"/>
    <w:rsid w:val="00FF0574"/>
    <w:rsid w:val="00FF07CE"/>
    <w:rsid w:val="00FF17F4"/>
    <w:rsid w:val="00FF2B4D"/>
    <w:rsid w:val="00FF3185"/>
    <w:rsid w:val="00FF389A"/>
    <w:rsid w:val="00FF3D08"/>
    <w:rsid w:val="00FF5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F3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5B58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03F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o-R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65B58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03F30"/>
    <w:rPr>
      <w:rFonts w:ascii="Arial" w:hAnsi="Arial" w:cs="Arial"/>
      <w:b/>
      <w:bCs/>
      <w:sz w:val="26"/>
      <w:szCs w:val="26"/>
      <w:lang w:val="ro-RO"/>
    </w:rPr>
  </w:style>
  <w:style w:type="paragraph" w:styleId="BodyText">
    <w:name w:val="Body Text"/>
    <w:basedOn w:val="Normal"/>
    <w:link w:val="BodyTextChar"/>
    <w:uiPriority w:val="99"/>
    <w:rsid w:val="00C03F30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03F30"/>
    <w:rPr>
      <w:rFonts w:ascii="Times New Roman" w:hAnsi="Times New Roman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rsid w:val="00C03F30"/>
    <w:rPr>
      <w:rFonts w:ascii="Courier New" w:hAnsi="Courier New" w:cs="Courier New"/>
      <w:sz w:val="20"/>
      <w:szCs w:val="20"/>
      <w:lang w:val="ro-RO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C03F30"/>
    <w:rPr>
      <w:rFonts w:ascii="Courier New" w:hAnsi="Courier New" w:cs="Courier New"/>
      <w:sz w:val="20"/>
      <w:szCs w:val="20"/>
      <w:lang w:val="ro-RO"/>
    </w:rPr>
  </w:style>
  <w:style w:type="paragraph" w:customStyle="1" w:styleId="DefaultText">
    <w:name w:val="Default Text"/>
    <w:basedOn w:val="Normal"/>
    <w:uiPriority w:val="99"/>
    <w:rsid w:val="00C03F30"/>
    <w:rPr>
      <w:noProof/>
    </w:rPr>
  </w:style>
  <w:style w:type="paragraph" w:customStyle="1" w:styleId="DefaultText2">
    <w:name w:val="Default Text:2"/>
    <w:basedOn w:val="Normal"/>
    <w:uiPriority w:val="99"/>
    <w:rsid w:val="00C03F30"/>
    <w:rPr>
      <w:noProof/>
    </w:rPr>
  </w:style>
  <w:style w:type="character" w:customStyle="1" w:styleId="DefaultText1Char">
    <w:name w:val="Default Text:1 Char"/>
    <w:link w:val="DefaultText1"/>
    <w:uiPriority w:val="99"/>
    <w:locked/>
    <w:rsid w:val="00C03F30"/>
    <w:rPr>
      <w:noProof/>
      <w:sz w:val="24"/>
      <w:szCs w:val="24"/>
    </w:rPr>
  </w:style>
  <w:style w:type="paragraph" w:customStyle="1" w:styleId="DefaultText1">
    <w:name w:val="Default Text:1"/>
    <w:basedOn w:val="Normal"/>
    <w:link w:val="DefaultText1Char"/>
    <w:uiPriority w:val="99"/>
    <w:rsid w:val="00C03F30"/>
    <w:rPr>
      <w:rFonts w:ascii="Calibri" w:eastAsia="Calibri" w:hAnsi="Calibri" w:cs="Calibri"/>
      <w:noProof/>
      <w:lang w:eastAsia="ro-RO"/>
    </w:rPr>
  </w:style>
  <w:style w:type="paragraph" w:styleId="ListParagraph">
    <w:name w:val="List Paragraph"/>
    <w:basedOn w:val="Normal"/>
    <w:uiPriority w:val="99"/>
    <w:qFormat/>
    <w:rsid w:val="00C03F30"/>
    <w:pPr>
      <w:ind w:left="720"/>
    </w:pPr>
  </w:style>
  <w:style w:type="character" w:styleId="Hyperlink">
    <w:name w:val="Hyperlink"/>
    <w:basedOn w:val="DefaultParagraphFont"/>
    <w:uiPriority w:val="99"/>
    <w:rsid w:val="00C03F30"/>
    <w:rPr>
      <w:color w:val="0000FF"/>
      <w:u w:val="single"/>
    </w:rPr>
  </w:style>
  <w:style w:type="character" w:customStyle="1" w:styleId="apple-style-span">
    <w:name w:val="apple-style-span"/>
    <w:basedOn w:val="DefaultParagraphFont"/>
    <w:uiPriority w:val="99"/>
    <w:rsid w:val="00C03F30"/>
  </w:style>
  <w:style w:type="paragraph" w:styleId="Footer">
    <w:name w:val="footer"/>
    <w:basedOn w:val="Normal"/>
    <w:link w:val="FooterChar"/>
    <w:uiPriority w:val="99"/>
    <w:rsid w:val="00C03F30"/>
    <w:pPr>
      <w:tabs>
        <w:tab w:val="center" w:pos="4680"/>
        <w:tab w:val="right" w:pos="9360"/>
      </w:tabs>
    </w:pPr>
    <w:rPr>
      <w:rFonts w:ascii="Calibri" w:eastAsia="Calibri" w:hAnsi="Calibri" w:cs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03F30"/>
    <w:rPr>
      <w:rFonts w:ascii="Calibri" w:hAnsi="Calibri" w:cs="Calibri"/>
    </w:rPr>
  </w:style>
  <w:style w:type="paragraph" w:styleId="List">
    <w:name w:val="List"/>
    <w:basedOn w:val="Normal"/>
    <w:uiPriority w:val="99"/>
    <w:rsid w:val="00C03F30"/>
    <w:pPr>
      <w:spacing w:before="60" w:after="120"/>
      <w:ind w:left="283" w:hanging="283"/>
    </w:pPr>
    <w:rPr>
      <w:rFonts w:ascii="Tahoma" w:hAnsi="Tahoma" w:cs="Tahoma"/>
      <w:sz w:val="22"/>
      <w:szCs w:val="22"/>
      <w:lang w:val="en-GB"/>
    </w:rPr>
  </w:style>
  <w:style w:type="character" w:customStyle="1" w:styleId="labeldatatext">
    <w:name w:val="labeldatatext"/>
    <w:basedOn w:val="DefaultParagraphFont"/>
    <w:uiPriority w:val="99"/>
    <w:rsid w:val="00C03F30"/>
  </w:style>
  <w:style w:type="paragraph" w:styleId="NoSpacing">
    <w:name w:val="No Spacing"/>
    <w:link w:val="NoSpacingChar"/>
    <w:uiPriority w:val="99"/>
    <w:qFormat/>
    <w:rsid w:val="00C03F30"/>
    <w:rPr>
      <w:rFonts w:eastAsia="Times New Roman" w:cs="Calibri"/>
      <w:lang w:val="ro-RO"/>
    </w:rPr>
  </w:style>
  <w:style w:type="paragraph" w:styleId="Subtitle">
    <w:name w:val="Subtitle"/>
    <w:basedOn w:val="Normal"/>
    <w:next w:val="Normal"/>
    <w:link w:val="SubtitleChar"/>
    <w:uiPriority w:val="99"/>
    <w:qFormat/>
    <w:rsid w:val="00C03F30"/>
    <w:pPr>
      <w:spacing w:after="60" w:line="276" w:lineRule="auto"/>
      <w:jc w:val="center"/>
      <w:outlineLvl w:val="1"/>
    </w:pPr>
    <w:rPr>
      <w:rFonts w:ascii="Cambria" w:hAnsi="Cambria" w:cs="Cambria"/>
      <w:lang w:val="ro-RO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03F30"/>
    <w:rPr>
      <w:rFonts w:ascii="Cambria" w:hAnsi="Cambria" w:cs="Cambria"/>
      <w:sz w:val="24"/>
      <w:szCs w:val="24"/>
      <w:lang w:val="ro-RO"/>
    </w:rPr>
  </w:style>
  <w:style w:type="paragraph" w:styleId="Title">
    <w:name w:val="Title"/>
    <w:basedOn w:val="Normal"/>
    <w:next w:val="Subtitle"/>
    <w:link w:val="TitleChar"/>
    <w:uiPriority w:val="99"/>
    <w:qFormat/>
    <w:rsid w:val="00C03F30"/>
    <w:pPr>
      <w:widowControl w:val="0"/>
      <w:suppressAutoHyphens/>
      <w:overflowPunct w:val="0"/>
      <w:autoSpaceDE w:val="0"/>
      <w:autoSpaceDN w:val="0"/>
      <w:adjustRightInd w:val="0"/>
      <w:jc w:val="center"/>
    </w:pPr>
    <w:rPr>
      <w:b/>
      <w:bCs/>
      <w:kern w:val="2"/>
      <w:sz w:val="28"/>
      <w:szCs w:val="28"/>
      <w:lang w:eastAsia="ro-RO"/>
    </w:rPr>
  </w:style>
  <w:style w:type="character" w:customStyle="1" w:styleId="TitleChar">
    <w:name w:val="Title Char"/>
    <w:basedOn w:val="DefaultParagraphFont"/>
    <w:link w:val="Title"/>
    <w:uiPriority w:val="99"/>
    <w:locked/>
    <w:rsid w:val="00C03F30"/>
    <w:rPr>
      <w:rFonts w:ascii="Times New Roman" w:hAnsi="Times New Roman" w:cs="Times New Roman"/>
      <w:b/>
      <w:bCs/>
      <w:kern w:val="2"/>
      <w:sz w:val="20"/>
      <w:szCs w:val="20"/>
      <w:lang w:eastAsia="ro-RO"/>
    </w:rPr>
  </w:style>
  <w:style w:type="character" w:styleId="PageNumber">
    <w:name w:val="page number"/>
    <w:basedOn w:val="DefaultParagraphFont"/>
    <w:uiPriority w:val="99"/>
    <w:rsid w:val="00C03F30"/>
  </w:style>
  <w:style w:type="paragraph" w:styleId="HTMLPreformatted">
    <w:name w:val="HTML Preformatted"/>
    <w:basedOn w:val="Normal"/>
    <w:link w:val="HTMLPreformattedChar"/>
    <w:uiPriority w:val="99"/>
    <w:rsid w:val="00C03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C03F30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03F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3F30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rsid w:val="00A86CB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A86CBE"/>
    <w:rPr>
      <w:rFonts w:ascii="Times New Roman" w:hAnsi="Times New Roman" w:cs="Times New Roman"/>
      <w:sz w:val="16"/>
      <w:szCs w:val="16"/>
    </w:rPr>
  </w:style>
  <w:style w:type="paragraph" w:customStyle="1" w:styleId="Default">
    <w:name w:val="Default"/>
    <w:uiPriority w:val="99"/>
    <w:rsid w:val="00A86CB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C65B5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65B58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E31496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spec">
    <w:name w:val="ch_spec"/>
    <w:basedOn w:val="Normal"/>
    <w:uiPriority w:val="99"/>
    <w:rsid w:val="00E366CA"/>
    <w:pPr>
      <w:spacing w:before="100" w:beforeAutospacing="1" w:after="100" w:afterAutospacing="1"/>
    </w:pPr>
    <w:rPr>
      <w:lang w:val="ro-RO" w:eastAsia="ro-RO"/>
    </w:rPr>
  </w:style>
  <w:style w:type="paragraph" w:customStyle="1" w:styleId="CharCharCharCharCharCharChar">
    <w:name w:val="Char Char Char Char Char Char Char"/>
    <w:basedOn w:val="Normal"/>
    <w:uiPriority w:val="99"/>
    <w:rsid w:val="0069487B"/>
    <w:rPr>
      <w:lang w:val="pl-PL" w:eastAsia="pl-PL"/>
    </w:rPr>
  </w:style>
  <w:style w:type="paragraph" w:customStyle="1" w:styleId="CaracterCaracter">
    <w:name w:val="Caracter Caracter"/>
    <w:basedOn w:val="Normal"/>
    <w:uiPriority w:val="99"/>
    <w:rsid w:val="0007346C"/>
    <w:rPr>
      <w:noProof/>
      <w:lang w:val="pl-PL" w:eastAsia="pl-PL"/>
    </w:rPr>
  </w:style>
  <w:style w:type="paragraph" w:styleId="NormalWeb">
    <w:name w:val="Normal (Web)"/>
    <w:basedOn w:val="Normal"/>
    <w:uiPriority w:val="99"/>
    <w:rsid w:val="0007346C"/>
    <w:pPr>
      <w:spacing w:before="100" w:beforeAutospacing="1" w:after="100" w:afterAutospacing="1"/>
    </w:pPr>
  </w:style>
  <w:style w:type="character" w:customStyle="1" w:styleId="NoSpacingChar">
    <w:name w:val="No Spacing Char"/>
    <w:link w:val="NoSpacing"/>
    <w:uiPriority w:val="99"/>
    <w:locked/>
    <w:rsid w:val="0007346C"/>
    <w:rPr>
      <w:rFonts w:eastAsia="Times New Roman"/>
      <w:sz w:val="22"/>
      <w:szCs w:val="22"/>
      <w:lang w:val="ro-RO" w:eastAsia="en-US"/>
    </w:rPr>
  </w:style>
  <w:style w:type="character" w:customStyle="1" w:styleId="para1">
    <w:name w:val="para1"/>
    <w:uiPriority w:val="99"/>
    <w:rsid w:val="00212FC7"/>
    <w:rPr>
      <w:rFonts w:ascii="Arial" w:hAnsi="Arial" w:cs="Arial"/>
      <w:sz w:val="18"/>
      <w:szCs w:val="18"/>
    </w:rPr>
  </w:style>
  <w:style w:type="character" w:customStyle="1" w:styleId="edited-description">
    <w:name w:val="edited-description"/>
    <w:uiPriority w:val="99"/>
    <w:rsid w:val="00212FC7"/>
  </w:style>
  <w:style w:type="numbering" w:customStyle="1" w:styleId="Style3">
    <w:name w:val="Style3"/>
    <w:rsid w:val="004C0B82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18</Pages>
  <Words>4353</Words>
  <Characters>25252</Characters>
  <Application>Microsoft Office Outlook</Application>
  <DocSecurity>0</DocSecurity>
  <Lines>0</Lines>
  <Paragraphs>0</Paragraphs>
  <ScaleCrop>false</ScaleCrop>
  <Company>desk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 ……………………………</dc:title>
  <dc:subject/>
  <dc:creator>adi</dc:creator>
  <cp:keywords/>
  <dc:description/>
  <cp:lastModifiedBy>pc</cp:lastModifiedBy>
  <cp:revision>20</cp:revision>
  <cp:lastPrinted>2017-05-11T18:28:00Z</cp:lastPrinted>
  <dcterms:created xsi:type="dcterms:W3CDTF">2018-11-08T10:58:00Z</dcterms:created>
  <dcterms:modified xsi:type="dcterms:W3CDTF">2018-11-12T08:21:00Z</dcterms:modified>
</cp:coreProperties>
</file>