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Default="006A69AC" w:rsidP="00C3427E">
      <w:pPr>
        <w:suppressAutoHyphens/>
        <w:autoSpaceDE w:val="0"/>
        <w:jc w:val="both"/>
        <w:rPr>
          <w:b/>
          <w:bCs/>
          <w:i/>
          <w:iCs/>
          <w:lang w:val="fr-FR" w:eastAsia="ar-SA"/>
        </w:rPr>
      </w:pPr>
    </w:p>
    <w:p w:rsidR="006A69AC" w:rsidRPr="00B50FD2" w:rsidRDefault="006A69AC" w:rsidP="0074539A">
      <w:pPr>
        <w:suppressAutoHyphens/>
        <w:autoSpaceDE w:val="0"/>
        <w:jc w:val="center"/>
        <w:rPr>
          <w:b/>
          <w:bCs/>
          <w:i/>
          <w:iCs/>
          <w:sz w:val="32"/>
          <w:szCs w:val="32"/>
          <w:lang w:val="en-GB" w:eastAsia="ar-SA"/>
        </w:rPr>
      </w:pPr>
      <w:r w:rsidRPr="00B50FD2">
        <w:rPr>
          <w:b/>
          <w:bCs/>
          <w:i/>
          <w:iCs/>
          <w:sz w:val="32"/>
          <w:szCs w:val="32"/>
          <w:lang w:val="en-GB" w:eastAsia="ar-SA"/>
        </w:rPr>
        <w:t>FORMULARE</w:t>
      </w: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Default="006A69AC" w:rsidP="0074539A">
      <w:pPr>
        <w:suppressAutoHyphens/>
        <w:autoSpaceDE w:val="0"/>
        <w:jc w:val="center"/>
        <w:rPr>
          <w:b/>
          <w:bCs/>
          <w:i/>
          <w:iCs/>
          <w:sz w:val="32"/>
          <w:szCs w:val="32"/>
          <w:lang w:val="en-GB" w:eastAsia="ar-SA"/>
        </w:rPr>
      </w:pPr>
    </w:p>
    <w:p w:rsidR="006A69AC" w:rsidRDefault="006A69AC" w:rsidP="0074539A">
      <w:pPr>
        <w:suppressAutoHyphens/>
        <w:autoSpaceDE w:val="0"/>
        <w:jc w:val="center"/>
        <w:rPr>
          <w:b/>
          <w:bCs/>
          <w:i/>
          <w:iCs/>
          <w:sz w:val="32"/>
          <w:szCs w:val="32"/>
          <w:lang w:val="en-GB" w:eastAsia="ar-SA"/>
        </w:rPr>
      </w:pPr>
    </w:p>
    <w:p w:rsidR="006A69AC" w:rsidRDefault="006A69AC" w:rsidP="0074539A">
      <w:pPr>
        <w:suppressAutoHyphens/>
        <w:autoSpaceDE w:val="0"/>
        <w:jc w:val="center"/>
        <w:rPr>
          <w:b/>
          <w:bCs/>
          <w:i/>
          <w:iCs/>
          <w:sz w:val="32"/>
          <w:szCs w:val="32"/>
          <w:lang w:val="en-GB" w:eastAsia="ar-SA"/>
        </w:rPr>
      </w:pPr>
    </w:p>
    <w:p w:rsidR="006A69AC" w:rsidRDefault="006A69AC" w:rsidP="0074539A">
      <w:pPr>
        <w:suppressAutoHyphens/>
        <w:autoSpaceDE w:val="0"/>
        <w:jc w:val="center"/>
        <w:rPr>
          <w:b/>
          <w:bCs/>
          <w:i/>
          <w:iCs/>
          <w:sz w:val="32"/>
          <w:szCs w:val="32"/>
          <w:lang w:val="en-GB" w:eastAsia="ar-SA"/>
        </w:rPr>
      </w:pPr>
    </w:p>
    <w:p w:rsidR="006A69AC"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Pr="00B50FD2" w:rsidRDefault="006A69AC" w:rsidP="0074539A">
      <w:pPr>
        <w:suppressAutoHyphens/>
        <w:autoSpaceDE w:val="0"/>
        <w:jc w:val="center"/>
        <w:rPr>
          <w:b/>
          <w:bCs/>
          <w:i/>
          <w:iCs/>
          <w:sz w:val="32"/>
          <w:szCs w:val="32"/>
          <w:lang w:val="en-GB" w:eastAsia="ar-SA"/>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Pr="009B31E8" w:rsidRDefault="006A69AC" w:rsidP="00BC687A">
      <w:pPr>
        <w:rPr>
          <w:sz w:val="20"/>
          <w:szCs w:val="20"/>
        </w:rPr>
      </w:pPr>
    </w:p>
    <w:p w:rsidR="006A69AC" w:rsidRPr="005E65E6" w:rsidRDefault="006A69AC" w:rsidP="005E65E6">
      <w:bookmarkStart w:id="0" w:name="bookmark5"/>
      <w:r w:rsidRPr="005E65E6">
        <w:t>SC ……………………………. SRL</w:t>
      </w:r>
      <w:r w:rsidRPr="005E65E6">
        <w:tab/>
      </w:r>
      <w:r w:rsidRPr="005E65E6">
        <w:tab/>
      </w:r>
      <w:r w:rsidRPr="005E65E6">
        <w:tab/>
      </w:r>
      <w:r w:rsidRPr="005E65E6">
        <w:tab/>
      </w:r>
      <w:r w:rsidRPr="005E65E6">
        <w:tab/>
      </w:r>
      <w:r w:rsidRPr="005E65E6">
        <w:tab/>
      </w:r>
      <w:r w:rsidRPr="005E65E6">
        <w:tab/>
        <w:t>Formular nr.1</w:t>
      </w:r>
    </w:p>
    <w:p w:rsidR="006A69AC" w:rsidRPr="00390CF8" w:rsidRDefault="006A69AC" w:rsidP="005E65E6">
      <w:pPr>
        <w:rPr>
          <w:lang w:val="fr-FR"/>
        </w:rPr>
      </w:pPr>
      <w:r w:rsidRPr="00390CF8">
        <w:rPr>
          <w:lang w:val="fr-FR"/>
        </w:rPr>
        <w:t>Adresa…………………………………</w:t>
      </w:r>
    </w:p>
    <w:p w:rsidR="006A69AC" w:rsidRPr="00390CF8" w:rsidRDefault="006A69AC" w:rsidP="005E65E6">
      <w:pPr>
        <w:rPr>
          <w:lang w:val="fr-FR"/>
        </w:rPr>
      </w:pPr>
      <w:r w:rsidRPr="00390CF8">
        <w:rPr>
          <w:lang w:val="fr-FR"/>
        </w:rPr>
        <w:t>Nr.inregReg.Comert……………</w:t>
      </w:r>
    </w:p>
    <w:p w:rsidR="006A69AC" w:rsidRPr="00390CF8" w:rsidRDefault="006A69AC" w:rsidP="005E65E6">
      <w:pPr>
        <w:rPr>
          <w:lang w:val="fr-FR"/>
        </w:rPr>
      </w:pPr>
      <w:r w:rsidRPr="00390CF8">
        <w:rPr>
          <w:lang w:val="fr-FR"/>
        </w:rPr>
        <w:t>CUI ……………………………………..</w:t>
      </w:r>
    </w:p>
    <w:p w:rsidR="006A69AC" w:rsidRPr="00390CF8" w:rsidRDefault="006A69AC" w:rsidP="005E65E6">
      <w:pPr>
        <w:rPr>
          <w:lang w:val="fr-FR"/>
        </w:rPr>
      </w:pPr>
      <w:r w:rsidRPr="00390CF8">
        <w:rPr>
          <w:lang w:val="fr-FR"/>
        </w:rPr>
        <w:t>Tel/fax :</w:t>
      </w:r>
    </w:p>
    <w:p w:rsidR="006A69AC" w:rsidRPr="00390CF8" w:rsidRDefault="006A69AC" w:rsidP="005E65E6">
      <w:pPr>
        <w:rPr>
          <w:lang w:val="fr-FR"/>
        </w:rPr>
      </w:pPr>
    </w:p>
    <w:p w:rsidR="006A69AC" w:rsidRPr="00390CF8" w:rsidRDefault="006A69AC" w:rsidP="005E65E6">
      <w:pPr>
        <w:jc w:val="center"/>
        <w:rPr>
          <w:lang w:val="fr-FR"/>
        </w:rPr>
      </w:pPr>
      <w:r w:rsidRPr="00390CF8">
        <w:rPr>
          <w:lang w:val="fr-FR"/>
        </w:rPr>
        <w:t>SCRISOARE DE ÎNAINTARE</w:t>
      </w:r>
    </w:p>
    <w:p w:rsidR="006A69AC" w:rsidRPr="00390CF8" w:rsidRDefault="006A69AC" w:rsidP="005E65E6">
      <w:pPr>
        <w:rPr>
          <w:lang w:val="fr-FR"/>
        </w:rPr>
      </w:pPr>
    </w:p>
    <w:p w:rsidR="006A69AC" w:rsidRPr="00390CF8" w:rsidRDefault="006A69AC" w:rsidP="005E65E6">
      <w:pPr>
        <w:rPr>
          <w:lang w:val="fr-FR"/>
        </w:rPr>
      </w:pPr>
    </w:p>
    <w:p w:rsidR="006A69AC" w:rsidRPr="005E65E6" w:rsidRDefault="006A69AC" w:rsidP="005E65E6">
      <w:r w:rsidRPr="005E65E6">
        <w:t>Către,</w:t>
      </w:r>
    </w:p>
    <w:tbl>
      <w:tblPr>
        <w:tblW w:w="9498" w:type="dxa"/>
        <w:tblInd w:w="-106" w:type="dxa"/>
        <w:tblLook w:val="0000"/>
      </w:tblPr>
      <w:tblGrid>
        <w:gridCol w:w="7753"/>
        <w:gridCol w:w="1745"/>
      </w:tblGrid>
      <w:tr w:rsidR="006A69AC" w:rsidRPr="005E65E6">
        <w:trPr>
          <w:trHeight w:val="234"/>
        </w:trPr>
        <w:tc>
          <w:tcPr>
            <w:tcW w:w="9498" w:type="dxa"/>
            <w:gridSpan w:val="2"/>
            <w:tcBorders>
              <w:top w:val="nil"/>
              <w:left w:val="nil"/>
              <w:bottom w:val="nil"/>
              <w:right w:val="nil"/>
            </w:tcBorders>
            <w:noWrap/>
            <w:vAlign w:val="bottom"/>
          </w:tcPr>
          <w:p w:rsidR="006A69AC" w:rsidRPr="005E65E6" w:rsidRDefault="006A69AC" w:rsidP="005E65E6">
            <w:r w:rsidRPr="00390CF8">
              <w:rPr>
                <w:lang w:val="fr-FR"/>
              </w:rPr>
              <w:t xml:space="preserve">          Universitatea Aurel Vlaicu  din Arad, Str. </w:t>
            </w:r>
            <w:r w:rsidRPr="005E65E6">
              <w:t>Revolutiei, nr.77</w:t>
            </w:r>
          </w:p>
          <w:p w:rsidR="006A69AC" w:rsidRPr="005E65E6" w:rsidRDefault="006A69AC" w:rsidP="005E65E6"/>
        </w:tc>
      </w:tr>
      <w:tr w:rsidR="006A69AC" w:rsidRPr="005E65E6">
        <w:trPr>
          <w:gridAfter w:val="1"/>
          <w:wAfter w:w="1745" w:type="dxa"/>
          <w:trHeight w:val="234"/>
        </w:trPr>
        <w:tc>
          <w:tcPr>
            <w:tcW w:w="7753" w:type="dxa"/>
            <w:tcBorders>
              <w:top w:val="nil"/>
              <w:left w:val="nil"/>
              <w:bottom w:val="nil"/>
              <w:right w:val="nil"/>
            </w:tcBorders>
            <w:noWrap/>
            <w:vAlign w:val="bottom"/>
          </w:tcPr>
          <w:p w:rsidR="006A69AC" w:rsidRPr="005E65E6" w:rsidRDefault="006A69AC" w:rsidP="005E65E6"/>
        </w:tc>
      </w:tr>
      <w:tr w:rsidR="006A69AC" w:rsidRPr="005E65E6">
        <w:trPr>
          <w:gridAfter w:val="1"/>
          <w:wAfter w:w="1745" w:type="dxa"/>
          <w:trHeight w:val="234"/>
        </w:trPr>
        <w:tc>
          <w:tcPr>
            <w:tcW w:w="7753" w:type="dxa"/>
            <w:tcBorders>
              <w:top w:val="nil"/>
              <w:left w:val="nil"/>
              <w:bottom w:val="nil"/>
              <w:right w:val="nil"/>
            </w:tcBorders>
            <w:noWrap/>
            <w:vAlign w:val="bottom"/>
          </w:tcPr>
          <w:p w:rsidR="006A69AC" w:rsidRPr="005E65E6" w:rsidRDefault="006A69AC" w:rsidP="005E65E6"/>
        </w:tc>
      </w:tr>
    </w:tbl>
    <w:p w:rsidR="006A69AC" w:rsidRPr="005E65E6" w:rsidRDefault="006A69AC" w:rsidP="005E65E6"/>
    <w:p w:rsidR="006A69AC" w:rsidRPr="005E65E6" w:rsidRDefault="006A69AC" w:rsidP="005E65E6"/>
    <w:p w:rsidR="006A69AC" w:rsidRPr="005E65E6" w:rsidRDefault="006A69AC" w:rsidP="005E65E6">
      <w:r w:rsidRPr="005E65E6">
        <w:tab/>
        <w:t xml:space="preserve">Subscrisa SC ……………………………SRL cu sediul în………………………….ca urmare a </w:t>
      </w:r>
      <w:r>
        <w:t xml:space="preserve">anuntului publicat  </w:t>
      </w:r>
      <w:r w:rsidRPr="005E65E6">
        <w:t>în vederea atribuirii contractului de achiziţie publică de ……………………………..prin prezenta, vă transmitem oferta noastră cuprinzand:</w:t>
      </w:r>
    </w:p>
    <w:p w:rsidR="006A69AC" w:rsidRPr="005E65E6" w:rsidRDefault="006A69AC" w:rsidP="005E65E6">
      <w:r>
        <w:tab/>
      </w:r>
      <w:r w:rsidRPr="005E65E6">
        <w:t>…………………………….</w:t>
      </w:r>
    </w:p>
    <w:p w:rsidR="006A69AC" w:rsidRPr="005E65E6" w:rsidRDefault="006A69AC" w:rsidP="005E65E6">
      <w:r>
        <w:tab/>
      </w:r>
      <w:r w:rsidRPr="005E65E6">
        <w:t>……………………………..</w:t>
      </w:r>
    </w:p>
    <w:p w:rsidR="006A69AC" w:rsidRPr="005E65E6" w:rsidRDefault="006A69AC" w:rsidP="005E65E6"/>
    <w:p w:rsidR="006A69AC" w:rsidRPr="005E65E6" w:rsidRDefault="006A69AC" w:rsidP="005E65E6">
      <w:r w:rsidRPr="005E65E6">
        <w:tab/>
        <w:t>În</w:t>
      </w:r>
      <w:r>
        <w:t xml:space="preserve"> </w:t>
      </w:r>
      <w:r w:rsidRPr="005E65E6">
        <w:t>speranţacă, oferta noastră este corespunzătoare</w:t>
      </w:r>
      <w:r>
        <w:t xml:space="preserve"> </w:t>
      </w:r>
      <w:r w:rsidRPr="005E65E6">
        <w:t>şi</w:t>
      </w:r>
      <w:r>
        <w:t xml:space="preserve"> </w:t>
      </w:r>
      <w:r w:rsidRPr="005E65E6">
        <w:t>vă satisface t</w:t>
      </w:r>
      <w:r>
        <w:t>o</w:t>
      </w:r>
      <w:r w:rsidRPr="005E65E6">
        <w:t>ate cerinţele, vă</w:t>
      </w:r>
      <w:r>
        <w:t xml:space="preserve"> </w:t>
      </w:r>
      <w:r w:rsidRPr="005E65E6">
        <w:t>asigurăm de întreaga</w:t>
      </w:r>
      <w:r>
        <w:t xml:space="preserve"> </w:t>
      </w:r>
      <w:r w:rsidRPr="005E65E6">
        <w:t>noastră</w:t>
      </w:r>
      <w:r>
        <w:t xml:space="preserve"> </w:t>
      </w:r>
      <w:r w:rsidRPr="005E65E6">
        <w:t>consideraţie.</w:t>
      </w:r>
    </w:p>
    <w:p w:rsidR="006A69AC" w:rsidRPr="005E65E6" w:rsidRDefault="006A69AC" w:rsidP="005E65E6"/>
    <w:p w:rsidR="006A69AC" w:rsidRPr="005E65E6" w:rsidRDefault="006A69AC" w:rsidP="005E65E6"/>
    <w:p w:rsidR="006A69AC" w:rsidRPr="005E65E6" w:rsidRDefault="006A69AC" w:rsidP="005E65E6"/>
    <w:p w:rsidR="006A69AC" w:rsidRPr="005E65E6" w:rsidRDefault="006A69AC" w:rsidP="005E65E6"/>
    <w:p w:rsidR="006A69AC" w:rsidRPr="005E65E6" w:rsidRDefault="006A69AC" w:rsidP="005E65E6"/>
    <w:p w:rsidR="006A69AC" w:rsidRPr="005E65E6" w:rsidRDefault="006A69AC" w:rsidP="005E65E6">
      <w:r w:rsidRPr="005E65E6">
        <w:t xml:space="preserve">Data completării </w:t>
      </w:r>
    </w:p>
    <w:p w:rsidR="006A69AC" w:rsidRPr="005E65E6" w:rsidRDefault="006A69AC" w:rsidP="005E65E6"/>
    <w:p w:rsidR="006A69AC" w:rsidRPr="005E65E6" w:rsidRDefault="006A69AC" w:rsidP="005E65E6"/>
    <w:p w:rsidR="006A69AC" w:rsidRPr="005E65E6" w:rsidRDefault="006A69AC" w:rsidP="005E65E6"/>
    <w:p w:rsidR="006A69AC" w:rsidRPr="005E65E6" w:rsidRDefault="006A69AC" w:rsidP="005E65E6">
      <w:r w:rsidRPr="005E65E6">
        <w:t xml:space="preserve">                                                              Operator economic</w:t>
      </w:r>
    </w:p>
    <w:p w:rsidR="006A69AC" w:rsidRPr="005E65E6" w:rsidRDefault="006A69AC" w:rsidP="005E65E6"/>
    <w:p w:rsidR="006A69AC" w:rsidRPr="00AC2F45" w:rsidRDefault="006A69AC" w:rsidP="00AC2F45">
      <w:pPr>
        <w:jc w:val="both"/>
        <w:rPr>
          <w:rFonts w:ascii="Arial" w:hAnsi="Arial" w:cs="Arial"/>
          <w:lang w:val="es-ES"/>
        </w:rPr>
      </w:pP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p>
    <w:p w:rsidR="006A69AC" w:rsidRPr="00AC2F45" w:rsidRDefault="006A69AC" w:rsidP="00AC2F45">
      <w:pPr>
        <w:jc w:val="both"/>
        <w:rPr>
          <w:rFonts w:ascii="Arial" w:hAnsi="Arial" w:cs="Arial"/>
          <w:lang w:val="es-ES"/>
        </w:rPr>
      </w:pPr>
    </w:p>
    <w:p w:rsidR="006A69AC" w:rsidRPr="00AC2F45" w:rsidRDefault="006A69AC" w:rsidP="00AC2F45">
      <w:pPr>
        <w:jc w:val="both"/>
        <w:rPr>
          <w:rFonts w:ascii="Arial" w:hAnsi="Arial" w:cs="Arial"/>
          <w:lang w:val="es-ES"/>
        </w:rPr>
      </w:pPr>
    </w:p>
    <w:p w:rsidR="006A69AC" w:rsidRPr="00AC2F45" w:rsidRDefault="006A69AC" w:rsidP="00AC2F45">
      <w:pPr>
        <w:jc w:val="both"/>
        <w:rPr>
          <w:rFonts w:ascii="Arial" w:hAnsi="Arial" w:cs="Arial"/>
          <w:lang w:val="es-ES"/>
        </w:rPr>
      </w:pPr>
    </w:p>
    <w:p w:rsidR="006A69AC" w:rsidRPr="00AC2F45" w:rsidRDefault="006A69AC" w:rsidP="00AC2F45">
      <w:pPr>
        <w:jc w:val="both"/>
        <w:rPr>
          <w:rFonts w:ascii="Arial" w:hAnsi="Arial" w:cs="Arial"/>
          <w:lang w:val="es-ES"/>
        </w:rPr>
      </w:pPr>
    </w:p>
    <w:p w:rsidR="006A69AC" w:rsidRDefault="006A69AC" w:rsidP="00AC2F45">
      <w:pPr>
        <w:jc w:val="both"/>
        <w:rPr>
          <w:rFonts w:ascii="Arial" w:hAnsi="Arial" w:cs="Arial"/>
          <w:lang w:val="es-ES"/>
        </w:rPr>
      </w:pPr>
    </w:p>
    <w:p w:rsidR="006A69AC" w:rsidRDefault="006A69AC" w:rsidP="00AC2F45">
      <w:pPr>
        <w:jc w:val="both"/>
        <w:rPr>
          <w:rFonts w:ascii="Arial" w:hAnsi="Arial" w:cs="Arial"/>
          <w:lang w:val="es-ES"/>
        </w:rPr>
      </w:pPr>
    </w:p>
    <w:p w:rsidR="006A69AC" w:rsidRDefault="006A69AC" w:rsidP="00AC2F45">
      <w:pPr>
        <w:jc w:val="both"/>
        <w:rPr>
          <w:rFonts w:ascii="Arial" w:hAnsi="Arial" w:cs="Arial"/>
          <w:lang w:val="es-ES"/>
        </w:rPr>
      </w:pPr>
    </w:p>
    <w:p w:rsidR="006A69AC" w:rsidRDefault="006A69AC" w:rsidP="00AC2F45">
      <w:pPr>
        <w:jc w:val="both"/>
        <w:rPr>
          <w:rFonts w:ascii="Arial" w:hAnsi="Arial" w:cs="Arial"/>
          <w:lang w:val="es-ES"/>
        </w:rPr>
      </w:pPr>
    </w:p>
    <w:p w:rsidR="006A69AC" w:rsidRDefault="006A69AC" w:rsidP="00AC2F45">
      <w:pPr>
        <w:jc w:val="both"/>
        <w:rPr>
          <w:rFonts w:ascii="Arial" w:hAnsi="Arial" w:cs="Arial"/>
          <w:lang w:val="es-ES"/>
        </w:rPr>
      </w:pPr>
    </w:p>
    <w:p w:rsidR="006A69AC" w:rsidRDefault="006A69AC" w:rsidP="00AC2F45">
      <w:pPr>
        <w:ind w:right="1440"/>
        <w:rPr>
          <w:b/>
          <w:bCs/>
        </w:rPr>
        <w:sectPr w:rsidR="006A69AC" w:rsidSect="00C5469C">
          <w:footerReference w:type="default" r:id="rId7"/>
          <w:pgSz w:w="12240" w:h="15840"/>
          <w:pgMar w:top="851" w:right="851" w:bottom="851" w:left="851" w:header="708" w:footer="708" w:gutter="0"/>
          <w:cols w:space="708"/>
        </w:sectPr>
      </w:pPr>
    </w:p>
    <w:p w:rsidR="006A69AC" w:rsidRPr="001548A0" w:rsidRDefault="006A69AC" w:rsidP="00AC2F45">
      <w:pPr>
        <w:spacing w:line="360" w:lineRule="auto"/>
        <w:jc w:val="both"/>
        <w:rPr>
          <w:b/>
          <w:bCs/>
          <w:lang w:val="es-ES"/>
        </w:rPr>
      </w:pPr>
      <w:r w:rsidRPr="001548A0">
        <w:rPr>
          <w:b/>
          <w:bCs/>
          <w:lang w:val="es-ES"/>
        </w:rPr>
        <w:t>OPERATOR ECONOMIC</w:t>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Pr>
          <w:b/>
          <w:bCs/>
          <w:lang w:val="es-ES"/>
        </w:rPr>
        <w:t>Formular nr. 2</w:t>
      </w:r>
    </w:p>
    <w:p w:rsidR="006A69AC" w:rsidRPr="0082320F" w:rsidRDefault="006A69AC" w:rsidP="00AC2F45">
      <w:pPr>
        <w:rPr>
          <w:b/>
          <w:bCs/>
          <w:color w:val="000000"/>
          <w:lang w:val="fr-FR"/>
        </w:rPr>
      </w:pPr>
      <w:r w:rsidRPr="0082320F">
        <w:rPr>
          <w:b/>
          <w:bCs/>
          <w:color w:val="000000"/>
          <w:lang w:val="fr-FR"/>
        </w:rPr>
        <w:t>……………………………</w:t>
      </w:r>
    </w:p>
    <w:p w:rsidR="006A69AC" w:rsidRPr="001548A0" w:rsidRDefault="006A69AC" w:rsidP="00AC2F45">
      <w:pPr>
        <w:pStyle w:val="DefaultText1"/>
        <w:rPr>
          <w:b/>
          <w:bCs/>
          <w:i/>
          <w:iCs/>
          <w:color w:val="000000"/>
          <w:lang w:val="ro-RO"/>
        </w:rPr>
      </w:pPr>
      <w:r w:rsidRPr="001548A0">
        <w:rPr>
          <w:b/>
          <w:bCs/>
          <w:i/>
          <w:iCs/>
          <w:color w:val="000000"/>
          <w:lang w:val="ro-RO"/>
        </w:rPr>
        <w:t>(denumire)</w:t>
      </w:r>
    </w:p>
    <w:p w:rsidR="006A69AC" w:rsidRDefault="006A69AC" w:rsidP="00AC2F45">
      <w:pPr>
        <w:pStyle w:val="DefaultText1"/>
        <w:rPr>
          <w:i/>
          <w:iCs/>
          <w:color w:val="000000"/>
          <w:lang w:val="ro-RO"/>
        </w:rPr>
      </w:pPr>
    </w:p>
    <w:p w:rsidR="006A69AC" w:rsidRPr="003A02C3" w:rsidRDefault="006A69AC" w:rsidP="00AC2F45">
      <w:pPr>
        <w:pStyle w:val="DefaultText1"/>
        <w:rPr>
          <w:i/>
          <w:iCs/>
          <w:color w:val="000000"/>
          <w:lang w:val="ro-RO"/>
        </w:rPr>
      </w:pPr>
    </w:p>
    <w:p w:rsidR="006A69AC" w:rsidRPr="003A02C3" w:rsidRDefault="006A69AC" w:rsidP="00AC2F45">
      <w:pPr>
        <w:pStyle w:val="DefaultText1"/>
        <w:jc w:val="center"/>
        <w:rPr>
          <w:color w:val="000000"/>
          <w:lang w:val="ro-RO"/>
        </w:rPr>
      </w:pPr>
      <w:r w:rsidRPr="003A02C3">
        <w:rPr>
          <w:b/>
          <w:bCs/>
          <w:color w:val="000000"/>
          <w:lang w:val="ro-RO"/>
        </w:rPr>
        <w:t>INFORMAŢII GENERALE</w:t>
      </w:r>
    </w:p>
    <w:p w:rsidR="006A69AC" w:rsidRPr="003A02C3" w:rsidRDefault="006A69AC" w:rsidP="00AC2F45">
      <w:pPr>
        <w:pStyle w:val="DefaultText1"/>
        <w:rPr>
          <w:color w:val="000000"/>
          <w:lang w:val="ro-RO"/>
        </w:rPr>
      </w:pPr>
    </w:p>
    <w:p w:rsidR="006A69AC" w:rsidRPr="003A02C3" w:rsidRDefault="006A69AC" w:rsidP="00AC2F45">
      <w:pPr>
        <w:pStyle w:val="DefaultText1"/>
        <w:rPr>
          <w:color w:val="000000"/>
          <w:lang w:val="ro-RO"/>
        </w:rPr>
      </w:pPr>
      <w:r w:rsidRPr="003A02C3">
        <w:rPr>
          <w:color w:val="000000"/>
          <w:lang w:val="ro-RO"/>
        </w:rPr>
        <w:t>1. Denumire:</w:t>
      </w:r>
    </w:p>
    <w:p w:rsidR="006A69AC" w:rsidRPr="003A02C3" w:rsidRDefault="006A69AC" w:rsidP="00AC2F45">
      <w:pPr>
        <w:pStyle w:val="DefaultText1"/>
        <w:rPr>
          <w:color w:val="000000"/>
          <w:lang w:val="ro-RO"/>
        </w:rPr>
      </w:pPr>
      <w:r w:rsidRPr="003A02C3">
        <w:rPr>
          <w:color w:val="000000"/>
          <w:lang w:val="ro-RO"/>
        </w:rPr>
        <w:t>2. Cod fiscal:</w:t>
      </w:r>
    </w:p>
    <w:p w:rsidR="006A69AC" w:rsidRPr="003A02C3" w:rsidRDefault="006A69AC" w:rsidP="00AC2F45">
      <w:pPr>
        <w:pStyle w:val="DefaultText1"/>
        <w:rPr>
          <w:color w:val="000000"/>
          <w:lang w:val="ro-RO"/>
        </w:rPr>
      </w:pPr>
      <w:r w:rsidRPr="003A02C3">
        <w:rPr>
          <w:color w:val="000000"/>
          <w:lang w:val="ro-RO"/>
        </w:rPr>
        <w:t>3. Adresa sediului central:</w:t>
      </w:r>
    </w:p>
    <w:p w:rsidR="006A69AC" w:rsidRPr="003A02C3" w:rsidRDefault="006A69AC" w:rsidP="00AC2F45">
      <w:pPr>
        <w:pStyle w:val="DefaultText1"/>
        <w:rPr>
          <w:color w:val="000000"/>
          <w:lang w:val="ro-RO"/>
        </w:rPr>
      </w:pPr>
      <w:r w:rsidRPr="003A02C3">
        <w:rPr>
          <w:color w:val="000000"/>
          <w:lang w:val="ro-RO"/>
        </w:rPr>
        <w:t>4. Telefon: …………………………</w:t>
      </w:r>
    </w:p>
    <w:p w:rsidR="006A69AC" w:rsidRPr="003A02C3" w:rsidRDefault="006A69AC" w:rsidP="00AC2F45">
      <w:pPr>
        <w:pStyle w:val="DefaultText1"/>
        <w:ind w:left="284"/>
        <w:rPr>
          <w:color w:val="000000"/>
          <w:lang w:val="ro-RO"/>
        </w:rPr>
      </w:pPr>
      <w:r w:rsidRPr="003A02C3">
        <w:rPr>
          <w:color w:val="000000"/>
          <w:lang w:val="ro-RO"/>
        </w:rPr>
        <w:t>Fax: …………………………</w:t>
      </w:r>
    </w:p>
    <w:p w:rsidR="006A69AC" w:rsidRPr="003A02C3" w:rsidRDefault="006A69AC" w:rsidP="00AC2F45">
      <w:pPr>
        <w:pStyle w:val="DefaultText1"/>
        <w:ind w:left="284"/>
        <w:rPr>
          <w:color w:val="000000"/>
          <w:lang w:val="ro-RO"/>
        </w:rPr>
      </w:pPr>
      <w:r w:rsidRPr="003A02C3">
        <w:rPr>
          <w:color w:val="000000"/>
          <w:lang w:val="ro-RO"/>
        </w:rPr>
        <w:t>E-mail: …………………………</w:t>
      </w:r>
    </w:p>
    <w:p w:rsidR="006A69AC" w:rsidRPr="003A02C3" w:rsidRDefault="006A69AC" w:rsidP="00AC2F45">
      <w:pPr>
        <w:pStyle w:val="DefaultText1"/>
        <w:rPr>
          <w:color w:val="000000"/>
          <w:lang w:val="ro-RO"/>
        </w:rPr>
      </w:pPr>
      <w:r w:rsidRPr="003A02C3">
        <w:rPr>
          <w:color w:val="000000"/>
          <w:lang w:val="ro-RO"/>
        </w:rPr>
        <w:t xml:space="preserve">5. Certificat de înmatriculare/înregistrare: </w:t>
      </w:r>
    </w:p>
    <w:p w:rsidR="006A69AC" w:rsidRPr="003A02C3" w:rsidRDefault="006A69AC" w:rsidP="00AC2F45">
      <w:pPr>
        <w:pStyle w:val="DefaultText1"/>
        <w:rPr>
          <w:color w:val="000000"/>
          <w:lang w:val="ro-RO"/>
        </w:rPr>
      </w:pPr>
      <w:r w:rsidRPr="003A02C3">
        <w:rPr>
          <w:i/>
          <w:iCs/>
          <w:color w:val="000000"/>
          <w:lang w:val="ro-RO"/>
        </w:rPr>
        <w:t>(număr, dată, loc de înmatriculare/înregistrare)</w:t>
      </w:r>
    </w:p>
    <w:p w:rsidR="006A69AC" w:rsidRPr="003A02C3" w:rsidRDefault="006A69AC" w:rsidP="00AC2F45">
      <w:pPr>
        <w:pStyle w:val="DefaultText1"/>
        <w:rPr>
          <w:color w:val="000000"/>
          <w:lang w:val="ro-RO"/>
        </w:rPr>
      </w:pPr>
    </w:p>
    <w:p w:rsidR="006A69AC" w:rsidRPr="003A02C3" w:rsidRDefault="006A69AC" w:rsidP="00AC2F45">
      <w:pPr>
        <w:pStyle w:val="DefaultText1"/>
        <w:rPr>
          <w:color w:val="000000"/>
          <w:lang w:val="ro-RO"/>
        </w:rPr>
      </w:pPr>
      <w:r w:rsidRPr="003A02C3">
        <w:rPr>
          <w:color w:val="000000"/>
          <w:lang w:val="ro-RO"/>
        </w:rPr>
        <w:t>6. Obiect de activitate, pe domenii:</w:t>
      </w:r>
    </w:p>
    <w:p w:rsidR="006A69AC" w:rsidRPr="003A02C3" w:rsidRDefault="006A69AC" w:rsidP="00AC2F45">
      <w:pPr>
        <w:pStyle w:val="DefaultText1"/>
        <w:rPr>
          <w:color w:val="000000"/>
          <w:lang w:val="ro-RO"/>
        </w:rPr>
      </w:pPr>
      <w:r w:rsidRPr="003A02C3">
        <w:rPr>
          <w:i/>
          <w:iCs/>
          <w:color w:val="000000"/>
          <w:lang w:val="ro-RO"/>
        </w:rPr>
        <w:t>(în conformitate cu prevederile din statutul propriu)</w:t>
      </w:r>
    </w:p>
    <w:p w:rsidR="006A69AC" w:rsidRPr="003A02C3" w:rsidRDefault="006A69AC" w:rsidP="00AC2F45">
      <w:pPr>
        <w:pStyle w:val="DefaultText1"/>
        <w:rPr>
          <w:color w:val="000000"/>
          <w:lang w:val="ro-RO"/>
        </w:rPr>
      </w:pPr>
    </w:p>
    <w:p w:rsidR="006A69AC" w:rsidRPr="003A02C3" w:rsidRDefault="006A69AC" w:rsidP="00AC2F45">
      <w:pPr>
        <w:pStyle w:val="DefaultText1"/>
        <w:rPr>
          <w:color w:val="000000"/>
          <w:lang w:val="ro-RO"/>
        </w:rPr>
      </w:pPr>
      <w:r w:rsidRPr="003A02C3">
        <w:rPr>
          <w:color w:val="000000"/>
          <w:lang w:val="ro-RO"/>
        </w:rPr>
        <w:t xml:space="preserve">7. Birourile filialelor/sucursalelor locale, dacă este cazul: </w:t>
      </w:r>
    </w:p>
    <w:p w:rsidR="006A69AC" w:rsidRPr="003A02C3" w:rsidRDefault="006A69AC" w:rsidP="00AC2F45">
      <w:pPr>
        <w:pStyle w:val="DefaultText1"/>
        <w:jc w:val="both"/>
        <w:rPr>
          <w:color w:val="000000"/>
          <w:lang w:val="ro-RO"/>
        </w:rPr>
      </w:pPr>
      <w:r w:rsidRPr="003A02C3">
        <w:rPr>
          <w:i/>
          <w:iCs/>
          <w:color w:val="000000"/>
          <w:lang w:val="ro-RO"/>
        </w:rPr>
        <w:t>(adrese complete, telefon/fax, certificate de înmatriculare/înregistrare</w:t>
      </w:r>
      <w:r w:rsidRPr="003A02C3">
        <w:rPr>
          <w:color w:val="000000"/>
          <w:lang w:val="ro-RO"/>
        </w:rPr>
        <w:t>)</w:t>
      </w:r>
    </w:p>
    <w:p w:rsidR="006A69AC" w:rsidRPr="003A02C3" w:rsidRDefault="006A69AC" w:rsidP="00AC2F45">
      <w:pPr>
        <w:pStyle w:val="DefaultText1"/>
        <w:rPr>
          <w:color w:val="000000"/>
          <w:lang w:val="ro-RO"/>
        </w:rPr>
      </w:pPr>
    </w:p>
    <w:p w:rsidR="006A69AC" w:rsidRPr="003A02C3" w:rsidRDefault="006A69AC" w:rsidP="00AC2F45">
      <w:pPr>
        <w:pStyle w:val="DefaultText1"/>
        <w:rPr>
          <w:color w:val="000000"/>
          <w:lang w:val="ro-RO"/>
        </w:rPr>
      </w:pPr>
      <w:r w:rsidRPr="003A02C3">
        <w:rPr>
          <w:color w:val="000000"/>
          <w:lang w:val="ro-RO"/>
        </w:rPr>
        <w:t>8. Principala piaţă a afacerilor:</w:t>
      </w:r>
    </w:p>
    <w:p w:rsidR="006A69AC" w:rsidRPr="003A02C3" w:rsidRDefault="006A69AC" w:rsidP="00AC2F45">
      <w:pPr>
        <w:pStyle w:val="DefaultText1"/>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Default="006A69AC" w:rsidP="00AC2F45">
      <w:pPr>
        <w:pStyle w:val="DefaultText1"/>
        <w:jc w:val="both"/>
        <w:rPr>
          <w:color w:val="000000"/>
          <w:lang w:val="ro-RO"/>
        </w:rPr>
      </w:pPr>
    </w:p>
    <w:p w:rsidR="006A69AC" w:rsidRPr="003A02C3" w:rsidRDefault="006A69AC" w:rsidP="00AC2F45">
      <w:pPr>
        <w:pStyle w:val="DefaultText1"/>
        <w:jc w:val="both"/>
        <w:rPr>
          <w:color w:val="000000"/>
          <w:lang w:val="ro-RO"/>
        </w:rPr>
      </w:pPr>
    </w:p>
    <w:p w:rsidR="006A69AC" w:rsidRPr="003A02C3" w:rsidRDefault="006A69AC" w:rsidP="00AC2F45">
      <w:pPr>
        <w:pStyle w:val="DefaultText1"/>
        <w:jc w:val="both"/>
        <w:rPr>
          <w:color w:val="000000"/>
          <w:lang w:val="ro-RO"/>
        </w:rPr>
      </w:pPr>
      <w:r w:rsidRPr="003A02C3">
        <w:rPr>
          <w:color w:val="000000"/>
          <w:lang w:val="ro-RO"/>
        </w:rPr>
        <w:t>Data completării: ……………</w:t>
      </w:r>
    </w:p>
    <w:p w:rsidR="006A69AC" w:rsidRPr="0082320F" w:rsidRDefault="006A69AC" w:rsidP="00AC2F45">
      <w:pPr>
        <w:jc w:val="right"/>
        <w:rPr>
          <w:lang w:val="ro-RO"/>
        </w:rPr>
      </w:pPr>
      <w:r w:rsidRPr="0082320F">
        <w:rPr>
          <w:lang w:val="ro-RO"/>
        </w:rPr>
        <w:t>___________________________</w:t>
      </w:r>
    </w:p>
    <w:p w:rsidR="006A69AC" w:rsidRPr="0082320F" w:rsidRDefault="006A69AC" w:rsidP="00AC2F45">
      <w:pPr>
        <w:jc w:val="right"/>
        <w:rPr>
          <w:i/>
          <w:iCs/>
          <w:lang w:val="ro-RO"/>
        </w:rPr>
      </w:pPr>
      <w:r w:rsidRPr="0082320F">
        <w:rPr>
          <w:i/>
          <w:iCs/>
          <w:lang w:val="ro-RO"/>
        </w:rPr>
        <w:t xml:space="preserve"> (Nume, prenume)</w:t>
      </w:r>
    </w:p>
    <w:p w:rsidR="006A69AC" w:rsidRPr="0082320F" w:rsidRDefault="006A69AC" w:rsidP="00AC2F45">
      <w:pPr>
        <w:jc w:val="right"/>
        <w:rPr>
          <w:lang w:val="ro-RO"/>
        </w:rPr>
      </w:pPr>
      <w:r w:rsidRPr="0082320F">
        <w:rPr>
          <w:lang w:val="ro-RO"/>
        </w:rPr>
        <w:t>___________________________</w:t>
      </w:r>
    </w:p>
    <w:p w:rsidR="006A69AC" w:rsidRPr="0082320F" w:rsidRDefault="006A69AC" w:rsidP="00AC2F45">
      <w:pPr>
        <w:jc w:val="right"/>
        <w:rPr>
          <w:i/>
          <w:iCs/>
          <w:lang w:val="ro-RO"/>
        </w:rPr>
      </w:pPr>
      <w:r w:rsidRPr="0082320F">
        <w:rPr>
          <w:i/>
          <w:iCs/>
          <w:lang w:val="ro-RO"/>
        </w:rPr>
        <w:t xml:space="preserve"> (Funcţie)</w:t>
      </w:r>
    </w:p>
    <w:p w:rsidR="006A69AC" w:rsidRPr="0082320F" w:rsidRDefault="006A69AC" w:rsidP="00AC2F45">
      <w:pPr>
        <w:rPr>
          <w:lang w:val="ro-RO"/>
        </w:rPr>
      </w:pPr>
    </w:p>
    <w:p w:rsidR="006A69AC" w:rsidRPr="0082320F" w:rsidRDefault="006A69AC" w:rsidP="00AC2F45">
      <w:pPr>
        <w:jc w:val="right"/>
        <w:rPr>
          <w:lang w:val="ro-RO"/>
        </w:rPr>
      </w:pPr>
      <w:r w:rsidRPr="0082320F">
        <w:rPr>
          <w:lang w:val="ro-RO"/>
        </w:rPr>
        <w:t>___________________________</w:t>
      </w:r>
    </w:p>
    <w:p w:rsidR="006A69AC" w:rsidRPr="0082320F" w:rsidRDefault="006A69AC" w:rsidP="00AC2F45">
      <w:pPr>
        <w:jc w:val="right"/>
        <w:rPr>
          <w:i/>
          <w:iCs/>
          <w:lang w:val="ro-RO"/>
        </w:rPr>
        <w:sectPr w:rsidR="006A69AC" w:rsidRPr="0082320F" w:rsidSect="004A619C">
          <w:pgSz w:w="12240" w:h="15840"/>
          <w:pgMar w:top="1008" w:right="1008" w:bottom="1008" w:left="1008" w:header="708" w:footer="708" w:gutter="0"/>
          <w:cols w:space="708"/>
        </w:sectPr>
      </w:pPr>
      <w:r w:rsidRPr="0082320F">
        <w:rPr>
          <w:i/>
          <w:iCs/>
          <w:lang w:val="ro-RO"/>
        </w:rPr>
        <w:t xml:space="preserve"> (Semnătura</w:t>
      </w:r>
      <w:r>
        <w:rPr>
          <w:i/>
          <w:iCs/>
          <w:lang w:val="ro-RO"/>
        </w:rPr>
        <w:t xml:space="preserve"> </w:t>
      </w:r>
      <w:r w:rsidRPr="0082320F">
        <w:rPr>
          <w:i/>
          <w:iCs/>
          <w:lang w:val="ro-RO"/>
        </w:rPr>
        <w:t>autorizată</w:t>
      </w:r>
      <w:r>
        <w:rPr>
          <w:i/>
          <w:iCs/>
          <w:lang w:val="ro-RO"/>
        </w:rPr>
        <w:t xml:space="preserve"> </w:t>
      </w:r>
      <w:r w:rsidRPr="0082320F">
        <w:rPr>
          <w:i/>
          <w:iCs/>
          <w:lang w:val="ro-RO"/>
        </w:rPr>
        <w:t>şi</w:t>
      </w:r>
      <w:r>
        <w:rPr>
          <w:i/>
          <w:iCs/>
          <w:lang w:val="ro-RO"/>
        </w:rPr>
        <w:t xml:space="preserve"> </w:t>
      </w:r>
      <w:r w:rsidRPr="0082320F">
        <w:rPr>
          <w:i/>
          <w:iCs/>
          <w:lang w:val="ro-RO"/>
        </w:rPr>
        <w:t>ştampila)</w:t>
      </w:r>
    </w:p>
    <w:p w:rsidR="006A69AC" w:rsidRPr="005E65E6" w:rsidRDefault="006A69AC" w:rsidP="00BC687A">
      <w:pPr>
        <w:keepNext/>
        <w:keepLines/>
        <w:spacing w:line="278" w:lineRule="exact"/>
        <w:rPr>
          <w:rStyle w:val="Heading2"/>
          <w:b w:val="0"/>
          <w:bCs w:val="0"/>
          <w:sz w:val="24"/>
          <w:szCs w:val="24"/>
        </w:rPr>
      </w:pPr>
      <w:r w:rsidRPr="005E65E6">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sidRPr="005E65E6">
        <w:rPr>
          <w:rStyle w:val="Heading2"/>
          <w:sz w:val="24"/>
          <w:szCs w:val="24"/>
        </w:rPr>
        <w:t xml:space="preserve">Formular nr. </w:t>
      </w:r>
      <w:r>
        <w:rPr>
          <w:rStyle w:val="Heading2"/>
          <w:sz w:val="24"/>
          <w:szCs w:val="24"/>
        </w:rPr>
        <w:t>3</w:t>
      </w:r>
    </w:p>
    <w:p w:rsidR="006A69AC" w:rsidRPr="005E65E6" w:rsidRDefault="006A69AC" w:rsidP="00BC687A">
      <w:pPr>
        <w:keepNext/>
        <w:keepLines/>
        <w:spacing w:line="278" w:lineRule="exact"/>
        <w:jc w:val="center"/>
        <w:rPr>
          <w:rStyle w:val="Heading2"/>
          <w:sz w:val="24"/>
          <w:szCs w:val="24"/>
        </w:rPr>
      </w:pPr>
    </w:p>
    <w:p w:rsidR="006A69AC" w:rsidRPr="005E65E6" w:rsidRDefault="006A69AC" w:rsidP="00BC687A">
      <w:pPr>
        <w:keepNext/>
        <w:keepLines/>
        <w:spacing w:line="278" w:lineRule="exact"/>
        <w:jc w:val="center"/>
        <w:rPr>
          <w:rStyle w:val="Heading2"/>
          <w:sz w:val="24"/>
          <w:szCs w:val="24"/>
        </w:rPr>
      </w:pPr>
    </w:p>
    <w:p w:rsidR="006A69AC" w:rsidRPr="005E65E6" w:rsidRDefault="006A69AC" w:rsidP="00BC687A">
      <w:pPr>
        <w:keepNext/>
        <w:keepLines/>
        <w:spacing w:line="278" w:lineRule="exact"/>
        <w:jc w:val="center"/>
        <w:rPr>
          <w:rStyle w:val="Heading2"/>
          <w:sz w:val="24"/>
          <w:szCs w:val="24"/>
        </w:rPr>
      </w:pPr>
    </w:p>
    <w:p w:rsidR="006A69AC" w:rsidRPr="005E65E6" w:rsidRDefault="006A69AC" w:rsidP="00BC687A">
      <w:pPr>
        <w:keepNext/>
        <w:keepLines/>
        <w:spacing w:line="278" w:lineRule="exact"/>
        <w:jc w:val="center"/>
        <w:rPr>
          <w:lang w:val="ro-RO"/>
        </w:rPr>
      </w:pPr>
      <w:r w:rsidRPr="005E65E6">
        <w:rPr>
          <w:rStyle w:val="Heading2"/>
          <w:sz w:val="24"/>
          <w:szCs w:val="24"/>
        </w:rPr>
        <w:t>DECLARAŢIE</w:t>
      </w:r>
      <w:bookmarkEnd w:id="0"/>
    </w:p>
    <w:p w:rsidR="006A69AC" w:rsidRPr="00390CF8" w:rsidRDefault="006A69AC" w:rsidP="005E65E6">
      <w:pPr>
        <w:spacing w:line="278" w:lineRule="exact"/>
        <w:ind w:left="180"/>
        <w:jc w:val="center"/>
        <w:rPr>
          <w:lang w:val="ro-RO"/>
        </w:rPr>
      </w:pPr>
      <w:r w:rsidRPr="005E65E6">
        <w:rPr>
          <w:rStyle w:val="Bodytext3"/>
          <w:sz w:val="24"/>
          <w:szCs w:val="24"/>
        </w:rPr>
        <w:t xml:space="preserve">privind neîncadrarea în situaţiile prevăzute </w:t>
      </w:r>
      <w:r>
        <w:rPr>
          <w:rStyle w:val="Bodytext3"/>
          <w:sz w:val="24"/>
          <w:szCs w:val="24"/>
        </w:rPr>
        <w:t>l</w:t>
      </w:r>
      <w:r w:rsidRPr="005E65E6">
        <w:rPr>
          <w:rStyle w:val="Bodytext3"/>
          <w:sz w:val="24"/>
          <w:szCs w:val="24"/>
        </w:rPr>
        <w:t>a art.164,165 si 167 din Legea 98/2016 privind</w:t>
      </w:r>
    </w:p>
    <w:p w:rsidR="006A69AC" w:rsidRDefault="006A69AC" w:rsidP="005E65E6">
      <w:pPr>
        <w:spacing w:after="244" w:line="278" w:lineRule="exact"/>
        <w:jc w:val="center"/>
        <w:rPr>
          <w:rStyle w:val="Bodytext3"/>
          <w:sz w:val="24"/>
          <w:szCs w:val="24"/>
        </w:rPr>
      </w:pPr>
      <w:r w:rsidRPr="005E65E6">
        <w:rPr>
          <w:rStyle w:val="Bodytext3"/>
          <w:sz w:val="24"/>
          <w:szCs w:val="24"/>
        </w:rPr>
        <w:t>achiziţiile publice</w:t>
      </w:r>
    </w:p>
    <w:p w:rsidR="006A69AC" w:rsidRPr="005E65E6" w:rsidRDefault="006A69AC" w:rsidP="005E65E6">
      <w:pPr>
        <w:spacing w:after="244" w:line="278" w:lineRule="exact"/>
        <w:jc w:val="center"/>
        <w:rPr>
          <w:lang w:val="fr-FR"/>
        </w:rPr>
      </w:pPr>
    </w:p>
    <w:p w:rsidR="006A69AC" w:rsidRPr="005E65E6" w:rsidRDefault="006A69AC" w:rsidP="006164C1">
      <w:pPr>
        <w:tabs>
          <w:tab w:val="left" w:leader="dot" w:pos="4984"/>
        </w:tabs>
        <w:spacing w:line="274" w:lineRule="exact"/>
        <w:ind w:firstLine="760"/>
        <w:jc w:val="both"/>
        <w:rPr>
          <w:lang w:val="fr-FR"/>
        </w:rPr>
      </w:pPr>
      <w:r w:rsidRPr="005E65E6">
        <w:rPr>
          <w:rStyle w:val="Bodytext2"/>
          <w:sz w:val="24"/>
          <w:szCs w:val="24"/>
        </w:rPr>
        <w:t>Subsemnatul(a)</w:t>
      </w:r>
      <w:r w:rsidRPr="005E65E6">
        <w:rPr>
          <w:rStyle w:val="Bodytext2"/>
          <w:sz w:val="24"/>
          <w:szCs w:val="24"/>
        </w:rPr>
        <w:tab/>
        <w:t>în calitate de ofertant/ candidat/ concurent la</w:t>
      </w:r>
    </w:p>
    <w:p w:rsidR="006A69AC" w:rsidRPr="005E65E6" w:rsidRDefault="006A69AC" w:rsidP="006164C1">
      <w:pPr>
        <w:tabs>
          <w:tab w:val="left" w:leader="dot" w:pos="5150"/>
        </w:tabs>
        <w:spacing w:line="274" w:lineRule="exact"/>
        <w:jc w:val="both"/>
        <w:rPr>
          <w:lang w:val="fr-FR"/>
        </w:rPr>
      </w:pPr>
      <w:r w:rsidRPr="005E65E6">
        <w:rPr>
          <w:rStyle w:val="Bodytext2"/>
          <w:sz w:val="24"/>
          <w:szCs w:val="24"/>
        </w:rPr>
        <w:t xml:space="preserve">procedura de </w:t>
      </w:r>
      <w:r w:rsidRPr="005E65E6">
        <w:rPr>
          <w:rStyle w:val="Bodytext2"/>
          <w:sz w:val="24"/>
          <w:szCs w:val="24"/>
        </w:rPr>
        <w:tab/>
        <w:t xml:space="preserve"> pentru atribuirea contractului de achiziţie</w:t>
      </w:r>
    </w:p>
    <w:p w:rsidR="006A69AC" w:rsidRPr="005E65E6" w:rsidRDefault="006A69AC" w:rsidP="006164C1">
      <w:pPr>
        <w:tabs>
          <w:tab w:val="left" w:leader="dot" w:pos="5491"/>
          <w:tab w:val="left" w:leader="dot" w:pos="8194"/>
        </w:tabs>
        <w:spacing w:line="274" w:lineRule="exact"/>
        <w:jc w:val="both"/>
        <w:rPr>
          <w:lang w:val="fr-FR"/>
        </w:rPr>
      </w:pPr>
      <w:r w:rsidRPr="005E65E6">
        <w:rPr>
          <w:rStyle w:val="Bodytext2"/>
          <w:sz w:val="24"/>
          <w:szCs w:val="24"/>
        </w:rPr>
        <w:t xml:space="preserve">publică având ca obiect </w:t>
      </w:r>
      <w:r w:rsidRPr="005E65E6">
        <w:rPr>
          <w:rStyle w:val="Bodytext2"/>
          <w:sz w:val="24"/>
          <w:szCs w:val="24"/>
        </w:rPr>
        <w:tab/>
        <w:t>la data de</w:t>
      </w:r>
      <w:r w:rsidRPr="005E65E6">
        <w:rPr>
          <w:rStyle w:val="Bodytext2"/>
          <w:sz w:val="24"/>
          <w:szCs w:val="24"/>
        </w:rPr>
        <w:tab/>
        <w:t>organizată de</w:t>
      </w:r>
    </w:p>
    <w:p w:rsidR="006A69AC" w:rsidRPr="005E65E6" w:rsidRDefault="006A69AC" w:rsidP="006164C1">
      <w:pPr>
        <w:tabs>
          <w:tab w:val="left" w:leader="dot" w:pos="4507"/>
        </w:tabs>
        <w:spacing w:line="274" w:lineRule="exact"/>
        <w:jc w:val="both"/>
      </w:pPr>
      <w:r w:rsidRPr="005E65E6">
        <w:rPr>
          <w:rStyle w:val="Bodytext2"/>
          <w:sz w:val="24"/>
          <w:szCs w:val="24"/>
        </w:rPr>
        <w:tab/>
        <w:t xml:space="preserve"> declar pe proprie răspundere , sub sancţiunile</w:t>
      </w:r>
    </w:p>
    <w:p w:rsidR="006A69AC" w:rsidRPr="005E65E6" w:rsidRDefault="006A69AC" w:rsidP="006164C1">
      <w:pPr>
        <w:spacing w:line="274" w:lineRule="exact"/>
        <w:rPr>
          <w:lang w:val="fr-FR"/>
        </w:rPr>
      </w:pPr>
      <w:r w:rsidRPr="005E65E6">
        <w:rPr>
          <w:rStyle w:val="Bodytext2"/>
          <w:sz w:val="24"/>
          <w:szCs w:val="24"/>
        </w:rPr>
        <w:t>aplicate faptei de fals în acte publice, că:</w:t>
      </w:r>
    </w:p>
    <w:p w:rsidR="006A69AC" w:rsidRPr="005E65E6" w:rsidRDefault="006A69AC" w:rsidP="00BC687A">
      <w:pPr>
        <w:widowControl w:val="0"/>
        <w:numPr>
          <w:ilvl w:val="0"/>
          <w:numId w:val="6"/>
        </w:numPr>
        <w:tabs>
          <w:tab w:val="left" w:pos="1043"/>
        </w:tabs>
        <w:spacing w:line="274" w:lineRule="exact"/>
        <w:ind w:firstLine="760"/>
        <w:jc w:val="both"/>
        <w:rPr>
          <w:lang w:val="ro-RO"/>
        </w:rPr>
      </w:pPr>
      <w:r w:rsidRPr="005E65E6">
        <w:rPr>
          <w:rStyle w:val="Bodytext2"/>
          <w:sz w:val="24"/>
          <w:szCs w:val="24"/>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5E65E6">
        <w:rPr>
          <w:rStyle w:val="Bodytext2Bold"/>
          <w:sz w:val="24"/>
          <w:szCs w:val="24"/>
        </w:rPr>
        <w:t xml:space="preserve">conform art. 167 (1) </w:t>
      </w:r>
      <w:r w:rsidRPr="005E65E6">
        <w:rPr>
          <w:rStyle w:val="Bodytext2"/>
          <w:sz w:val="24"/>
          <w:szCs w:val="24"/>
        </w:rPr>
        <w:t>din Legea 98/2016;</w:t>
      </w:r>
    </w:p>
    <w:p w:rsidR="006A69AC" w:rsidRPr="005E65E6" w:rsidRDefault="006A69AC"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5E65E6">
        <w:rPr>
          <w:rStyle w:val="Bodytext2Bold"/>
          <w:sz w:val="24"/>
          <w:szCs w:val="24"/>
        </w:rPr>
        <w:t xml:space="preserve">conform art.165 </w:t>
      </w:r>
      <w:r w:rsidRPr="005E65E6">
        <w:rPr>
          <w:rStyle w:val="Bodytext2"/>
          <w:sz w:val="24"/>
          <w:szCs w:val="24"/>
        </w:rPr>
        <w:t>din Legea 98/2016;</w:t>
      </w:r>
    </w:p>
    <w:p w:rsidR="006A69AC" w:rsidRPr="005E65E6" w:rsidRDefault="006A69AC"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nu am fost condamnat, prin hotărârea definitivă a unei instanţe judecătoreşti, pentru o faptă care a adus atingere eticii profesionale sau pentru comiterea uneia dintre infracţiunile de la </w:t>
      </w:r>
      <w:r w:rsidRPr="005E65E6">
        <w:rPr>
          <w:rStyle w:val="Bodytext2Bold"/>
          <w:sz w:val="24"/>
          <w:szCs w:val="24"/>
        </w:rPr>
        <w:t xml:space="preserve">art. 164 </w:t>
      </w:r>
      <w:r w:rsidRPr="005E65E6">
        <w:rPr>
          <w:rStyle w:val="Bodytext2"/>
          <w:sz w:val="24"/>
          <w:szCs w:val="24"/>
        </w:rPr>
        <w:t>din Legea 98/2016.:constituirea unui grup infracţional organizat, infracţiuni de corupţie, infracţiuni împotriva intereselor financiare ale UE, acte de terorism, spălare de bani, traficul şi exploatarea persoanelor vulnerabile, fraudă</w:t>
      </w:r>
    </w:p>
    <w:p w:rsidR="006A69AC" w:rsidRPr="005E65E6" w:rsidRDefault="006A69AC" w:rsidP="00BC687A">
      <w:pPr>
        <w:spacing w:line="274" w:lineRule="exact"/>
        <w:ind w:firstLine="760"/>
        <w:rPr>
          <w:lang w:val="ro-RO"/>
        </w:rPr>
      </w:pPr>
      <w:r w:rsidRPr="005E65E6">
        <w:rPr>
          <w:rStyle w:val="Bodytext2"/>
          <w:sz w:val="24"/>
          <w:szCs w:val="24"/>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6A69AC" w:rsidRPr="005E65E6" w:rsidRDefault="006A69AC" w:rsidP="00BC687A">
      <w:pPr>
        <w:spacing w:after="2537" w:line="274" w:lineRule="exact"/>
        <w:ind w:firstLine="760"/>
        <w:rPr>
          <w:rStyle w:val="Bodytext2"/>
          <w:sz w:val="24"/>
          <w:szCs w:val="24"/>
        </w:rPr>
      </w:pPr>
      <w:r>
        <w:rPr>
          <w:rStyle w:val="Bodytext2"/>
          <w:sz w:val="24"/>
          <w:szCs w:val="24"/>
        </w:rPr>
        <w:t>Î</w:t>
      </w:r>
      <w:r w:rsidRPr="005E65E6">
        <w:rPr>
          <w:rStyle w:val="Bodytext2"/>
          <w:sz w:val="24"/>
          <w:szCs w:val="24"/>
        </w:rPr>
        <w:t>nţeleg că în cazul în care această declaraţie nu este conformă cu realitatea sunt pasibil de încălcarea prevederilor legislaţiei penale privind falsul în declaraţii.</w:t>
      </w:r>
    </w:p>
    <w:p w:rsidR="006A69AC" w:rsidRPr="005E65E6" w:rsidRDefault="006A69AC" w:rsidP="0074539A">
      <w:pPr>
        <w:spacing w:after="2537" w:line="274" w:lineRule="exact"/>
        <w:ind w:firstLine="760"/>
        <w:rPr>
          <w:lang w:val="ro-RO"/>
        </w:rPr>
      </w:pPr>
      <w:r w:rsidRPr="005E65E6">
        <w:rPr>
          <w:rStyle w:val="Bodytext2"/>
          <w:sz w:val="24"/>
          <w:szCs w:val="24"/>
        </w:rPr>
        <w:t>Operator economic, (semnătură autorizată)</w:t>
      </w: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Pr="0020176D" w:rsidRDefault="006A69AC" w:rsidP="00DD2401">
      <w:pPr>
        <w:jc w:val="right"/>
        <w:rPr>
          <w:b/>
          <w:bCs/>
        </w:rPr>
      </w:pPr>
      <w:r>
        <w:rPr>
          <w:b/>
          <w:bCs/>
        </w:rPr>
        <w:t>Formular nr. 4</w:t>
      </w:r>
    </w:p>
    <w:p w:rsidR="006A69AC" w:rsidRPr="0020176D" w:rsidRDefault="006A69AC" w:rsidP="00DD2401">
      <w:pPr>
        <w:jc w:val="both"/>
        <w:rPr>
          <w:i/>
          <w:iCs/>
        </w:rPr>
      </w:pPr>
      <w:r w:rsidRPr="0020176D">
        <w:rPr>
          <w:i/>
          <w:iCs/>
        </w:rPr>
        <w:t>Operator  economic</w:t>
      </w:r>
    </w:p>
    <w:p w:rsidR="006A69AC" w:rsidRPr="0020176D" w:rsidRDefault="006A69AC" w:rsidP="00DD2401">
      <w:pPr>
        <w:jc w:val="both"/>
        <w:rPr>
          <w:i/>
          <w:iCs/>
        </w:rPr>
      </w:pPr>
      <w:r w:rsidRPr="0020176D">
        <w:rPr>
          <w:i/>
          <w:iCs/>
        </w:rPr>
        <w:t>...............................</w:t>
      </w:r>
    </w:p>
    <w:p w:rsidR="006A69AC" w:rsidRPr="0020176D" w:rsidRDefault="006A69AC" w:rsidP="00DD2401">
      <w:pPr>
        <w:jc w:val="both"/>
        <w:rPr>
          <w:i/>
          <w:iCs/>
        </w:rPr>
      </w:pPr>
      <w:r w:rsidRPr="0020176D">
        <w:rPr>
          <w:i/>
          <w:iCs/>
        </w:rPr>
        <w:t>(denumirea/numele)</w:t>
      </w:r>
    </w:p>
    <w:p w:rsidR="006A69AC" w:rsidRPr="0020176D" w:rsidRDefault="006A69AC" w:rsidP="00DD2401">
      <w:pPr>
        <w:jc w:val="center"/>
        <w:rPr>
          <w:b/>
          <w:bCs/>
        </w:rPr>
      </w:pPr>
    </w:p>
    <w:p w:rsidR="006A69AC" w:rsidRPr="0020176D" w:rsidRDefault="006A69AC" w:rsidP="00DD2401">
      <w:pPr>
        <w:jc w:val="center"/>
        <w:rPr>
          <w:b/>
          <w:bCs/>
        </w:rPr>
      </w:pPr>
      <w:r>
        <w:rPr>
          <w:b/>
          <w:bCs/>
        </w:rPr>
        <w:t xml:space="preserve">FORMULAR DE </w:t>
      </w:r>
      <w:r w:rsidRPr="0020176D">
        <w:rPr>
          <w:b/>
          <w:bCs/>
        </w:rPr>
        <w:t>OFERTĂ</w:t>
      </w:r>
    </w:p>
    <w:p w:rsidR="006A69AC" w:rsidRPr="0020176D" w:rsidRDefault="006A69AC" w:rsidP="00DD2401">
      <w:pPr>
        <w:ind w:firstLine="720"/>
        <w:jc w:val="both"/>
      </w:pPr>
    </w:p>
    <w:p w:rsidR="006A69AC" w:rsidRPr="0020176D" w:rsidRDefault="006A69AC" w:rsidP="00DD2401">
      <w:pPr>
        <w:ind w:firstLine="720"/>
        <w:jc w:val="both"/>
      </w:pPr>
    </w:p>
    <w:p w:rsidR="006A69AC" w:rsidRPr="002F19B9" w:rsidRDefault="006A69AC" w:rsidP="00DD2401">
      <w:pPr>
        <w:ind w:firstLine="720"/>
        <w:jc w:val="both"/>
        <w:rPr>
          <w:lang w:val="fr-FR"/>
        </w:rPr>
      </w:pPr>
      <w:r w:rsidRPr="002F19B9">
        <w:rPr>
          <w:lang w:val="fr-FR"/>
        </w:rPr>
        <w:t>Către ....................................................................................................</w:t>
      </w:r>
    </w:p>
    <w:p w:rsidR="006A69AC" w:rsidRPr="00DD2401" w:rsidRDefault="006A69AC" w:rsidP="00DD2401">
      <w:pPr>
        <w:ind w:left="720" w:firstLine="720"/>
        <w:jc w:val="both"/>
        <w:rPr>
          <w:lang w:val="fr-FR"/>
        </w:rPr>
      </w:pPr>
      <w:r w:rsidRPr="00DD2401">
        <w:rPr>
          <w:lang w:val="fr-FR"/>
        </w:rPr>
        <w:t>(denumirea autorităţii contractante şi adresa completă)</w:t>
      </w:r>
    </w:p>
    <w:p w:rsidR="006A69AC" w:rsidRPr="00DD2401" w:rsidRDefault="006A69AC" w:rsidP="00DD2401">
      <w:pPr>
        <w:jc w:val="both"/>
        <w:rPr>
          <w:lang w:val="fr-FR"/>
        </w:rPr>
      </w:pPr>
    </w:p>
    <w:p w:rsidR="006A69AC" w:rsidRPr="00DD2401" w:rsidRDefault="006A69AC" w:rsidP="00DD2401">
      <w:pPr>
        <w:ind w:firstLine="720"/>
        <w:jc w:val="both"/>
        <w:rPr>
          <w:lang w:val="fr-FR"/>
        </w:rPr>
      </w:pPr>
    </w:p>
    <w:p w:rsidR="006A69AC" w:rsidRPr="0020176D" w:rsidRDefault="006A69AC" w:rsidP="005E65E6">
      <w:pPr>
        <w:pStyle w:val="Default"/>
        <w:spacing w:line="276" w:lineRule="auto"/>
        <w:jc w:val="both"/>
        <w:rPr>
          <w:rFonts w:ascii="Times New Roman" w:hAnsi="Times New Roman" w:cs="Times New Roman"/>
        </w:rPr>
      </w:pPr>
      <w:r w:rsidRPr="0020176D">
        <w:rPr>
          <w:rFonts w:ascii="Times New Roman" w:hAnsi="Times New Roman" w:cs="Times New Roman"/>
        </w:rPr>
        <w:t>1. După examinarea documenta</w:t>
      </w:r>
      <w:r>
        <w:rPr>
          <w:rFonts w:ascii="Times New Roman" w:hAnsi="Times New Roman" w:cs="Times New Roman"/>
        </w:rPr>
        <w:t>ţ</w:t>
      </w:r>
      <w:r w:rsidRPr="0020176D">
        <w:rPr>
          <w:rFonts w:ascii="Times New Roman" w:hAnsi="Times New Roman" w:cs="Times New Roman"/>
        </w:rPr>
        <w:t xml:space="preserve">iei de atribuire </w:t>
      </w:r>
      <w:r>
        <w:rPr>
          <w:rFonts w:ascii="Times New Roman" w:hAnsi="Times New Roman" w:cs="Times New Roman"/>
        </w:rPr>
        <w:t>ş</w:t>
      </w:r>
      <w:r w:rsidRPr="0020176D">
        <w:rPr>
          <w:rFonts w:ascii="Times New Roman" w:hAnsi="Times New Roman" w:cs="Times New Roman"/>
        </w:rPr>
        <w:t>i în</w:t>
      </w:r>
      <w:r>
        <w:rPr>
          <w:rFonts w:ascii="Times New Roman" w:hAnsi="Times New Roman" w:cs="Times New Roman"/>
        </w:rPr>
        <w:t>ţ</w:t>
      </w:r>
      <w:r w:rsidRPr="0020176D">
        <w:rPr>
          <w:rFonts w:ascii="Times New Roman" w:hAnsi="Times New Roman" w:cs="Times New Roman"/>
        </w:rPr>
        <w:t>elegerea completă a cerin</w:t>
      </w:r>
      <w:r>
        <w:rPr>
          <w:rFonts w:ascii="Times New Roman" w:hAnsi="Times New Roman" w:cs="Times New Roman"/>
        </w:rPr>
        <w:t>ţ</w:t>
      </w:r>
      <w:r w:rsidRPr="0020176D">
        <w:rPr>
          <w:rFonts w:ascii="Times New Roman" w:hAnsi="Times New Roman" w:cs="Times New Roman"/>
        </w:rPr>
        <w:t>elor din Caietul de Sarcini, subsemnatul/subsemna</w:t>
      </w:r>
      <w:r w:rsidRPr="0020176D">
        <w:rPr>
          <w:rFonts w:ascii="Tahoma" w:hAnsi="Tahoma" w:cs="Tahoma"/>
        </w:rPr>
        <w:t>ț</w:t>
      </w:r>
      <w:r w:rsidRPr="0020176D">
        <w:rPr>
          <w:rFonts w:ascii="Times New Roman" w:hAnsi="Times New Roman" w:cs="Times New Roman"/>
        </w:rPr>
        <w:t>ii, reprezentanti ai Ofertantului .......................................... [denumirea/numele ofertantului] ne angajăm să semnăm contractul__________________________ [introduce</w:t>
      </w:r>
      <w:r w:rsidRPr="0020176D">
        <w:rPr>
          <w:rFonts w:ascii="Tahoma" w:hAnsi="Tahoma" w:cs="Tahoma"/>
        </w:rPr>
        <w:t>ț</w:t>
      </w:r>
      <w:r w:rsidRPr="0020176D">
        <w:rPr>
          <w:rFonts w:ascii="Times New Roman" w:hAnsi="Times New Roman" w:cs="Times New Roman"/>
        </w:rPr>
        <w:t xml:space="preserve">i denumirea contractului] să demarăm, să executăm </w:t>
      </w:r>
      <w:r w:rsidRPr="0020176D">
        <w:rPr>
          <w:rFonts w:ascii="Tahoma" w:hAnsi="Tahoma" w:cs="Tahoma"/>
        </w:rPr>
        <w:t>ș</w:t>
      </w:r>
      <w:r w:rsidRPr="0020176D">
        <w:rPr>
          <w:rFonts w:ascii="Times New Roman" w:hAnsi="Times New Roman" w:cs="Times New Roman"/>
        </w:rPr>
        <w:t>i să finalizăm lucrările specificate în acesta, în conformitate cu cerin</w:t>
      </w:r>
      <w:r>
        <w:rPr>
          <w:rFonts w:ascii="Times New Roman" w:hAnsi="Times New Roman" w:cs="Times New Roman"/>
        </w:rPr>
        <w:t>ţ</w:t>
      </w:r>
      <w:r w:rsidRPr="0020176D">
        <w:rPr>
          <w:rFonts w:ascii="Times New Roman" w:hAnsi="Times New Roman" w:cs="Times New Roman"/>
        </w:rPr>
        <w:t>ele din documenta</w:t>
      </w:r>
      <w:r>
        <w:rPr>
          <w:rFonts w:ascii="Times New Roman" w:hAnsi="Times New Roman" w:cs="Times New Roman"/>
        </w:rPr>
        <w:t>ţ</w:t>
      </w:r>
      <w:r w:rsidRPr="0020176D">
        <w:rPr>
          <w:rFonts w:ascii="Times New Roman" w:hAnsi="Times New Roman" w:cs="Times New Roman"/>
        </w:rPr>
        <w:t xml:space="preserve">ia de atribuire </w:t>
      </w:r>
      <w:r>
        <w:rPr>
          <w:rFonts w:ascii="Times New Roman" w:hAnsi="Times New Roman" w:cs="Times New Roman"/>
        </w:rPr>
        <w:t>ş</w:t>
      </w:r>
      <w:r w:rsidRPr="0020176D">
        <w:rPr>
          <w:rFonts w:ascii="Times New Roman" w:hAnsi="Times New Roman" w:cs="Times New Roman"/>
        </w:rPr>
        <w:t>i cu propunerea noastră tehnică anexată, la pre</w:t>
      </w:r>
      <w:r>
        <w:rPr>
          <w:rFonts w:ascii="Times New Roman" w:hAnsi="Times New Roman" w:cs="Times New Roman"/>
        </w:rPr>
        <w:t>ţ</w:t>
      </w:r>
      <w:r w:rsidRPr="0020176D">
        <w:rPr>
          <w:rFonts w:ascii="Times New Roman" w:hAnsi="Times New Roman" w:cs="Times New Roman"/>
        </w:rPr>
        <w:t xml:space="preserve">urile specificate mai jos, dupa cum reies din propunerea noastră financiară. </w:t>
      </w:r>
    </w:p>
    <w:p w:rsidR="006A69AC" w:rsidRDefault="006A69AC" w:rsidP="005E65E6">
      <w:pPr>
        <w:pStyle w:val="Default"/>
        <w:spacing w:line="276" w:lineRule="auto"/>
        <w:jc w:val="both"/>
        <w:rPr>
          <w:rFonts w:ascii="Times New Roman" w:hAnsi="Times New Roman" w:cs="Times New Roman"/>
        </w:rPr>
      </w:pPr>
      <w:r>
        <w:rPr>
          <w:rFonts w:ascii="Times New Roman" w:hAnsi="Times New Roman" w:cs="Times New Roman"/>
        </w:rPr>
        <w:tab/>
      </w:r>
      <w:r w:rsidRPr="0020176D">
        <w:rPr>
          <w:rFonts w:ascii="Times New Roman" w:hAnsi="Times New Roman" w:cs="Times New Roman"/>
        </w:rPr>
        <w:t>Prin propunerea noastră financiară, pentru lucrările descrise în documenta</w:t>
      </w:r>
      <w:r>
        <w:rPr>
          <w:rFonts w:ascii="Times New Roman" w:hAnsi="Times New Roman" w:cs="Times New Roman"/>
        </w:rPr>
        <w:t>ţ</w:t>
      </w:r>
      <w:r w:rsidRPr="0020176D">
        <w:rPr>
          <w:rFonts w:ascii="Times New Roman" w:hAnsi="Times New Roman" w:cs="Times New Roman"/>
        </w:rPr>
        <w:t>ia tehnică oferim un pre</w:t>
      </w:r>
      <w:r>
        <w:rPr>
          <w:rFonts w:ascii="Times New Roman" w:hAnsi="Times New Roman" w:cs="Times New Roman"/>
        </w:rPr>
        <w:t>ţ</w:t>
      </w:r>
      <w:r w:rsidRPr="0020176D">
        <w:rPr>
          <w:rFonts w:ascii="Times New Roman" w:hAnsi="Times New Roman" w:cs="Times New Roman"/>
        </w:rPr>
        <w:t xml:space="preserve"> total de 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 din propunerea financiară], fără TVA, incluzând </w:t>
      </w:r>
      <w:r>
        <w:rPr>
          <w:rFonts w:ascii="Times New Roman" w:hAnsi="Times New Roman" w:cs="Times New Roman"/>
        </w:rPr>
        <w:t>ş</w:t>
      </w:r>
      <w:r w:rsidRPr="0020176D">
        <w:rPr>
          <w:rFonts w:ascii="Times New Roman" w:hAnsi="Times New Roman" w:cs="Times New Roman"/>
        </w:rPr>
        <w:t xml:space="preserve">i procentul cheltuililor de diverse </w:t>
      </w:r>
      <w:r>
        <w:rPr>
          <w:rFonts w:ascii="Times New Roman" w:hAnsi="Times New Roman" w:cs="Times New Roman"/>
        </w:rPr>
        <w:t>ş</w:t>
      </w:r>
      <w:r w:rsidRPr="0020176D">
        <w:rPr>
          <w:rFonts w:ascii="Times New Roman" w:hAnsi="Times New Roman" w:cs="Times New Roman"/>
        </w:rPr>
        <w:t>i neprevăzute,  plătibilă după recepţia</w:t>
      </w:r>
      <w:r>
        <w:rPr>
          <w:rFonts w:ascii="Times New Roman" w:hAnsi="Times New Roman" w:cs="Times New Roman"/>
        </w:rPr>
        <w:t xml:space="preserve"> </w:t>
      </w:r>
      <w:r w:rsidRPr="0020176D">
        <w:rPr>
          <w:rFonts w:ascii="Times New Roman" w:hAnsi="Times New Roman" w:cs="Times New Roman"/>
        </w:rPr>
        <w:t>lucrărilor, la care se adaugă TVA în valoare de _________________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w:t>
      </w:r>
    </w:p>
    <w:p w:rsidR="006A69AC" w:rsidRPr="0020176D" w:rsidRDefault="006A69AC" w:rsidP="00DD2401">
      <w:pPr>
        <w:pStyle w:val="Default"/>
        <w:spacing w:line="276" w:lineRule="auto"/>
        <w:rPr>
          <w:rFonts w:ascii="Times New Roman" w:hAnsi="Times New Roman" w:cs="Times New Roman"/>
        </w:rPr>
      </w:pPr>
    </w:p>
    <w:p w:rsidR="006A69AC" w:rsidRPr="0020176D" w:rsidRDefault="006A69AC" w:rsidP="00DD2401">
      <w:pPr>
        <w:pStyle w:val="Default"/>
        <w:spacing w:line="276" w:lineRule="auto"/>
        <w:rPr>
          <w:rFonts w:ascii="Times New Roman" w:hAnsi="Times New Roman" w:cs="Times New Roman"/>
        </w:rPr>
      </w:pPr>
      <w:r w:rsidRPr="0020176D">
        <w:rPr>
          <w:rFonts w:ascii="Times New Roman" w:hAnsi="Times New Roman" w:cs="Times New Roman"/>
        </w:rPr>
        <w:t>2. Subsemnatul/subsemna</w:t>
      </w:r>
      <w:r w:rsidRPr="0020176D">
        <w:rPr>
          <w:rFonts w:ascii="Tahoma" w:hAnsi="Tahoma" w:cs="Tahoma"/>
        </w:rPr>
        <w:t>ț</w:t>
      </w:r>
      <w:r w:rsidRPr="0020176D">
        <w:rPr>
          <w:rFonts w:ascii="Times New Roman" w:hAnsi="Times New Roman" w:cs="Times New Roman"/>
        </w:rPr>
        <w:t xml:space="preserve">ii declarăm că: </w:t>
      </w:r>
    </w:p>
    <w:p w:rsidR="006A69AC" w:rsidRPr="0020176D" w:rsidRDefault="006A69AC" w:rsidP="00DD2401">
      <w:pPr>
        <w:pStyle w:val="Default"/>
        <w:spacing w:line="276" w:lineRule="auto"/>
        <w:rPr>
          <w:rFonts w:ascii="Times New Roman" w:hAnsi="Times New Roman" w:cs="Times New Roman"/>
        </w:rPr>
      </w:pPr>
      <w:r w:rsidRPr="0020176D">
        <w:rPr>
          <w:rFonts w:ascii="Times New Roman" w:hAnsi="Times New Roman" w:cs="Times New Roman"/>
        </w:rPr>
        <w:t>a. Am examinat con</w:t>
      </w:r>
      <w:r>
        <w:rPr>
          <w:rFonts w:ascii="Times New Roman" w:hAnsi="Times New Roman" w:cs="Times New Roman"/>
        </w:rPr>
        <w:t>ţ</w:t>
      </w:r>
      <w:r w:rsidRPr="0020176D">
        <w:rPr>
          <w:rFonts w:ascii="Times New Roman" w:hAnsi="Times New Roman" w:cs="Times New Roman"/>
        </w:rPr>
        <w:t xml:space="preserve">inutul documentaţiei de atribuire, precum </w:t>
      </w:r>
      <w:r>
        <w:rPr>
          <w:rFonts w:ascii="Times New Roman" w:hAnsi="Times New Roman" w:cs="Times New Roman"/>
        </w:rPr>
        <w:t>ş</w:t>
      </w:r>
      <w:r w:rsidRPr="0020176D">
        <w:rPr>
          <w:rFonts w:ascii="Times New Roman" w:hAnsi="Times New Roman" w:cs="Times New Roman"/>
        </w:rPr>
        <w:t xml:space="preserve">i toate răspunsurile la solicitările de clarificări comunicate până la data depunerii ofertelor </w:t>
      </w:r>
      <w:r>
        <w:rPr>
          <w:rFonts w:ascii="Times New Roman" w:hAnsi="Times New Roman" w:cs="Times New Roman"/>
        </w:rPr>
        <w:t>ş</w:t>
      </w:r>
      <w:r w:rsidRPr="0020176D">
        <w:rPr>
          <w:rFonts w:ascii="Times New Roman" w:hAnsi="Times New Roman" w:cs="Times New Roman"/>
        </w:rPr>
        <w:t>i îl acceptăm în totalitate, fără nici</w:t>
      </w:r>
      <w:r>
        <w:rPr>
          <w:rFonts w:ascii="Times New Roman" w:hAnsi="Times New Roman" w:cs="Times New Roman"/>
        </w:rPr>
        <w:t xml:space="preserve"> </w:t>
      </w:r>
      <w:r w:rsidRPr="0020176D">
        <w:rPr>
          <w:rFonts w:ascii="Times New Roman" w:hAnsi="Times New Roman" w:cs="Times New Roman"/>
        </w:rPr>
        <w:t>o rezervă sau restric</w:t>
      </w:r>
      <w:r>
        <w:rPr>
          <w:rFonts w:ascii="Times New Roman" w:hAnsi="Times New Roman" w:cs="Times New Roman"/>
        </w:rPr>
        <w:t>ţ</w:t>
      </w:r>
      <w:r w:rsidRPr="0020176D">
        <w:rPr>
          <w:rFonts w:ascii="Times New Roman" w:hAnsi="Times New Roman" w:cs="Times New Roman"/>
        </w:rPr>
        <w:t xml:space="preserve">ie; </w:t>
      </w:r>
    </w:p>
    <w:p w:rsidR="006A69AC" w:rsidRPr="0020176D" w:rsidRDefault="006A69AC" w:rsidP="00DD2401">
      <w:pPr>
        <w:pStyle w:val="Default"/>
        <w:spacing w:line="276" w:lineRule="auto"/>
        <w:rPr>
          <w:rFonts w:ascii="Times New Roman" w:hAnsi="Times New Roman" w:cs="Times New Roman"/>
        </w:rPr>
      </w:pPr>
      <w:r w:rsidRPr="0020176D">
        <w:rPr>
          <w:rFonts w:ascii="Times New Roman" w:hAnsi="Times New Roman" w:cs="Times New Roman"/>
        </w:rPr>
        <w:t>b. Suntem de acord ca oferta noastră să rămână valabilă pentru o perioada de ____________ [introduce</w:t>
      </w:r>
      <w:r>
        <w:rPr>
          <w:rFonts w:ascii="Times New Roman" w:hAnsi="Times New Roman" w:cs="Times New Roman"/>
        </w:rPr>
        <w:t>ţ</w:t>
      </w:r>
      <w:r w:rsidRPr="0020176D">
        <w:rPr>
          <w:rFonts w:ascii="Times New Roman" w:hAnsi="Times New Roman" w:cs="Times New Roman"/>
        </w:rPr>
        <w:t xml:space="preserve">i numărul] zile, de la data limita de depunere a ofertelor, respectiv până la data de ________[ziua/luna/anul] </w:t>
      </w:r>
      <w:r>
        <w:rPr>
          <w:rFonts w:ascii="Times New Roman" w:hAnsi="Times New Roman" w:cs="Times New Roman"/>
        </w:rPr>
        <w:t>ş</w:t>
      </w:r>
      <w:r w:rsidRPr="0020176D">
        <w:rPr>
          <w:rFonts w:ascii="Times New Roman" w:hAnsi="Times New Roman" w:cs="Times New Roman"/>
        </w:rPr>
        <w:t xml:space="preserve">i oferta va ramâne obligatorie pentru noi şi că poate fi acceptată în orice moment înainte de expirarea perioadei menţionate. </w:t>
      </w:r>
    </w:p>
    <w:p w:rsidR="006A69AC" w:rsidRPr="0020176D" w:rsidRDefault="006A69AC" w:rsidP="00DD2401">
      <w:pPr>
        <w:pStyle w:val="Default"/>
        <w:spacing w:after="114" w:line="276" w:lineRule="auto"/>
        <w:rPr>
          <w:rFonts w:ascii="Times New Roman" w:hAnsi="Times New Roman" w:cs="Times New Roman"/>
        </w:rPr>
      </w:pPr>
      <w:r w:rsidRPr="0020176D">
        <w:rPr>
          <w:rFonts w:ascii="Times New Roman" w:hAnsi="Times New Roman" w:cs="Times New Roman"/>
        </w:rPr>
        <w:t>c. Am în</w:t>
      </w:r>
      <w:r w:rsidRPr="0020176D">
        <w:rPr>
          <w:rFonts w:ascii="Tahoma" w:hAnsi="Tahoma" w:cs="Tahoma"/>
        </w:rPr>
        <w:t>ț</w:t>
      </w:r>
      <w:r w:rsidRPr="0020176D">
        <w:rPr>
          <w:rFonts w:ascii="Times New Roman" w:hAnsi="Times New Roman" w:cs="Times New Roman"/>
        </w:rPr>
        <w:t>eles</w:t>
      </w:r>
      <w:r>
        <w:rPr>
          <w:rFonts w:ascii="Times New Roman" w:hAnsi="Times New Roman" w:cs="Times New Roman"/>
        </w:rPr>
        <w:t xml:space="preserve"> ş</w:t>
      </w:r>
      <w:r w:rsidRPr="0020176D">
        <w:rPr>
          <w:rFonts w:ascii="Times New Roman" w:hAnsi="Times New Roman" w:cs="Times New Roman"/>
        </w:rPr>
        <w:t>i am acceptat prevederile legisla</w:t>
      </w:r>
      <w:r>
        <w:rPr>
          <w:rFonts w:ascii="Times New Roman" w:hAnsi="Times New Roman" w:cs="Times New Roman"/>
        </w:rPr>
        <w:t>ţ</w:t>
      </w:r>
      <w:r w:rsidRPr="0020176D">
        <w:rPr>
          <w:rFonts w:ascii="Times New Roman" w:hAnsi="Times New Roman" w:cs="Times New Roman"/>
        </w:rPr>
        <w:t>iei achizi</w:t>
      </w:r>
      <w:r>
        <w:rPr>
          <w:rFonts w:ascii="Times New Roman" w:hAnsi="Times New Roman" w:cs="Times New Roman"/>
        </w:rPr>
        <w:t>ţ</w:t>
      </w:r>
      <w:r w:rsidRPr="0020176D">
        <w:rPr>
          <w:rFonts w:ascii="Times New Roman" w:hAnsi="Times New Roman" w:cs="Times New Roman"/>
        </w:rPr>
        <w:t xml:space="preserve">iilor publice aplicabile acestei proceduri de atribuire, ca </w:t>
      </w:r>
      <w:r>
        <w:rPr>
          <w:rFonts w:ascii="Times New Roman" w:hAnsi="Times New Roman" w:cs="Times New Roman"/>
        </w:rPr>
        <w:t>ş</w:t>
      </w:r>
      <w:r w:rsidRPr="0020176D">
        <w:rPr>
          <w:rFonts w:ascii="Times New Roman" w:hAnsi="Times New Roman" w:cs="Times New Roman"/>
        </w:rPr>
        <w:t>i oricare alte cerin</w:t>
      </w:r>
      <w:r>
        <w:rPr>
          <w:rFonts w:ascii="Times New Roman" w:hAnsi="Times New Roman" w:cs="Times New Roman"/>
        </w:rPr>
        <w:t>ţ</w:t>
      </w:r>
      <w:r w:rsidRPr="0020176D">
        <w:rPr>
          <w:rFonts w:ascii="Times New Roman" w:hAnsi="Times New Roman" w:cs="Times New Roman"/>
        </w:rPr>
        <w:t>e referitoare la forma, con</w:t>
      </w:r>
      <w:r>
        <w:rPr>
          <w:rFonts w:ascii="Times New Roman" w:hAnsi="Times New Roman" w:cs="Times New Roman"/>
        </w:rPr>
        <w:t>ţ</w:t>
      </w:r>
      <w:r w:rsidRPr="0020176D">
        <w:rPr>
          <w:rFonts w:ascii="Times New Roman" w:hAnsi="Times New Roman" w:cs="Times New Roman"/>
        </w:rPr>
        <w:t>inutul, instruc</w:t>
      </w:r>
      <w:r>
        <w:rPr>
          <w:rFonts w:ascii="Times New Roman" w:hAnsi="Times New Roman" w:cs="Times New Roman"/>
        </w:rPr>
        <w:t>ţ</w:t>
      </w:r>
      <w:r w:rsidRPr="0020176D">
        <w:rPr>
          <w:rFonts w:ascii="Times New Roman" w:hAnsi="Times New Roman" w:cs="Times New Roman"/>
        </w:rPr>
        <w:t xml:space="preserve">iunile, stipulările </w:t>
      </w:r>
      <w:r>
        <w:rPr>
          <w:rFonts w:ascii="Times New Roman" w:hAnsi="Times New Roman" w:cs="Times New Roman"/>
        </w:rPr>
        <w:t>ş</w:t>
      </w:r>
      <w:r w:rsidRPr="0020176D">
        <w:rPr>
          <w:rFonts w:ascii="Times New Roman" w:hAnsi="Times New Roman" w:cs="Times New Roman"/>
        </w:rPr>
        <w:t>i condi</w:t>
      </w:r>
      <w:r>
        <w:rPr>
          <w:rFonts w:ascii="Times New Roman" w:hAnsi="Times New Roman" w:cs="Times New Roman"/>
        </w:rPr>
        <w:t>ţ</w:t>
      </w:r>
      <w:r w:rsidRPr="0020176D">
        <w:rPr>
          <w:rFonts w:ascii="Times New Roman" w:hAnsi="Times New Roman" w:cs="Times New Roman"/>
        </w:rPr>
        <w:t>iile incluse în invita</w:t>
      </w:r>
      <w:r>
        <w:rPr>
          <w:rFonts w:ascii="Times New Roman" w:hAnsi="Times New Roman" w:cs="Times New Roman"/>
        </w:rPr>
        <w:t>ţ</w:t>
      </w:r>
      <w:r w:rsidRPr="0020176D">
        <w:rPr>
          <w:rFonts w:ascii="Times New Roman" w:hAnsi="Times New Roman" w:cs="Times New Roman"/>
        </w:rPr>
        <w:t>ia/anun</w:t>
      </w:r>
      <w:r>
        <w:rPr>
          <w:rFonts w:ascii="Times New Roman" w:hAnsi="Times New Roman" w:cs="Times New Roman"/>
        </w:rPr>
        <w:t>ţ</w:t>
      </w:r>
      <w:r w:rsidRPr="0020176D">
        <w:rPr>
          <w:rFonts w:ascii="Times New Roman" w:hAnsi="Times New Roman" w:cs="Times New Roman"/>
        </w:rPr>
        <w:t xml:space="preserve">ul de participare </w:t>
      </w:r>
      <w:r>
        <w:rPr>
          <w:rFonts w:ascii="Times New Roman" w:hAnsi="Times New Roman" w:cs="Times New Roman"/>
        </w:rPr>
        <w:t>ş</w:t>
      </w:r>
      <w:r w:rsidRPr="0020176D">
        <w:rPr>
          <w:rFonts w:ascii="Times New Roman" w:hAnsi="Times New Roman" w:cs="Times New Roman"/>
        </w:rPr>
        <w:t>i documenta</w:t>
      </w:r>
      <w:r>
        <w:rPr>
          <w:rFonts w:ascii="Times New Roman" w:hAnsi="Times New Roman" w:cs="Times New Roman"/>
        </w:rPr>
        <w:t>ţ</w:t>
      </w:r>
      <w:r w:rsidRPr="0020176D">
        <w:rPr>
          <w:rFonts w:ascii="Times New Roman" w:hAnsi="Times New Roman" w:cs="Times New Roman"/>
        </w:rPr>
        <w:t>ia de atribuire. Invita</w:t>
      </w:r>
      <w:r>
        <w:rPr>
          <w:rFonts w:ascii="Times New Roman" w:hAnsi="Times New Roman" w:cs="Times New Roman"/>
        </w:rPr>
        <w:t>ţ</w:t>
      </w:r>
      <w:r w:rsidRPr="0020176D">
        <w:rPr>
          <w:rFonts w:ascii="Times New Roman" w:hAnsi="Times New Roman" w:cs="Times New Roman"/>
        </w:rPr>
        <w:t>ia/Anun</w:t>
      </w:r>
      <w:r>
        <w:rPr>
          <w:rFonts w:ascii="Times New Roman" w:hAnsi="Times New Roman" w:cs="Times New Roman"/>
        </w:rPr>
        <w:t>ţ</w:t>
      </w:r>
      <w:r w:rsidRPr="0020176D">
        <w:rPr>
          <w:rFonts w:ascii="Times New Roman" w:hAnsi="Times New Roman" w:cs="Times New Roman"/>
        </w:rPr>
        <w:t>ul de participare</w:t>
      </w:r>
      <w:r>
        <w:rPr>
          <w:rFonts w:ascii="Times New Roman" w:hAnsi="Times New Roman" w:cs="Times New Roman"/>
        </w:rPr>
        <w:t xml:space="preserve"> ş</w:t>
      </w:r>
      <w:r w:rsidRPr="0020176D">
        <w:rPr>
          <w:rFonts w:ascii="Times New Roman" w:hAnsi="Times New Roman" w:cs="Times New Roman"/>
        </w:rPr>
        <w:t>i documenta</w:t>
      </w:r>
      <w:r>
        <w:rPr>
          <w:rFonts w:ascii="Times New Roman" w:hAnsi="Times New Roman" w:cs="Times New Roman"/>
        </w:rPr>
        <w:t>ţ</w:t>
      </w:r>
      <w:r w:rsidRPr="0020176D">
        <w:rPr>
          <w:rFonts w:ascii="Times New Roman" w:hAnsi="Times New Roman" w:cs="Times New Roman"/>
        </w:rPr>
        <w:t xml:space="preserve">ia de atribuire au fost suficiente </w:t>
      </w:r>
      <w:r>
        <w:rPr>
          <w:rFonts w:ascii="Times New Roman" w:hAnsi="Times New Roman" w:cs="Times New Roman"/>
        </w:rPr>
        <w:t>ş</w:t>
      </w:r>
      <w:r w:rsidRPr="0020176D">
        <w:rPr>
          <w:rFonts w:ascii="Times New Roman" w:hAnsi="Times New Roman" w:cs="Times New Roman"/>
        </w:rPr>
        <w:t xml:space="preserve">i adecvate pentru pregătirea unei oferte exacte iar oferta noastră a fost pregătită luând în considerare toate acestea. </w:t>
      </w:r>
    </w:p>
    <w:p w:rsidR="006A69AC" w:rsidRPr="0020176D" w:rsidRDefault="006A69AC" w:rsidP="00DD2401">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w:t>
      </w:r>
      <w:r w:rsidRPr="0020176D">
        <w:rPr>
          <w:rFonts w:ascii="Tahoma" w:hAnsi="Tahoma" w:cs="Tahoma"/>
        </w:rPr>
        <w:t>ș</w:t>
      </w:r>
      <w:r w:rsidRPr="0020176D">
        <w:rPr>
          <w:rFonts w:ascii="Times New Roman" w:hAnsi="Times New Roman" w:cs="Times New Roman"/>
        </w:rPr>
        <w:t>i nu vom întreprinde nicio ac</w:t>
      </w:r>
      <w:r w:rsidRPr="0020176D">
        <w:rPr>
          <w:rFonts w:ascii="Tahoma" w:hAnsi="Tahoma" w:cs="Tahoma"/>
        </w:rPr>
        <w:t>ț</w:t>
      </w:r>
      <w:r w:rsidRPr="0020176D">
        <w:rPr>
          <w:rFonts w:ascii="Times New Roman" w:hAnsi="Times New Roman" w:cs="Times New Roman"/>
        </w:rPr>
        <w:t xml:space="preserve">iune </w:t>
      </w:r>
      <w:r w:rsidRPr="0020176D">
        <w:rPr>
          <w:rFonts w:ascii="Tahoma" w:hAnsi="Tahoma" w:cs="Tahoma"/>
        </w:rPr>
        <w:t>ș</w:t>
      </w:r>
      <w:r w:rsidRPr="0020176D">
        <w:rPr>
          <w:rFonts w:ascii="Times New Roman" w:hAnsi="Times New Roman" w:cs="Times New Roman"/>
        </w:rPr>
        <w:t>i/sau inac</w:t>
      </w:r>
      <w:r w:rsidRPr="0020176D">
        <w:rPr>
          <w:rFonts w:ascii="Tahoma" w:hAnsi="Tahoma" w:cs="Tahoma"/>
        </w:rPr>
        <w:t>ț</w:t>
      </w:r>
      <w:r w:rsidRPr="0020176D">
        <w:rPr>
          <w:rFonts w:ascii="Times New Roman" w:hAnsi="Times New Roman" w:cs="Times New Roman"/>
        </w:rPr>
        <w:t>iune în scopul de a restric</w:t>
      </w:r>
      <w:r>
        <w:rPr>
          <w:rFonts w:ascii="Times New Roman" w:hAnsi="Times New Roman" w:cs="Times New Roman"/>
        </w:rPr>
        <w:t>ţ</w:t>
      </w:r>
      <w:r w:rsidRPr="0020176D">
        <w:rPr>
          <w:rFonts w:ascii="Times New Roman" w:hAnsi="Times New Roman" w:cs="Times New Roman"/>
        </w:rPr>
        <w:t>iona concuren</w:t>
      </w:r>
      <w:r>
        <w:rPr>
          <w:rFonts w:ascii="Times New Roman" w:hAnsi="Times New Roman" w:cs="Times New Roman"/>
        </w:rPr>
        <w:t>ţ</w:t>
      </w:r>
      <w:r w:rsidRPr="0020176D">
        <w:rPr>
          <w:rFonts w:ascii="Times New Roman" w:hAnsi="Times New Roman" w:cs="Times New Roman"/>
        </w:rPr>
        <w:t xml:space="preserve">a. </w:t>
      </w:r>
    </w:p>
    <w:p w:rsidR="006A69AC" w:rsidRPr="0055225E" w:rsidRDefault="006A69AC" w:rsidP="00DD2401">
      <w:pPr>
        <w:jc w:val="both"/>
        <w:rPr>
          <w:lang w:val="ro-RO"/>
        </w:rPr>
      </w:pPr>
      <w:r w:rsidRPr="0055225E">
        <w:rPr>
          <w:lang w:val="ro-RO"/>
        </w:rPr>
        <w:t xml:space="preserve">3. Dacă oferta noastră este acceptată </w:t>
      </w:r>
      <w:r w:rsidRPr="0055225E">
        <w:rPr>
          <w:rFonts w:ascii="Tahoma" w:hAnsi="Tahoma" w:cs="Tahoma"/>
          <w:lang w:val="ro-RO"/>
        </w:rPr>
        <w:t>ș</w:t>
      </w:r>
      <w:r w:rsidRPr="0055225E">
        <w:rPr>
          <w:lang w:val="ro-RO"/>
        </w:rPr>
        <w:t>i vom semna contractul de achizi</w:t>
      </w:r>
      <w:r w:rsidRPr="0055225E">
        <w:rPr>
          <w:rFonts w:ascii="Tahoma" w:hAnsi="Tahoma" w:cs="Tahoma"/>
          <w:lang w:val="ro-RO"/>
        </w:rPr>
        <w:t>ț</w:t>
      </w:r>
      <w:r w:rsidRPr="0055225E">
        <w:rPr>
          <w:lang w:val="ro-RO"/>
        </w:rPr>
        <w:t>ie publică, ne angajăm să constituim garan</w:t>
      </w:r>
      <w:r w:rsidRPr="0055225E">
        <w:rPr>
          <w:rFonts w:ascii="Tahoma" w:hAnsi="Tahoma" w:cs="Tahoma"/>
          <w:lang w:val="ro-RO"/>
        </w:rPr>
        <w:t>ț</w:t>
      </w:r>
      <w:r w:rsidRPr="0055225E">
        <w:rPr>
          <w:lang w:val="ro-RO"/>
        </w:rPr>
        <w:t>ia de bună execu</w:t>
      </w:r>
      <w:r w:rsidRPr="0055225E">
        <w:rPr>
          <w:rFonts w:ascii="Tahoma" w:hAnsi="Tahoma" w:cs="Tahoma"/>
          <w:lang w:val="ro-RO"/>
        </w:rPr>
        <w:t>ț</w:t>
      </w:r>
      <w:r w:rsidRPr="0055225E">
        <w:rPr>
          <w:lang w:val="ro-RO"/>
        </w:rPr>
        <w:t>ie în conformitate cu prevederile documenta</w:t>
      </w:r>
      <w:r w:rsidRPr="0055225E">
        <w:rPr>
          <w:rFonts w:ascii="Tahoma" w:hAnsi="Tahoma" w:cs="Tahoma"/>
          <w:lang w:val="ro-RO"/>
        </w:rPr>
        <w:t>ț</w:t>
      </w:r>
      <w:r w:rsidRPr="0055225E">
        <w:rPr>
          <w:lang w:val="ro-RO"/>
        </w:rPr>
        <w:t>iei de atribuire, în procent de ..</w:t>
      </w:r>
      <w:r>
        <w:rPr>
          <w:lang w:val="ro-RO"/>
        </w:rPr>
        <w:t>-</w:t>
      </w:r>
      <w:r w:rsidRPr="0055225E">
        <w:rPr>
          <w:lang w:val="ro-RO"/>
        </w:rPr>
        <w:t>...% din valoarea contractului, astfel:</w:t>
      </w:r>
    </w:p>
    <w:p w:rsidR="006A69AC" w:rsidRPr="0055225E" w:rsidRDefault="006A69AC" w:rsidP="00DD2401">
      <w:pPr>
        <w:ind w:firstLine="720"/>
        <w:jc w:val="both"/>
        <w:rPr>
          <w:lang w:val="fr-FR"/>
        </w:rPr>
      </w:pPr>
      <w:r w:rsidRPr="0020176D">
        <w:t></w:t>
      </w:r>
      <w:r w:rsidRPr="0055225E">
        <w:rPr>
          <w:lang w:val="fr-FR"/>
        </w:rPr>
        <w:t xml:space="preserve"> prin instrument de  garantare  emis de o societate bancară sau de o societate de asigurări</w:t>
      </w:r>
    </w:p>
    <w:p w:rsidR="006A69AC" w:rsidRPr="0055225E" w:rsidRDefault="006A69AC" w:rsidP="00DD2401">
      <w:pPr>
        <w:ind w:firstLine="720"/>
        <w:jc w:val="both"/>
        <w:rPr>
          <w:lang w:val="fr-FR"/>
        </w:rPr>
      </w:pPr>
      <w:r w:rsidRPr="0020176D">
        <w:t></w:t>
      </w:r>
      <w:r w:rsidRPr="0055225E">
        <w:rPr>
          <w:lang w:val="fr-FR"/>
        </w:rPr>
        <w:t xml:space="preserve"> prin reţineri succesive din facturi </w:t>
      </w:r>
    </w:p>
    <w:p w:rsidR="006A69AC" w:rsidRPr="0055225E" w:rsidRDefault="006A69AC" w:rsidP="00DD2401">
      <w:pPr>
        <w:jc w:val="both"/>
        <w:rPr>
          <w:lang w:val="fr-FR"/>
        </w:rPr>
      </w:pPr>
      <w:r w:rsidRPr="0055225E">
        <w:rPr>
          <w:i/>
          <w:iCs/>
          <w:lang w:val="fr-FR"/>
        </w:rPr>
        <w:t>(se bifează opţiunea corespunzătoare)</w:t>
      </w:r>
    </w:p>
    <w:p w:rsidR="006A69AC" w:rsidRPr="0055225E" w:rsidRDefault="006A69AC" w:rsidP="00DD2401">
      <w:pPr>
        <w:jc w:val="both"/>
        <w:rPr>
          <w:lang w:val="fr-FR"/>
        </w:rPr>
      </w:pPr>
    </w:p>
    <w:p w:rsidR="006A69AC" w:rsidRDefault="006A69AC" w:rsidP="00DD2401">
      <w:pPr>
        <w:jc w:val="both"/>
        <w:rPr>
          <w:lang w:val="fr-FR"/>
        </w:rPr>
      </w:pPr>
      <w:r w:rsidRPr="0055225E">
        <w:rPr>
          <w:lang w:val="fr-FR"/>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6A69AC" w:rsidRPr="0055225E" w:rsidRDefault="006A69AC" w:rsidP="00DD2401">
      <w:pPr>
        <w:jc w:val="both"/>
        <w:rPr>
          <w:i/>
          <w:iCs/>
          <w:lang w:val="fr-FR"/>
        </w:rPr>
      </w:pPr>
    </w:p>
    <w:p w:rsidR="006A69AC" w:rsidRPr="0055225E" w:rsidRDefault="006A69AC" w:rsidP="00DD2401">
      <w:pPr>
        <w:jc w:val="both"/>
        <w:rPr>
          <w:lang w:val="fr-FR"/>
        </w:rPr>
      </w:pPr>
      <w:r w:rsidRPr="0055225E">
        <w:rPr>
          <w:lang w:val="fr-FR"/>
        </w:rPr>
        <w:t>5. Înţelegem că nu sunteţi obligaţi să acceptaţi oferta cu cel mai scăzut preţ sau orice sau orice ofertă primită.</w:t>
      </w:r>
    </w:p>
    <w:p w:rsidR="006A69AC" w:rsidRPr="0055225E" w:rsidRDefault="006A69AC" w:rsidP="00DD2401">
      <w:pPr>
        <w:jc w:val="both"/>
        <w:rPr>
          <w:lang w:val="fr-FR"/>
        </w:rPr>
      </w:pPr>
    </w:p>
    <w:p w:rsidR="006A69AC" w:rsidRPr="0020176D" w:rsidRDefault="006A69AC" w:rsidP="00DD2401">
      <w:pPr>
        <w:ind w:firstLine="720"/>
        <w:jc w:val="both"/>
      </w:pPr>
      <w:r w:rsidRPr="0020176D">
        <w:t>Data:..........................................</w:t>
      </w:r>
    </w:p>
    <w:p w:rsidR="006A69AC" w:rsidRPr="0020176D" w:rsidRDefault="006A69AC" w:rsidP="00DD2401">
      <w:pPr>
        <w:jc w:val="both"/>
      </w:pPr>
    </w:p>
    <w:p w:rsidR="006A69AC" w:rsidRPr="0020176D" w:rsidRDefault="006A69AC" w:rsidP="00DD2401">
      <w:pPr>
        <w:jc w:val="center"/>
      </w:pPr>
      <w:r w:rsidRPr="0020176D">
        <w:t xml:space="preserve">..............................................................................., </w:t>
      </w:r>
    </w:p>
    <w:p w:rsidR="006A69AC" w:rsidRPr="0020176D" w:rsidRDefault="006A69AC" w:rsidP="00DD2401">
      <w:pPr>
        <w:jc w:val="center"/>
        <w:rPr>
          <w:i/>
          <w:iCs/>
        </w:rPr>
      </w:pPr>
      <w:r w:rsidRPr="0020176D">
        <w:rPr>
          <w:i/>
          <w:iCs/>
        </w:rPr>
        <w:t xml:space="preserve">(nume, prenume şi semnătură), </w:t>
      </w:r>
    </w:p>
    <w:p w:rsidR="006A69AC" w:rsidRPr="0020176D" w:rsidRDefault="006A69AC" w:rsidP="00DD2401">
      <w:pPr>
        <w:jc w:val="center"/>
        <w:rPr>
          <w:i/>
          <w:iCs/>
        </w:rPr>
      </w:pPr>
    </w:p>
    <w:p w:rsidR="006A69AC" w:rsidRPr="0055225E" w:rsidRDefault="006A69AC" w:rsidP="00DD2401">
      <w:pPr>
        <w:jc w:val="center"/>
        <w:rPr>
          <w:i/>
          <w:iCs/>
          <w:lang w:val="fr-FR"/>
        </w:rPr>
      </w:pPr>
      <w:r w:rsidRPr="0055225E">
        <w:rPr>
          <w:i/>
          <w:iCs/>
          <w:lang w:val="fr-FR"/>
        </w:rPr>
        <w:t>L.S.</w:t>
      </w:r>
    </w:p>
    <w:p w:rsidR="006A69AC" w:rsidRPr="0055225E" w:rsidRDefault="006A69AC" w:rsidP="00DD2401">
      <w:pPr>
        <w:jc w:val="center"/>
        <w:rPr>
          <w:i/>
          <w:iCs/>
          <w:lang w:val="fr-FR"/>
        </w:rPr>
      </w:pPr>
    </w:p>
    <w:p w:rsidR="006A69AC" w:rsidRPr="0055225E" w:rsidRDefault="006A69AC" w:rsidP="00DD2401">
      <w:pPr>
        <w:rPr>
          <w:lang w:val="fr-FR"/>
        </w:rPr>
      </w:pPr>
    </w:p>
    <w:p w:rsidR="006A69AC" w:rsidRPr="0020176D" w:rsidRDefault="006A69AC"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6A69AC" w:rsidRPr="0020176D" w:rsidRDefault="006A69AC" w:rsidP="00DD2401">
      <w:pPr>
        <w:rPr>
          <w:sz w:val="20"/>
          <w:szCs w:val="20"/>
          <w:lang w:eastAsia="ro-RO"/>
        </w:rPr>
      </w:pPr>
    </w:p>
    <w:p w:rsidR="006A69AC" w:rsidRPr="0020176D" w:rsidRDefault="006A69AC" w:rsidP="00DD2401">
      <w:pPr>
        <w:rPr>
          <w:i/>
          <w:iCs/>
          <w:sz w:val="20"/>
          <w:szCs w:val="20"/>
          <w:lang w:eastAsia="ro-RO"/>
        </w:rPr>
      </w:pPr>
      <w:r w:rsidRPr="0020176D">
        <w:rPr>
          <w:i/>
          <w:iCs/>
          <w:sz w:val="20"/>
          <w:szCs w:val="20"/>
          <w:lang w:eastAsia="ro-RO"/>
        </w:rPr>
        <w:t>Operator economic</w:t>
      </w:r>
    </w:p>
    <w:p w:rsidR="006A69AC" w:rsidRPr="0020176D" w:rsidRDefault="006A69AC" w:rsidP="00DD2401">
      <w:pPr>
        <w:rPr>
          <w:i/>
          <w:iCs/>
          <w:sz w:val="20"/>
          <w:szCs w:val="20"/>
          <w:lang w:eastAsia="ro-RO"/>
        </w:rPr>
      </w:pPr>
      <w:r w:rsidRPr="0020176D">
        <w:rPr>
          <w:i/>
          <w:iCs/>
          <w:sz w:val="20"/>
          <w:szCs w:val="20"/>
          <w:lang w:eastAsia="ro-RO"/>
        </w:rPr>
        <w:t>__________________</w:t>
      </w:r>
    </w:p>
    <w:p w:rsidR="006A69AC" w:rsidRPr="0020176D" w:rsidRDefault="006A69AC" w:rsidP="00DD2401">
      <w:pPr>
        <w:rPr>
          <w:i/>
          <w:iCs/>
          <w:sz w:val="20"/>
          <w:szCs w:val="20"/>
          <w:lang w:eastAsia="ro-RO"/>
        </w:rPr>
      </w:pPr>
      <w:r w:rsidRPr="0020176D">
        <w:rPr>
          <w:i/>
          <w:iCs/>
          <w:sz w:val="20"/>
          <w:szCs w:val="20"/>
          <w:lang w:eastAsia="ro-RO"/>
        </w:rPr>
        <w:t xml:space="preserve">  (denumirea/numele)</w:t>
      </w:r>
    </w:p>
    <w:p w:rsidR="006A69AC" w:rsidRPr="0020176D" w:rsidRDefault="006A69AC" w:rsidP="00DD2401">
      <w:pPr>
        <w:rPr>
          <w:lang w:eastAsia="ar-SA"/>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Default="006A69AC" w:rsidP="00695348">
      <w:pPr>
        <w:jc w:val="both"/>
        <w:rPr>
          <w:lang w:val="ro-RO"/>
        </w:rPr>
      </w:pPr>
    </w:p>
    <w:p w:rsidR="006A69AC" w:rsidRPr="00BD58AE" w:rsidRDefault="006A69AC" w:rsidP="005E65E6">
      <w:pPr>
        <w:autoSpaceDE w:val="0"/>
        <w:autoSpaceDN w:val="0"/>
        <w:adjustRightInd w:val="0"/>
        <w:jc w:val="right"/>
        <w:rPr>
          <w:b/>
          <w:bCs/>
          <w:color w:val="000000"/>
          <w:sz w:val="23"/>
          <w:szCs w:val="23"/>
        </w:rPr>
      </w:pPr>
      <w:r>
        <w:rPr>
          <w:b/>
          <w:bCs/>
          <w:color w:val="000000"/>
          <w:sz w:val="23"/>
          <w:szCs w:val="23"/>
        </w:rPr>
        <w:t>Formularul 5</w:t>
      </w:r>
    </w:p>
    <w:p w:rsidR="006A69AC" w:rsidRPr="00445F77" w:rsidRDefault="006A69AC" w:rsidP="00445F77">
      <w:pPr>
        <w:autoSpaceDE w:val="0"/>
        <w:autoSpaceDN w:val="0"/>
        <w:adjustRightInd w:val="0"/>
        <w:rPr>
          <w:color w:val="000000"/>
          <w:sz w:val="23"/>
          <w:szCs w:val="23"/>
        </w:rPr>
      </w:pPr>
      <w:r w:rsidRPr="00445F77">
        <w:rPr>
          <w:color w:val="000000"/>
          <w:sz w:val="23"/>
          <w:szCs w:val="23"/>
        </w:rPr>
        <w:t xml:space="preserve">OPERATOR ECONOMIC </w:t>
      </w:r>
    </w:p>
    <w:p w:rsidR="006A69AC" w:rsidRPr="00445F77" w:rsidRDefault="006A69AC" w:rsidP="00445F77">
      <w:pPr>
        <w:autoSpaceDE w:val="0"/>
        <w:autoSpaceDN w:val="0"/>
        <w:adjustRightInd w:val="0"/>
        <w:rPr>
          <w:color w:val="000000"/>
          <w:sz w:val="23"/>
          <w:szCs w:val="23"/>
        </w:rPr>
      </w:pPr>
      <w:r w:rsidRPr="00445F77">
        <w:rPr>
          <w:color w:val="000000"/>
          <w:sz w:val="23"/>
          <w:szCs w:val="23"/>
        </w:rPr>
        <w:t xml:space="preserve">____________________ </w:t>
      </w:r>
    </w:p>
    <w:p w:rsidR="006A69AC" w:rsidRPr="00445F77" w:rsidRDefault="006A69AC" w:rsidP="00445F77">
      <w:pPr>
        <w:autoSpaceDE w:val="0"/>
        <w:autoSpaceDN w:val="0"/>
        <w:adjustRightInd w:val="0"/>
        <w:rPr>
          <w:color w:val="000000"/>
          <w:sz w:val="23"/>
          <w:szCs w:val="23"/>
        </w:rPr>
      </w:pPr>
      <w:r w:rsidRPr="00445F77">
        <w:rPr>
          <w:i/>
          <w:iCs/>
          <w:color w:val="000000"/>
          <w:sz w:val="23"/>
          <w:szCs w:val="23"/>
        </w:rPr>
        <w:t xml:space="preserve">(denumirea/numele) </w:t>
      </w:r>
    </w:p>
    <w:p w:rsidR="006A69AC" w:rsidRDefault="006A69AC" w:rsidP="00445F77">
      <w:pPr>
        <w:autoSpaceDE w:val="0"/>
        <w:autoSpaceDN w:val="0"/>
        <w:adjustRightInd w:val="0"/>
        <w:rPr>
          <w:b/>
          <w:bCs/>
          <w:color w:val="000000"/>
          <w:sz w:val="23"/>
          <w:szCs w:val="23"/>
        </w:rPr>
      </w:pPr>
    </w:p>
    <w:p w:rsidR="006A69AC" w:rsidRPr="00445F77" w:rsidRDefault="006A69AC" w:rsidP="00445F77">
      <w:pPr>
        <w:autoSpaceDE w:val="0"/>
        <w:autoSpaceDN w:val="0"/>
        <w:adjustRightInd w:val="0"/>
        <w:jc w:val="center"/>
        <w:rPr>
          <w:color w:val="000000"/>
          <w:sz w:val="23"/>
          <w:szCs w:val="23"/>
        </w:rPr>
      </w:pPr>
      <w:r w:rsidRPr="00445F77">
        <w:rPr>
          <w:b/>
          <w:bCs/>
          <w:color w:val="000000"/>
          <w:sz w:val="23"/>
          <w:szCs w:val="23"/>
        </w:rPr>
        <w:t>DECLARAŢIE</w:t>
      </w:r>
    </w:p>
    <w:p w:rsidR="006A69AC" w:rsidRDefault="006A69AC" w:rsidP="00445F77">
      <w:pPr>
        <w:autoSpaceDE w:val="0"/>
        <w:autoSpaceDN w:val="0"/>
        <w:adjustRightInd w:val="0"/>
        <w:jc w:val="center"/>
        <w:rPr>
          <w:b/>
          <w:bCs/>
          <w:color w:val="000000"/>
          <w:sz w:val="23"/>
          <w:szCs w:val="23"/>
        </w:rPr>
      </w:pPr>
      <w:r w:rsidRPr="00445F77">
        <w:rPr>
          <w:b/>
          <w:bCs/>
          <w:color w:val="000000"/>
          <w:sz w:val="23"/>
          <w:szCs w:val="23"/>
        </w:rPr>
        <w:t>privind evitarea conflictului de interese</w:t>
      </w:r>
    </w:p>
    <w:p w:rsidR="006A69AC" w:rsidRDefault="006A69AC" w:rsidP="005E65E6">
      <w:pPr>
        <w:autoSpaceDE w:val="0"/>
        <w:autoSpaceDN w:val="0"/>
        <w:adjustRightInd w:val="0"/>
        <w:jc w:val="center"/>
        <w:rPr>
          <w:color w:val="000000"/>
          <w:sz w:val="23"/>
          <w:szCs w:val="23"/>
        </w:rPr>
      </w:pPr>
      <w:r w:rsidRPr="00445F77">
        <w:rPr>
          <w:color w:val="000000"/>
          <w:sz w:val="23"/>
          <w:szCs w:val="23"/>
        </w:rPr>
        <w:t>( art. 59 si 60 din Legea 98/2016)</w:t>
      </w:r>
    </w:p>
    <w:p w:rsidR="006A69AC" w:rsidRDefault="006A69AC" w:rsidP="00445F77">
      <w:pPr>
        <w:autoSpaceDE w:val="0"/>
        <w:autoSpaceDN w:val="0"/>
        <w:adjustRightInd w:val="0"/>
        <w:rPr>
          <w:color w:val="000000"/>
          <w:sz w:val="23"/>
          <w:szCs w:val="23"/>
        </w:rPr>
      </w:pPr>
    </w:p>
    <w:p w:rsidR="006A69AC" w:rsidRPr="00445F77" w:rsidRDefault="006A69AC" w:rsidP="00445F77">
      <w:pPr>
        <w:autoSpaceDE w:val="0"/>
        <w:autoSpaceDN w:val="0"/>
        <w:adjustRightInd w:val="0"/>
        <w:rPr>
          <w:color w:val="000000"/>
          <w:sz w:val="23"/>
          <w:szCs w:val="23"/>
        </w:rPr>
      </w:pPr>
    </w:p>
    <w:p w:rsidR="006A69AC" w:rsidRPr="00445F77" w:rsidRDefault="006A69AC" w:rsidP="00445F77">
      <w:pPr>
        <w:autoSpaceDE w:val="0"/>
        <w:autoSpaceDN w:val="0"/>
        <w:adjustRightInd w:val="0"/>
        <w:rPr>
          <w:color w:val="000000"/>
          <w:sz w:val="23"/>
          <w:szCs w:val="23"/>
        </w:rPr>
      </w:pPr>
      <w:r w:rsidRPr="00445F77">
        <w:rPr>
          <w:color w:val="000000"/>
          <w:sz w:val="23"/>
          <w:szCs w:val="23"/>
        </w:rPr>
        <w:t xml:space="preserve">1. Subsemnatul/a……………………, în calitate de </w:t>
      </w:r>
      <w:r w:rsidRPr="00445F77">
        <w:rPr>
          <w:i/>
          <w:iCs/>
          <w:color w:val="000000"/>
          <w:sz w:val="23"/>
          <w:szCs w:val="23"/>
        </w:rPr>
        <w:t xml:space="preserve">…………………….(ofertant/candidat/ofertant asociat/subcontractant), </w:t>
      </w:r>
      <w:r w:rsidRPr="00445F77">
        <w:rPr>
          <w:color w:val="000000"/>
          <w:sz w:val="23"/>
          <w:szCs w:val="23"/>
        </w:rPr>
        <w:t xml:space="preserve">la…………………………, în temeiul art. 59 </w:t>
      </w:r>
      <w:r w:rsidRPr="00445F77">
        <w:rPr>
          <w:rFonts w:ascii="Tahoma" w:hAnsi="Tahoma" w:cs="Tahoma"/>
          <w:color w:val="000000"/>
          <w:sz w:val="23"/>
          <w:szCs w:val="23"/>
        </w:rPr>
        <w:t>ș</w:t>
      </w:r>
      <w:r w:rsidRPr="00445F77">
        <w:rPr>
          <w:color w:val="000000"/>
          <w:sz w:val="23"/>
          <w:szCs w:val="23"/>
        </w:rPr>
        <w:t xml:space="preserve">i 60 din Legea nr.98/2016 privind atribuirea contractelor de achiziţie publică, declar pe proprie răspundere, sub sancţiunea falsului în declaraţii, următoarele: </w:t>
      </w:r>
    </w:p>
    <w:p w:rsidR="006A69AC" w:rsidRDefault="006A69AC" w:rsidP="00445F77">
      <w:pPr>
        <w:autoSpaceDE w:val="0"/>
        <w:autoSpaceDN w:val="0"/>
        <w:adjustRightInd w:val="0"/>
        <w:rPr>
          <w:color w:val="000000"/>
          <w:sz w:val="23"/>
          <w:szCs w:val="23"/>
        </w:rPr>
      </w:pPr>
      <w:r w:rsidRPr="00445F77">
        <w:rPr>
          <w:b/>
          <w:bCs/>
          <w:color w:val="000000"/>
          <w:sz w:val="23"/>
          <w:szCs w:val="23"/>
        </w:rPr>
        <w:t xml:space="preserve">a) </w:t>
      </w:r>
      <w:r w:rsidRPr="00445F77">
        <w:rPr>
          <w:color w:val="000000"/>
          <w:sz w:val="23"/>
          <w:szCs w:val="23"/>
        </w:rPr>
        <w:t>niciuna dintre persoanele care de</w:t>
      </w:r>
      <w:r w:rsidRPr="00445F77">
        <w:rPr>
          <w:rFonts w:ascii="Tahoma" w:hAnsi="Tahoma" w:cs="Tahoma"/>
          <w:color w:val="000000"/>
          <w:sz w:val="23"/>
          <w:szCs w:val="23"/>
        </w:rPr>
        <w:t>ț</w:t>
      </w:r>
      <w:r w:rsidRPr="00445F77">
        <w:rPr>
          <w:color w:val="000000"/>
          <w:sz w:val="23"/>
          <w:szCs w:val="23"/>
        </w:rPr>
        <w:t>ine păr</w:t>
      </w:r>
      <w:r w:rsidRPr="00445F77">
        <w:rPr>
          <w:rFonts w:ascii="Tahoma" w:hAnsi="Tahoma" w:cs="Tahoma"/>
          <w:color w:val="000000"/>
          <w:sz w:val="23"/>
          <w:szCs w:val="23"/>
        </w:rPr>
        <w:t>ț</w:t>
      </w:r>
      <w:r w:rsidRPr="00445F77">
        <w:rPr>
          <w:color w:val="000000"/>
          <w:sz w:val="23"/>
          <w:szCs w:val="23"/>
        </w:rPr>
        <w:t>i sociale, păr</w:t>
      </w:r>
      <w:r w:rsidRPr="00445F77">
        <w:rPr>
          <w:rFonts w:ascii="Tahoma" w:hAnsi="Tahoma" w:cs="Tahoma"/>
          <w:color w:val="000000"/>
          <w:sz w:val="23"/>
          <w:szCs w:val="23"/>
        </w:rPr>
        <w:t>ț</w:t>
      </w:r>
      <w:r w:rsidRPr="00445F77">
        <w:rPr>
          <w:color w:val="000000"/>
          <w:sz w:val="23"/>
          <w:szCs w:val="23"/>
        </w:rPr>
        <w:t>i de interes, ac</w:t>
      </w:r>
      <w:r>
        <w:rPr>
          <w:rFonts w:ascii="Tahoma" w:hAnsi="Tahoma" w:cs="Tahoma"/>
          <w:color w:val="000000"/>
          <w:sz w:val="23"/>
          <w:szCs w:val="23"/>
        </w:rPr>
        <w:t>ț</w:t>
      </w:r>
      <w:r>
        <w:rPr>
          <w:color w:val="000000"/>
          <w:sz w:val="23"/>
          <w:szCs w:val="23"/>
        </w:rPr>
        <w:t xml:space="preserve">iuni din capitalul subscris al </w:t>
      </w:r>
      <w:r w:rsidRPr="00445F77">
        <w:rPr>
          <w:color w:val="000000"/>
          <w:sz w:val="23"/>
          <w:szCs w:val="23"/>
        </w:rPr>
        <w:t>ofertantului, al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sau al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w:t>
      </w:r>
      <w:r w:rsidRPr="00445F77">
        <w:rPr>
          <w:rFonts w:ascii="Tahoma" w:hAnsi="Tahoma" w:cs="Tahoma"/>
          <w:color w:val="000000"/>
          <w:sz w:val="23"/>
          <w:szCs w:val="23"/>
        </w:rPr>
        <w:t>ș</w:t>
      </w:r>
      <w:r w:rsidRPr="00445F77">
        <w:rPr>
          <w:color w:val="000000"/>
          <w:sz w:val="23"/>
          <w:szCs w:val="23"/>
        </w:rPr>
        <w:t>i nicio persoană care face parte din consiliul de administra</w:t>
      </w:r>
      <w:r w:rsidRPr="00445F77">
        <w:rPr>
          <w:rFonts w:ascii="Tahoma" w:hAnsi="Tahoma" w:cs="Tahoma"/>
          <w:color w:val="000000"/>
          <w:sz w:val="23"/>
          <w:szCs w:val="23"/>
        </w:rPr>
        <w:t>ț</w:t>
      </w:r>
      <w:r w:rsidRPr="00445F77">
        <w:rPr>
          <w:color w:val="000000"/>
          <w:sz w:val="23"/>
          <w:szCs w:val="23"/>
        </w:rPr>
        <w:t>ie/organul de conducere sau de supervizare a ofertantului, a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ori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nu participă în procesul de verificare/evaluare a ofertelor; </w:t>
      </w:r>
    </w:p>
    <w:p w:rsidR="006A69AC" w:rsidRPr="00445F77" w:rsidRDefault="006A69AC" w:rsidP="00445F77">
      <w:pPr>
        <w:autoSpaceDE w:val="0"/>
        <w:autoSpaceDN w:val="0"/>
        <w:adjustRightInd w:val="0"/>
        <w:rPr>
          <w:color w:val="000000"/>
          <w:sz w:val="23"/>
          <w:szCs w:val="23"/>
        </w:rPr>
      </w:pPr>
    </w:p>
    <w:p w:rsidR="006A69AC" w:rsidRDefault="006A69AC" w:rsidP="00445F77">
      <w:pPr>
        <w:autoSpaceDE w:val="0"/>
        <w:autoSpaceDN w:val="0"/>
        <w:adjustRightInd w:val="0"/>
        <w:rPr>
          <w:color w:val="000000"/>
          <w:sz w:val="23"/>
          <w:szCs w:val="23"/>
        </w:rPr>
      </w:pPr>
      <w:r w:rsidRPr="00445F77">
        <w:rPr>
          <w:b/>
          <w:bCs/>
          <w:color w:val="000000"/>
          <w:sz w:val="23"/>
          <w:szCs w:val="23"/>
        </w:rPr>
        <w:t xml:space="preserve">b) </w:t>
      </w:r>
      <w:r w:rsidRPr="00445F77">
        <w:rPr>
          <w:color w:val="000000"/>
          <w:sz w:val="23"/>
          <w:szCs w:val="23"/>
        </w:rPr>
        <w:t xml:space="preserve">eu sau terţii susţinători ori subcontractanţii propuşi nu sunt soţ/soţie, rudă sau afin, până la gradul al doilea inclusiv, cu persoane care fac parte din organul de conducere sau de supervizare a autoritatii contractante; </w:t>
      </w:r>
    </w:p>
    <w:p w:rsidR="006A69AC" w:rsidRPr="00445F77" w:rsidRDefault="006A69AC" w:rsidP="00445F77">
      <w:pPr>
        <w:autoSpaceDE w:val="0"/>
        <w:autoSpaceDN w:val="0"/>
        <w:adjustRightInd w:val="0"/>
        <w:rPr>
          <w:color w:val="000000"/>
          <w:sz w:val="23"/>
          <w:szCs w:val="23"/>
        </w:rPr>
      </w:pPr>
    </w:p>
    <w:p w:rsidR="006A69AC" w:rsidRDefault="006A69AC" w:rsidP="00445F77">
      <w:pPr>
        <w:autoSpaceDE w:val="0"/>
        <w:autoSpaceDN w:val="0"/>
        <w:adjustRightInd w:val="0"/>
        <w:rPr>
          <w:color w:val="000000"/>
          <w:sz w:val="23"/>
          <w:szCs w:val="23"/>
        </w:rPr>
      </w:pPr>
      <w:r w:rsidRPr="00445F77">
        <w:rPr>
          <w:b/>
          <w:bCs/>
          <w:color w:val="000000"/>
          <w:sz w:val="23"/>
          <w:szCs w:val="23"/>
        </w:rPr>
        <w:t xml:space="preserve">c) </w:t>
      </w:r>
      <w:r w:rsidRPr="00445F77">
        <w:rPr>
          <w:color w:val="000000"/>
          <w:sz w:val="23"/>
          <w:szCs w:val="23"/>
        </w:rPr>
        <w:t xml:space="preserve">eu sau terţii susţinători ori subcontractanţi propuşi nu avem, direct ori indirect, un interes personal, financiar, economic sau de altă natură </w:t>
      </w:r>
      <w:r w:rsidRPr="00445F77">
        <w:rPr>
          <w:rFonts w:ascii="Tahoma" w:hAnsi="Tahoma" w:cs="Tahoma"/>
          <w:color w:val="000000"/>
          <w:sz w:val="23"/>
          <w:szCs w:val="23"/>
        </w:rPr>
        <w:t>ș</w:t>
      </w:r>
      <w:r w:rsidRPr="00445F77">
        <w:rPr>
          <w:color w:val="000000"/>
          <w:sz w:val="23"/>
          <w:szCs w:val="23"/>
        </w:rPr>
        <w:t xml:space="preserve">i nu ne aflăm într-o altă situaţie de natură să afecteze independenţa şi imparţialitatea autoritătii contractante pe parcursul procesului de evaluare; </w:t>
      </w:r>
    </w:p>
    <w:p w:rsidR="006A69AC" w:rsidRPr="00445F77" w:rsidRDefault="006A69AC" w:rsidP="00445F77">
      <w:pPr>
        <w:autoSpaceDE w:val="0"/>
        <w:autoSpaceDN w:val="0"/>
        <w:adjustRightInd w:val="0"/>
        <w:rPr>
          <w:color w:val="000000"/>
          <w:sz w:val="23"/>
          <w:szCs w:val="23"/>
        </w:rPr>
      </w:pPr>
    </w:p>
    <w:p w:rsidR="006A69AC" w:rsidRDefault="006A69AC" w:rsidP="00445F77">
      <w:pPr>
        <w:autoSpaceDE w:val="0"/>
        <w:autoSpaceDN w:val="0"/>
        <w:adjustRightInd w:val="0"/>
        <w:rPr>
          <w:color w:val="000000"/>
          <w:sz w:val="23"/>
          <w:szCs w:val="23"/>
        </w:rPr>
      </w:pPr>
      <w:r w:rsidRPr="00445F77">
        <w:rPr>
          <w:b/>
          <w:bCs/>
          <w:color w:val="000000"/>
          <w:sz w:val="23"/>
          <w:szCs w:val="23"/>
        </w:rPr>
        <w:t xml:space="preserve">d) </w:t>
      </w:r>
      <w:r w:rsidRPr="00445F77">
        <w:rPr>
          <w:color w:val="000000"/>
          <w:sz w:val="23"/>
          <w:szCs w:val="23"/>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6A69AC" w:rsidRPr="00445F77" w:rsidRDefault="006A69AC" w:rsidP="00445F77">
      <w:pPr>
        <w:autoSpaceDE w:val="0"/>
        <w:autoSpaceDN w:val="0"/>
        <w:adjustRightInd w:val="0"/>
        <w:rPr>
          <w:color w:val="000000"/>
          <w:sz w:val="23"/>
          <w:szCs w:val="23"/>
        </w:rPr>
      </w:pPr>
    </w:p>
    <w:p w:rsidR="006A69AC" w:rsidRPr="00445F77" w:rsidRDefault="006A69AC" w:rsidP="00445F77">
      <w:pPr>
        <w:autoSpaceDE w:val="0"/>
        <w:autoSpaceDN w:val="0"/>
        <w:adjustRightInd w:val="0"/>
        <w:rPr>
          <w:color w:val="000000"/>
          <w:sz w:val="23"/>
          <w:szCs w:val="23"/>
        </w:rPr>
      </w:pPr>
      <w:r w:rsidRPr="00445F77">
        <w:rPr>
          <w:b/>
          <w:bCs/>
          <w:color w:val="000000"/>
          <w:sz w:val="23"/>
          <w:szCs w:val="23"/>
        </w:rPr>
        <w:t xml:space="preserve">e) </w:t>
      </w:r>
      <w:r w:rsidRPr="00445F77">
        <w:rPr>
          <w:color w:val="000000"/>
          <w:sz w:val="23"/>
          <w:szCs w:val="23"/>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445F77">
        <w:rPr>
          <w:rFonts w:ascii="Tahoma" w:hAnsi="Tahoma" w:cs="Tahoma"/>
          <w:color w:val="000000"/>
          <w:sz w:val="23"/>
          <w:szCs w:val="23"/>
        </w:rPr>
        <w:t>ș</w:t>
      </w:r>
      <w:r w:rsidRPr="00445F77">
        <w:rPr>
          <w:color w:val="000000"/>
          <w:sz w:val="23"/>
          <w:szCs w:val="23"/>
        </w:rPr>
        <w:t xml:space="preserve">i care sunt implicate în procedura de atribuire. </w:t>
      </w:r>
    </w:p>
    <w:p w:rsidR="006A69AC" w:rsidRPr="002F19B9" w:rsidRDefault="006A69AC" w:rsidP="00445F77">
      <w:pPr>
        <w:autoSpaceDE w:val="0"/>
        <w:autoSpaceDN w:val="0"/>
        <w:adjustRightInd w:val="0"/>
        <w:rPr>
          <w:color w:val="000000"/>
          <w:sz w:val="23"/>
          <w:szCs w:val="23"/>
        </w:rPr>
      </w:pPr>
    </w:p>
    <w:p w:rsidR="006A69AC" w:rsidRPr="00AC2F45" w:rsidRDefault="006A69AC" w:rsidP="00445F77">
      <w:pPr>
        <w:autoSpaceDE w:val="0"/>
        <w:autoSpaceDN w:val="0"/>
        <w:adjustRightInd w:val="0"/>
        <w:rPr>
          <w:color w:val="000000"/>
          <w:sz w:val="23"/>
          <w:szCs w:val="23"/>
          <w:lang w:val="fr-FR"/>
        </w:rPr>
      </w:pPr>
      <w:r w:rsidRPr="00AC2F45">
        <w:rPr>
          <w:color w:val="000000"/>
          <w:sz w:val="23"/>
          <w:szCs w:val="23"/>
          <w:lang w:val="fr-FR"/>
        </w:rPr>
        <w:t xml:space="preserve">Persoanele cu functii de decizie din cadrul autoritatii contractante Universitatea Aurel Vlaicu din Arad, sunt : </w:t>
      </w:r>
    </w:p>
    <w:p w:rsidR="006A69AC" w:rsidRDefault="006A69AC" w:rsidP="002F19B9">
      <w:pPr>
        <w:jc w:val="both"/>
        <w:rPr>
          <w:lang w:val="fr-FR"/>
        </w:rPr>
      </w:pPr>
      <w:r>
        <w:rPr>
          <w:lang w:val="fr-FR"/>
        </w:rPr>
        <w:t>Persoanele cu functie de decizie din cadrul autoritatii contractante sunt:</w:t>
      </w:r>
    </w:p>
    <w:p w:rsidR="006A69AC" w:rsidRDefault="006A69AC" w:rsidP="002F19B9">
      <w:pPr>
        <w:jc w:val="both"/>
        <w:rPr>
          <w:lang w:val="en-GB"/>
        </w:rPr>
      </w:pPr>
      <w:r w:rsidRPr="002F19B9">
        <w:rPr>
          <w:lang w:val="en-GB"/>
        </w:rPr>
        <w:t xml:space="preserve">- Lile Ramona </w:t>
      </w:r>
      <w:r>
        <w:rPr>
          <w:lang w:val="en-GB"/>
        </w:rPr>
        <w:t>–</w:t>
      </w:r>
      <w:r w:rsidRPr="002F19B9">
        <w:rPr>
          <w:lang w:val="en-GB"/>
        </w:rPr>
        <w:t xml:space="preserve"> Rector</w:t>
      </w:r>
    </w:p>
    <w:p w:rsidR="006A69AC" w:rsidRDefault="006A69AC" w:rsidP="002F19B9">
      <w:pPr>
        <w:jc w:val="both"/>
        <w:rPr>
          <w:lang w:val="ro-RO"/>
        </w:rPr>
      </w:pPr>
      <w:r>
        <w:rPr>
          <w:lang w:val="ro-RO"/>
        </w:rPr>
        <w:t>- Alexandru Popa – Prorector</w:t>
      </w:r>
    </w:p>
    <w:p w:rsidR="006A69AC" w:rsidRDefault="006A69AC" w:rsidP="002F19B9">
      <w:pPr>
        <w:jc w:val="both"/>
        <w:rPr>
          <w:lang w:val="ro-RO"/>
        </w:rPr>
      </w:pPr>
      <w:r>
        <w:rPr>
          <w:lang w:val="ro-RO"/>
        </w:rPr>
        <w:t>- Codruţa Stoica – Prorector</w:t>
      </w:r>
    </w:p>
    <w:p w:rsidR="006A69AC" w:rsidRDefault="006A69AC" w:rsidP="002F19B9">
      <w:pPr>
        <w:jc w:val="both"/>
        <w:rPr>
          <w:lang w:val="ro-RO"/>
        </w:rPr>
      </w:pPr>
      <w:r>
        <w:rPr>
          <w:lang w:val="ro-RO"/>
        </w:rPr>
        <w:t>- Cilan Teodor Florin – Prorector</w:t>
      </w:r>
    </w:p>
    <w:p w:rsidR="006A69AC" w:rsidRDefault="006A69AC" w:rsidP="002F19B9">
      <w:pPr>
        <w:jc w:val="both"/>
      </w:pPr>
      <w:r>
        <w:rPr>
          <w:lang w:val="ro-RO"/>
        </w:rPr>
        <w:t xml:space="preserve">- </w:t>
      </w:r>
      <w:r>
        <w:t>Hădan Florin – Director general administrative</w:t>
      </w:r>
    </w:p>
    <w:p w:rsidR="006A69AC" w:rsidRPr="002F19B9" w:rsidRDefault="006A69AC" w:rsidP="002F19B9">
      <w:pPr>
        <w:jc w:val="both"/>
        <w:rPr>
          <w:color w:val="000000"/>
          <w:sz w:val="23"/>
          <w:szCs w:val="23"/>
          <w:lang w:val="fr-FR"/>
        </w:rPr>
      </w:pPr>
      <w:r>
        <w:rPr>
          <w:lang w:val="ro-RO"/>
        </w:rPr>
        <w:t xml:space="preserve">- </w:t>
      </w:r>
      <w:r w:rsidRPr="002F19B9">
        <w:rPr>
          <w:lang w:val="fr-FR"/>
        </w:rPr>
        <w:t>Valea Mirela- Contabil şef</w:t>
      </w:r>
    </w:p>
    <w:p w:rsidR="006A69AC" w:rsidRPr="002F19B9" w:rsidRDefault="006A69AC" w:rsidP="00445F77">
      <w:pPr>
        <w:autoSpaceDE w:val="0"/>
        <w:autoSpaceDN w:val="0"/>
        <w:adjustRightInd w:val="0"/>
        <w:rPr>
          <w:color w:val="000000"/>
          <w:sz w:val="23"/>
          <w:szCs w:val="23"/>
          <w:lang w:val="fr-FR"/>
        </w:rPr>
      </w:pPr>
      <w:r w:rsidRPr="002F19B9">
        <w:rPr>
          <w:color w:val="000000"/>
          <w:sz w:val="23"/>
          <w:szCs w:val="23"/>
          <w:lang w:val="fr-FR"/>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6A69AC" w:rsidRPr="002F19B9" w:rsidRDefault="006A69AC" w:rsidP="00445F77">
      <w:pPr>
        <w:autoSpaceDE w:val="0"/>
        <w:autoSpaceDN w:val="0"/>
        <w:adjustRightInd w:val="0"/>
        <w:rPr>
          <w:color w:val="000000"/>
          <w:sz w:val="23"/>
          <w:szCs w:val="23"/>
          <w:lang w:val="fr-FR"/>
        </w:rPr>
      </w:pPr>
    </w:p>
    <w:p w:rsidR="006A69AC" w:rsidRPr="002F19B9" w:rsidRDefault="006A69AC" w:rsidP="00445F77">
      <w:pPr>
        <w:autoSpaceDE w:val="0"/>
        <w:autoSpaceDN w:val="0"/>
        <w:adjustRightInd w:val="0"/>
        <w:rPr>
          <w:color w:val="000000"/>
          <w:sz w:val="23"/>
          <w:szCs w:val="23"/>
          <w:lang w:val="fr-FR"/>
        </w:rPr>
      </w:pPr>
      <w:r w:rsidRPr="002F19B9">
        <w:rPr>
          <w:color w:val="000000"/>
          <w:sz w:val="23"/>
          <w:szCs w:val="23"/>
          <w:lang w:val="fr-FR"/>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6A69AC" w:rsidRPr="002F19B9" w:rsidRDefault="006A69AC" w:rsidP="00EC6B14">
      <w:pPr>
        <w:autoSpaceDE w:val="0"/>
        <w:autoSpaceDN w:val="0"/>
        <w:adjustRightInd w:val="0"/>
        <w:rPr>
          <w:color w:val="000000"/>
          <w:sz w:val="23"/>
          <w:szCs w:val="23"/>
          <w:lang w:val="fr-FR"/>
        </w:rPr>
      </w:pPr>
      <w:r w:rsidRPr="002F19B9">
        <w:rPr>
          <w:color w:val="000000"/>
          <w:sz w:val="23"/>
          <w:szCs w:val="23"/>
          <w:lang w:val="fr-FR"/>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6A69AC" w:rsidRPr="002F19B9" w:rsidRDefault="006A69AC" w:rsidP="00EC6B14">
      <w:pPr>
        <w:autoSpaceDE w:val="0"/>
        <w:autoSpaceDN w:val="0"/>
        <w:adjustRightInd w:val="0"/>
        <w:rPr>
          <w:color w:val="000000"/>
          <w:sz w:val="23"/>
          <w:szCs w:val="23"/>
          <w:lang w:val="fr-FR"/>
        </w:rPr>
      </w:pPr>
    </w:p>
    <w:p w:rsidR="006A69AC" w:rsidRPr="002F19B9" w:rsidRDefault="006A69AC" w:rsidP="00EC6B14">
      <w:pPr>
        <w:autoSpaceDE w:val="0"/>
        <w:autoSpaceDN w:val="0"/>
        <w:adjustRightInd w:val="0"/>
        <w:rPr>
          <w:color w:val="000000"/>
          <w:sz w:val="23"/>
          <w:szCs w:val="23"/>
          <w:lang w:val="fr-FR"/>
        </w:rPr>
      </w:pPr>
    </w:p>
    <w:p w:rsidR="006A69AC" w:rsidRPr="00EC6B14" w:rsidRDefault="006A69AC" w:rsidP="00EC6B14">
      <w:pPr>
        <w:autoSpaceDE w:val="0"/>
        <w:autoSpaceDN w:val="0"/>
        <w:adjustRightInd w:val="0"/>
        <w:rPr>
          <w:color w:val="000000"/>
          <w:sz w:val="23"/>
          <w:szCs w:val="23"/>
        </w:rPr>
      </w:pPr>
      <w:r w:rsidRPr="00EC6B14">
        <w:rPr>
          <w:color w:val="000000"/>
          <w:sz w:val="23"/>
          <w:szCs w:val="23"/>
        </w:rPr>
        <w:t xml:space="preserve">Data completării ...................... </w:t>
      </w:r>
    </w:p>
    <w:p w:rsidR="006A69AC" w:rsidRPr="00EC6B14" w:rsidRDefault="006A69AC" w:rsidP="00EC6B14">
      <w:pPr>
        <w:autoSpaceDE w:val="0"/>
        <w:autoSpaceDN w:val="0"/>
        <w:adjustRightInd w:val="0"/>
        <w:rPr>
          <w:color w:val="000000"/>
          <w:sz w:val="23"/>
          <w:szCs w:val="23"/>
        </w:rPr>
      </w:pPr>
      <w:r w:rsidRPr="00EC6B14">
        <w:rPr>
          <w:color w:val="000000"/>
          <w:sz w:val="23"/>
          <w:szCs w:val="23"/>
        </w:rPr>
        <w:t xml:space="preserve">Operator economic, </w:t>
      </w:r>
    </w:p>
    <w:p w:rsidR="006A69AC" w:rsidRPr="00EC6B14" w:rsidRDefault="006A69AC" w:rsidP="00EC6B14">
      <w:pPr>
        <w:autoSpaceDE w:val="0"/>
        <w:autoSpaceDN w:val="0"/>
        <w:adjustRightInd w:val="0"/>
        <w:rPr>
          <w:color w:val="000000"/>
          <w:sz w:val="23"/>
          <w:szCs w:val="23"/>
        </w:rPr>
      </w:pPr>
      <w:r w:rsidRPr="00EC6B14">
        <w:rPr>
          <w:color w:val="000000"/>
          <w:sz w:val="23"/>
          <w:szCs w:val="23"/>
        </w:rPr>
        <w:t xml:space="preserve">_________________ </w:t>
      </w:r>
    </w:p>
    <w:p w:rsidR="006A69AC" w:rsidRPr="00EC6B14" w:rsidRDefault="006A69AC" w:rsidP="00EC6B14">
      <w:pPr>
        <w:autoSpaceDE w:val="0"/>
        <w:autoSpaceDN w:val="0"/>
        <w:adjustRightInd w:val="0"/>
        <w:rPr>
          <w:color w:val="000000"/>
          <w:sz w:val="23"/>
          <w:szCs w:val="23"/>
        </w:rPr>
      </w:pPr>
      <w:r w:rsidRPr="00EC6B14">
        <w:rPr>
          <w:color w:val="000000"/>
          <w:sz w:val="23"/>
          <w:szCs w:val="23"/>
        </w:rPr>
        <w:t>(semnatura autorizată)</w:t>
      </w:r>
    </w:p>
    <w:p w:rsidR="006A69AC" w:rsidRPr="00EC6B14" w:rsidRDefault="006A69AC" w:rsidP="00EC6B14">
      <w:pPr>
        <w:autoSpaceDE w:val="0"/>
        <w:autoSpaceDN w:val="0"/>
        <w:adjustRightInd w:val="0"/>
        <w:rPr>
          <w:color w:val="000000"/>
          <w:sz w:val="23"/>
          <w:szCs w:val="23"/>
        </w:rPr>
      </w:pPr>
    </w:p>
    <w:p w:rsidR="006A69AC" w:rsidRPr="00445F77" w:rsidRDefault="006A69AC" w:rsidP="00445F77">
      <w:pPr>
        <w:autoSpaceDE w:val="0"/>
        <w:autoSpaceDN w:val="0"/>
        <w:adjustRightInd w:val="0"/>
        <w:rPr>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p w:rsidR="006A69AC" w:rsidRDefault="006A69AC" w:rsidP="00445F77">
      <w:pPr>
        <w:jc w:val="center"/>
        <w:rPr>
          <w:i/>
          <w:iCs/>
          <w:color w:val="000000"/>
          <w:sz w:val="23"/>
          <w:szCs w:val="23"/>
        </w:rPr>
      </w:pPr>
    </w:p>
    <w:sectPr w:rsidR="006A69AC" w:rsidSect="00EC6B14">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AC" w:rsidRDefault="006A69AC" w:rsidP="005B78BA">
      <w:r>
        <w:separator/>
      </w:r>
    </w:p>
  </w:endnote>
  <w:endnote w:type="continuationSeparator" w:id="1">
    <w:p w:rsidR="006A69AC" w:rsidRDefault="006A69AC" w:rsidP="005B7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AC" w:rsidRDefault="006A69AC" w:rsidP="004A61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A69AC" w:rsidRDefault="006A6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AC" w:rsidRDefault="006A69AC" w:rsidP="005B78BA">
      <w:r>
        <w:separator/>
      </w:r>
    </w:p>
  </w:footnote>
  <w:footnote w:type="continuationSeparator" w:id="1">
    <w:p w:rsidR="006A69AC" w:rsidRDefault="006A69AC" w:rsidP="005B7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DF1F51"/>
    <w:multiLevelType w:val="hybridMultilevel"/>
    <w:tmpl w:val="29DC3A0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6F22F9"/>
    <w:multiLevelType w:val="hybridMultilevel"/>
    <w:tmpl w:val="5DB8C78E"/>
    <w:lvl w:ilvl="0" w:tplc="3670EDDA">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4">
    <w:nsid w:val="4A68330E"/>
    <w:multiLevelType w:val="hybridMultilevel"/>
    <w:tmpl w:val="9F3676D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C4C34A3"/>
    <w:multiLevelType w:val="multilevel"/>
    <w:tmpl w:val="41BE950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348"/>
    <w:rsid w:val="00003017"/>
    <w:rsid w:val="00030DA3"/>
    <w:rsid w:val="00031CC2"/>
    <w:rsid w:val="0003340B"/>
    <w:rsid w:val="00056DF2"/>
    <w:rsid w:val="000649E0"/>
    <w:rsid w:val="000C0075"/>
    <w:rsid w:val="001015AD"/>
    <w:rsid w:val="001046AD"/>
    <w:rsid w:val="00104C95"/>
    <w:rsid w:val="001410BE"/>
    <w:rsid w:val="001548A0"/>
    <w:rsid w:val="00166645"/>
    <w:rsid w:val="001B5440"/>
    <w:rsid w:val="001C6EF2"/>
    <w:rsid w:val="0020176D"/>
    <w:rsid w:val="00251594"/>
    <w:rsid w:val="00262C2D"/>
    <w:rsid w:val="00284C87"/>
    <w:rsid w:val="00285C30"/>
    <w:rsid w:val="002A4C23"/>
    <w:rsid w:val="002B06CB"/>
    <w:rsid w:val="002C51DE"/>
    <w:rsid w:val="002C7189"/>
    <w:rsid w:val="002D0649"/>
    <w:rsid w:val="002E481E"/>
    <w:rsid w:val="002F0A87"/>
    <w:rsid w:val="002F19B9"/>
    <w:rsid w:val="00333DE6"/>
    <w:rsid w:val="00361464"/>
    <w:rsid w:val="00390CF8"/>
    <w:rsid w:val="003A02C3"/>
    <w:rsid w:val="003B2411"/>
    <w:rsid w:val="003C1ABA"/>
    <w:rsid w:val="00400422"/>
    <w:rsid w:val="004004BA"/>
    <w:rsid w:val="004010D6"/>
    <w:rsid w:val="00417BE3"/>
    <w:rsid w:val="004318B8"/>
    <w:rsid w:val="00445F77"/>
    <w:rsid w:val="0045512A"/>
    <w:rsid w:val="004776C1"/>
    <w:rsid w:val="004A619C"/>
    <w:rsid w:val="004B1C4D"/>
    <w:rsid w:val="004B790A"/>
    <w:rsid w:val="004C3C0B"/>
    <w:rsid w:val="00521503"/>
    <w:rsid w:val="00537C4C"/>
    <w:rsid w:val="0055225E"/>
    <w:rsid w:val="005615AF"/>
    <w:rsid w:val="005805DE"/>
    <w:rsid w:val="005B78BA"/>
    <w:rsid w:val="005D58C4"/>
    <w:rsid w:val="005E1CE7"/>
    <w:rsid w:val="005E65E6"/>
    <w:rsid w:val="005F553A"/>
    <w:rsid w:val="006164C1"/>
    <w:rsid w:val="006519A9"/>
    <w:rsid w:val="006613D2"/>
    <w:rsid w:val="00675A8B"/>
    <w:rsid w:val="00695348"/>
    <w:rsid w:val="006A4413"/>
    <w:rsid w:val="006A69AC"/>
    <w:rsid w:val="006E7886"/>
    <w:rsid w:val="00731D23"/>
    <w:rsid w:val="0073716E"/>
    <w:rsid w:val="0074539A"/>
    <w:rsid w:val="00751461"/>
    <w:rsid w:val="00786AEE"/>
    <w:rsid w:val="00794090"/>
    <w:rsid w:val="007A15FD"/>
    <w:rsid w:val="007A16B9"/>
    <w:rsid w:val="00803FAF"/>
    <w:rsid w:val="0082320F"/>
    <w:rsid w:val="00824182"/>
    <w:rsid w:val="008355C5"/>
    <w:rsid w:val="00844A28"/>
    <w:rsid w:val="00857876"/>
    <w:rsid w:val="00872694"/>
    <w:rsid w:val="008B5651"/>
    <w:rsid w:val="00931E2A"/>
    <w:rsid w:val="009330FC"/>
    <w:rsid w:val="00946C6C"/>
    <w:rsid w:val="00970F87"/>
    <w:rsid w:val="009728A3"/>
    <w:rsid w:val="009B31E8"/>
    <w:rsid w:val="009C27BB"/>
    <w:rsid w:val="009E33F3"/>
    <w:rsid w:val="009F2E15"/>
    <w:rsid w:val="00A01BA8"/>
    <w:rsid w:val="00A40802"/>
    <w:rsid w:val="00A54016"/>
    <w:rsid w:val="00AA5809"/>
    <w:rsid w:val="00AB5A3F"/>
    <w:rsid w:val="00AC2F45"/>
    <w:rsid w:val="00AF4746"/>
    <w:rsid w:val="00B50FD2"/>
    <w:rsid w:val="00B57EF4"/>
    <w:rsid w:val="00BB519E"/>
    <w:rsid w:val="00BC435A"/>
    <w:rsid w:val="00BC687A"/>
    <w:rsid w:val="00BC7F6D"/>
    <w:rsid w:val="00BD58AE"/>
    <w:rsid w:val="00C0515D"/>
    <w:rsid w:val="00C05491"/>
    <w:rsid w:val="00C16DB8"/>
    <w:rsid w:val="00C2274F"/>
    <w:rsid w:val="00C31EEE"/>
    <w:rsid w:val="00C3427E"/>
    <w:rsid w:val="00C41821"/>
    <w:rsid w:val="00C5469C"/>
    <w:rsid w:val="00C8352F"/>
    <w:rsid w:val="00CB3A7A"/>
    <w:rsid w:val="00CF08EE"/>
    <w:rsid w:val="00DD2401"/>
    <w:rsid w:val="00DD6EB2"/>
    <w:rsid w:val="00DE4980"/>
    <w:rsid w:val="00DF4E23"/>
    <w:rsid w:val="00E014C3"/>
    <w:rsid w:val="00E0389C"/>
    <w:rsid w:val="00E10FC7"/>
    <w:rsid w:val="00E55565"/>
    <w:rsid w:val="00E97FA2"/>
    <w:rsid w:val="00EC6B14"/>
    <w:rsid w:val="00EC74D6"/>
    <w:rsid w:val="00ED1008"/>
    <w:rsid w:val="00F13EB5"/>
    <w:rsid w:val="00F25F33"/>
    <w:rsid w:val="00F71EA5"/>
    <w:rsid w:val="00FE5715"/>
    <w:rsid w:val="00FF0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53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uiPriority w:val="99"/>
    <w:rsid w:val="00BC7F6D"/>
  </w:style>
  <w:style w:type="paragraph" w:customStyle="1" w:styleId="Style">
    <w:name w:val="Style"/>
    <w:basedOn w:val="Normal"/>
    <w:uiPriority w:val="99"/>
    <w:rsid w:val="00CF08EE"/>
    <w:rPr>
      <w:lang w:val="pl-PL" w:eastAsia="pl-PL"/>
    </w:rPr>
  </w:style>
  <w:style w:type="character" w:customStyle="1" w:styleId="apple-converted-space">
    <w:name w:val="apple-converted-space"/>
    <w:uiPriority w:val="99"/>
    <w:rsid w:val="00AA5809"/>
  </w:style>
  <w:style w:type="character" w:customStyle="1" w:styleId="rvts10">
    <w:name w:val="rvts10"/>
    <w:uiPriority w:val="99"/>
    <w:rsid w:val="00AA5809"/>
  </w:style>
  <w:style w:type="character" w:styleId="FootnoteReference">
    <w:name w:val="footnote reference"/>
    <w:basedOn w:val="DefaultParagraphFont"/>
    <w:uiPriority w:val="99"/>
    <w:semiHidden/>
    <w:rsid w:val="005B78BA"/>
    <w:rPr>
      <w:vertAlign w:val="superscript"/>
    </w:rPr>
  </w:style>
  <w:style w:type="paragraph" w:styleId="ListParagraph">
    <w:name w:val="List Paragraph"/>
    <w:basedOn w:val="Normal"/>
    <w:uiPriority w:val="99"/>
    <w:qFormat/>
    <w:rsid w:val="005B78BA"/>
    <w:pPr>
      <w:spacing w:after="160" w:line="259" w:lineRule="auto"/>
      <w:ind w:left="720"/>
    </w:pPr>
    <w:rPr>
      <w:rFonts w:ascii="Calibri" w:hAnsi="Calibri" w:cs="Calibri"/>
      <w:sz w:val="22"/>
      <w:szCs w:val="22"/>
      <w:lang w:val="ro-RO"/>
    </w:rPr>
  </w:style>
  <w:style w:type="paragraph" w:styleId="FootnoteText">
    <w:name w:val="footnote text"/>
    <w:basedOn w:val="Normal"/>
    <w:link w:val="FootnoteTextChar"/>
    <w:uiPriority w:val="99"/>
    <w:semiHidden/>
    <w:rsid w:val="005B78BA"/>
    <w:pPr>
      <w:suppressAutoHyphens/>
      <w:spacing w:before="240" w:after="120"/>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uiPriority w:val="99"/>
    <w:locked/>
    <w:rsid w:val="005B78BA"/>
    <w:rPr>
      <w:rFonts w:ascii="Verdana" w:hAnsi="Verdana" w:cs="Verdana"/>
      <w:kern w:val="1"/>
      <w:lang w:val="en-GB" w:eastAsia="ar-SA" w:bidi="ar-SA"/>
    </w:rPr>
  </w:style>
  <w:style w:type="paragraph" w:customStyle="1" w:styleId="Default">
    <w:name w:val="Default"/>
    <w:uiPriority w:val="99"/>
    <w:rsid w:val="00DD2401"/>
    <w:pPr>
      <w:autoSpaceDE w:val="0"/>
      <w:autoSpaceDN w:val="0"/>
      <w:adjustRightInd w:val="0"/>
    </w:pPr>
    <w:rPr>
      <w:rFonts w:ascii="Univers LT OMV 55 Roman" w:hAnsi="Univers LT OMV 55 Roman" w:cs="Univers LT OMV 55 Roman"/>
      <w:color w:val="000000"/>
      <w:sz w:val="24"/>
      <w:szCs w:val="24"/>
      <w:lang w:val="ro-RO"/>
    </w:rPr>
  </w:style>
  <w:style w:type="paragraph" w:styleId="BalloonText">
    <w:name w:val="Balloon Text"/>
    <w:basedOn w:val="Normal"/>
    <w:link w:val="BalloonTextChar"/>
    <w:uiPriority w:val="99"/>
    <w:semiHidden/>
    <w:rsid w:val="00251594"/>
    <w:rPr>
      <w:rFonts w:ascii="Segoe UI" w:hAnsi="Segoe UI" w:cs="Segoe UI"/>
      <w:sz w:val="18"/>
      <w:szCs w:val="18"/>
    </w:rPr>
  </w:style>
  <w:style w:type="character" w:customStyle="1" w:styleId="BalloonTextChar">
    <w:name w:val="Balloon Text Char"/>
    <w:basedOn w:val="DefaultParagraphFont"/>
    <w:link w:val="BalloonText"/>
    <w:uiPriority w:val="99"/>
    <w:locked/>
    <w:rsid w:val="00251594"/>
    <w:rPr>
      <w:rFonts w:ascii="Segoe UI" w:hAnsi="Segoe UI" w:cs="Segoe UI"/>
      <w:sz w:val="18"/>
      <w:szCs w:val="18"/>
      <w:lang w:val="en-US" w:eastAsia="en-US"/>
    </w:rPr>
  </w:style>
  <w:style w:type="character" w:customStyle="1" w:styleId="Bodytext2">
    <w:name w:val="Body text (2)"/>
    <w:basedOn w:val="DefaultParagraphFont"/>
    <w:uiPriority w:val="99"/>
    <w:rsid w:val="00BC687A"/>
    <w:rPr>
      <w:rFonts w:ascii="Times New Roman" w:hAnsi="Times New Roman" w:cs="Times New Roman"/>
      <w:color w:val="000000"/>
      <w:spacing w:val="0"/>
      <w:w w:val="100"/>
      <w:position w:val="0"/>
      <w:sz w:val="22"/>
      <w:szCs w:val="22"/>
      <w:u w:val="none"/>
      <w:lang w:val="ro-RO" w:eastAsia="ro-RO"/>
    </w:rPr>
  </w:style>
  <w:style w:type="character" w:customStyle="1" w:styleId="Bodytext3">
    <w:name w:val="Body text (3)"/>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Heading2">
    <w:name w:val="Heading #2"/>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Bodytext2Bold">
    <w:name w:val="Body text (2) + Bold"/>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DefaultText1Char">
    <w:name w:val="Default Text:1 Char"/>
    <w:link w:val="DefaultText1"/>
    <w:uiPriority w:val="99"/>
    <w:locked/>
    <w:rsid w:val="00AC2F45"/>
    <w:rPr>
      <w:noProof/>
      <w:sz w:val="24"/>
      <w:szCs w:val="24"/>
    </w:rPr>
  </w:style>
  <w:style w:type="paragraph" w:customStyle="1" w:styleId="DefaultText1">
    <w:name w:val="Default Text:1"/>
    <w:basedOn w:val="Normal"/>
    <w:link w:val="DefaultText1Char"/>
    <w:uiPriority w:val="99"/>
    <w:rsid w:val="00AC2F45"/>
    <w:rPr>
      <w:noProof/>
      <w:lang w:eastAsia="ro-RO"/>
    </w:rPr>
  </w:style>
  <w:style w:type="paragraph" w:styleId="Footer">
    <w:name w:val="footer"/>
    <w:basedOn w:val="Normal"/>
    <w:link w:val="FooterChar"/>
    <w:uiPriority w:val="99"/>
    <w:locked/>
    <w:rsid w:val="00AC2F45"/>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AC2F45"/>
    <w:rPr>
      <w:rFonts w:ascii="Calibri" w:hAnsi="Calibri" w:cs="Calibri"/>
      <w:sz w:val="22"/>
      <w:szCs w:val="22"/>
      <w:lang w:val="en-US" w:eastAsia="en-US"/>
    </w:rPr>
  </w:style>
  <w:style w:type="character" w:styleId="PageNumber">
    <w:name w:val="page number"/>
    <w:basedOn w:val="DefaultParagraphFont"/>
    <w:uiPriority w:val="99"/>
    <w:locked/>
    <w:rsid w:val="00AC2F45"/>
  </w:style>
</w:styles>
</file>

<file path=word/webSettings.xml><?xml version="1.0" encoding="utf-8"?>
<w:webSettings xmlns:r="http://schemas.openxmlformats.org/officeDocument/2006/relationships" xmlns:w="http://schemas.openxmlformats.org/wordprocessingml/2006/main">
  <w:divs>
    <w:div w:id="843318697">
      <w:marLeft w:val="0"/>
      <w:marRight w:val="0"/>
      <w:marTop w:val="0"/>
      <w:marBottom w:val="0"/>
      <w:divBdr>
        <w:top w:val="none" w:sz="0" w:space="0" w:color="auto"/>
        <w:left w:val="none" w:sz="0" w:space="0" w:color="auto"/>
        <w:bottom w:val="none" w:sz="0" w:space="0" w:color="auto"/>
        <w:right w:val="none" w:sz="0" w:space="0" w:color="auto"/>
      </w:divBdr>
    </w:div>
    <w:div w:id="843318698">
      <w:marLeft w:val="0"/>
      <w:marRight w:val="0"/>
      <w:marTop w:val="0"/>
      <w:marBottom w:val="0"/>
      <w:divBdr>
        <w:top w:val="none" w:sz="0" w:space="0" w:color="auto"/>
        <w:left w:val="none" w:sz="0" w:space="0" w:color="auto"/>
        <w:bottom w:val="none" w:sz="0" w:space="0" w:color="auto"/>
        <w:right w:val="none" w:sz="0" w:space="0" w:color="auto"/>
      </w:divBdr>
    </w:div>
    <w:div w:id="843318699">
      <w:marLeft w:val="0"/>
      <w:marRight w:val="0"/>
      <w:marTop w:val="0"/>
      <w:marBottom w:val="0"/>
      <w:divBdr>
        <w:top w:val="none" w:sz="0" w:space="0" w:color="auto"/>
        <w:left w:val="none" w:sz="0" w:space="0" w:color="auto"/>
        <w:bottom w:val="none" w:sz="0" w:space="0" w:color="auto"/>
        <w:right w:val="none" w:sz="0" w:space="0" w:color="auto"/>
      </w:divBdr>
    </w:div>
    <w:div w:id="843318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8</Pages>
  <Words>1650</Words>
  <Characters>9575</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dc:description/>
  <cp:lastModifiedBy>pc</cp:lastModifiedBy>
  <cp:revision>17</cp:revision>
  <cp:lastPrinted>2017-10-04T10:37:00Z</cp:lastPrinted>
  <dcterms:created xsi:type="dcterms:W3CDTF">2017-10-03T09:38:00Z</dcterms:created>
  <dcterms:modified xsi:type="dcterms:W3CDTF">2017-10-16T11:20:00Z</dcterms:modified>
</cp:coreProperties>
</file>