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BC" w:rsidRPr="00FC3E86" w:rsidRDefault="00FC37BC" w:rsidP="00FC3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86">
        <w:rPr>
          <w:rFonts w:ascii="Times New Roman" w:hAnsi="Times New Roman" w:cs="Times New Roman"/>
          <w:b/>
          <w:sz w:val="24"/>
          <w:szCs w:val="24"/>
        </w:rPr>
        <w:t xml:space="preserve">TEME PROPUSE </w:t>
      </w:r>
    </w:p>
    <w:p w:rsidR="00FC37BC" w:rsidRPr="00FC3E86" w:rsidRDefault="00FC37BC" w:rsidP="00FC3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86">
        <w:rPr>
          <w:rFonts w:ascii="Times New Roman" w:hAnsi="Times New Roman" w:cs="Times New Roman"/>
          <w:b/>
          <w:sz w:val="24"/>
          <w:szCs w:val="24"/>
        </w:rPr>
        <w:t>pentru lucrarea de licenţă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C3E8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C37BC" w:rsidRDefault="00FC37BC" w:rsidP="00FC3E86">
      <w:pPr>
        <w:shd w:val="clear" w:color="auto" w:fill="FFFFFF"/>
        <w:spacing w:after="0" w:line="360" w:lineRule="auto"/>
        <w:ind w:left="714" w:hanging="357"/>
        <w:jc w:val="center"/>
      </w:pPr>
    </w:p>
    <w:p w:rsidR="00FC37BC" w:rsidRDefault="00FC37BC" w:rsidP="00FC3E86">
      <w:pPr>
        <w:pStyle w:val="NormalWeb"/>
        <w:shd w:val="clear" w:color="auto" w:fill="FFFFFF"/>
        <w:spacing w:before="0" w:beforeAutospacing="0" w:after="0" w:afterAutospacing="0" w:line="360" w:lineRule="auto"/>
        <w:ind w:left="714"/>
      </w:pPr>
    </w:p>
    <w:p w:rsidR="00FC37BC" w:rsidRPr="00FC3E86" w:rsidRDefault="00FC37BC" w:rsidP="00D34DF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</w:pPr>
      <w:r w:rsidRPr="00FC3E86">
        <w:t>Metode neuronale de tip Deep Learning pentru analiza şi interpretarea datelor.</w:t>
      </w:r>
    </w:p>
    <w:p w:rsidR="00FC37BC" w:rsidRPr="00FC3E86" w:rsidRDefault="00FC37BC" w:rsidP="00D34DF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3E86">
        <w:rPr>
          <w:rFonts w:ascii="Times New Roman" w:hAnsi="Times New Roman" w:cs="Times New Roman"/>
          <w:sz w:val="24"/>
          <w:szCs w:val="24"/>
        </w:rPr>
        <w:t>Analiza statistică a datelor pentru o aplicaţie financiară.</w:t>
      </w:r>
    </w:p>
    <w:p w:rsidR="00FC37BC" w:rsidRPr="00FC3E86" w:rsidRDefault="00FC37BC" w:rsidP="00D34DF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3E86">
        <w:rPr>
          <w:rFonts w:ascii="Times New Roman" w:hAnsi="Times New Roman" w:cs="Times New Roman"/>
          <w:sz w:val="24"/>
          <w:szCs w:val="24"/>
        </w:rPr>
        <w:t>Reţele neuronale aplicate pe seturi de date sintetice şi empirice, cu coduri PYTHON</w:t>
      </w:r>
    </w:p>
    <w:p w:rsidR="00FC37BC" w:rsidRPr="00FC3E86" w:rsidRDefault="00FC37BC" w:rsidP="00D34DF6">
      <w:pPr>
        <w:pStyle w:val="Default"/>
        <w:numPr>
          <w:ilvl w:val="0"/>
          <w:numId w:val="1"/>
        </w:numPr>
        <w:spacing w:line="360" w:lineRule="auto"/>
        <w:ind w:left="714" w:hanging="357"/>
        <w:rPr>
          <w:color w:val="auto"/>
        </w:rPr>
      </w:pPr>
      <w:r w:rsidRPr="00FC3E86">
        <w:rPr>
          <w:color w:val="auto"/>
        </w:rPr>
        <w:t>Analiza şi prelucrarea statistică a datelor pentru aplicaţii de marketing cu metode clasice și reţele neuronale</w:t>
      </w:r>
    </w:p>
    <w:p w:rsidR="00FC37BC" w:rsidRDefault="00FC37BC" w:rsidP="00D34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3E86">
        <w:rPr>
          <w:rFonts w:ascii="Times New Roman" w:hAnsi="Times New Roman" w:cs="Times New Roman"/>
          <w:sz w:val="24"/>
          <w:szCs w:val="24"/>
        </w:rPr>
        <w:t>Modele de analiză şi prognoză a datelor cu aplicaţii în diverse domenii</w:t>
      </w:r>
    </w:p>
    <w:p w:rsidR="00FC37BC" w:rsidRDefault="00FC37BC" w:rsidP="00FC3E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37BC" w:rsidRDefault="00FC37BC" w:rsidP="00FC3E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37BC" w:rsidRPr="00FC3E86" w:rsidRDefault="00FC37BC" w:rsidP="00FC3E8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Lect. univ. dr. Deac Dan</w:t>
      </w:r>
    </w:p>
    <w:sectPr w:rsidR="00FC37BC" w:rsidRPr="00FC3E86" w:rsidSect="002F5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E2D20"/>
    <w:multiLevelType w:val="hybridMultilevel"/>
    <w:tmpl w:val="A15268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0A3"/>
    <w:rsid w:val="001933AE"/>
    <w:rsid w:val="001F40A3"/>
    <w:rsid w:val="002F5889"/>
    <w:rsid w:val="0033563F"/>
    <w:rsid w:val="00390CBD"/>
    <w:rsid w:val="00467904"/>
    <w:rsid w:val="004E5B79"/>
    <w:rsid w:val="006C3021"/>
    <w:rsid w:val="006E0079"/>
    <w:rsid w:val="008A016A"/>
    <w:rsid w:val="00D14280"/>
    <w:rsid w:val="00D34DF6"/>
    <w:rsid w:val="00FA7F48"/>
    <w:rsid w:val="00FC37BC"/>
    <w:rsid w:val="00FC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80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D34DF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99"/>
    <w:qFormat/>
    <w:rsid w:val="00D34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PROPUSE </dc:title>
  <dc:subject/>
  <dc:creator>Dan</dc:creator>
  <cp:keywords/>
  <dc:description/>
  <cp:lastModifiedBy>user</cp:lastModifiedBy>
  <cp:revision>2</cp:revision>
  <dcterms:created xsi:type="dcterms:W3CDTF">2020-11-06T05:54:00Z</dcterms:created>
  <dcterms:modified xsi:type="dcterms:W3CDTF">2020-11-06T05:54:00Z</dcterms:modified>
</cp:coreProperties>
</file>