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89" w:rsidRPr="00722CFA" w:rsidRDefault="00300389" w:rsidP="00706181">
      <w:pPr>
        <w:jc w:val="center"/>
        <w:rPr>
          <w:b/>
          <w:sz w:val="28"/>
          <w:szCs w:val="28"/>
          <w:lang w:val="fr-FR"/>
        </w:rPr>
      </w:pPr>
      <w:r w:rsidRPr="00722CFA">
        <w:rPr>
          <w:b/>
          <w:sz w:val="28"/>
          <w:szCs w:val="28"/>
          <w:lang w:val="fr-FR"/>
        </w:rPr>
        <w:t xml:space="preserve">Teme pentru lucrarile de licenta </w:t>
      </w:r>
    </w:p>
    <w:p w:rsidR="00300389" w:rsidRDefault="00300389" w:rsidP="007C5A9A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2020/2021</w:t>
      </w:r>
    </w:p>
    <w:p w:rsidR="00300389" w:rsidRDefault="00300389" w:rsidP="007C5A9A">
      <w:pPr>
        <w:jc w:val="center"/>
        <w:rPr>
          <w:b/>
          <w:sz w:val="28"/>
          <w:szCs w:val="28"/>
          <w:lang w:val="fr-FR"/>
        </w:rPr>
      </w:pPr>
      <w:bookmarkStart w:id="0" w:name="_GoBack"/>
      <w:bookmarkEnd w:id="0"/>
    </w:p>
    <w:p w:rsidR="00300389" w:rsidRPr="007C5A9A" w:rsidRDefault="00300389" w:rsidP="007C5A9A">
      <w:pPr>
        <w:pStyle w:val="ListParagraph"/>
        <w:numPr>
          <w:ilvl w:val="0"/>
          <w:numId w:val="8"/>
        </w:numPr>
        <w:rPr>
          <w:b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Densitatea in R a unor mul</w:t>
      </w:r>
      <w:r>
        <w:rPr>
          <w:sz w:val="28"/>
          <w:szCs w:val="28"/>
        </w:rPr>
        <w:t>ț</w:t>
      </w:r>
      <w:r>
        <w:rPr>
          <w:sz w:val="28"/>
          <w:szCs w:val="28"/>
          <w:lang w:val="fr-FR"/>
        </w:rPr>
        <w:t>imi</w:t>
      </w:r>
    </w:p>
    <w:p w:rsidR="00300389" w:rsidRPr="007C5A9A" w:rsidRDefault="00300389" w:rsidP="007C5A9A">
      <w:pPr>
        <w:pStyle w:val="ListParagraph"/>
        <w:numPr>
          <w:ilvl w:val="0"/>
          <w:numId w:val="8"/>
        </w:numPr>
        <w:rPr>
          <w:b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Metode de numărare</w:t>
      </w:r>
    </w:p>
    <w:p w:rsidR="00300389" w:rsidRDefault="00300389" w:rsidP="007C5A9A">
      <w:pPr>
        <w:pStyle w:val="ListParagraph"/>
        <w:numPr>
          <w:ilvl w:val="0"/>
          <w:numId w:val="8"/>
        </w:numPr>
        <w:rPr>
          <w:sz w:val="28"/>
          <w:szCs w:val="28"/>
          <w:lang w:val="fr-FR"/>
        </w:rPr>
      </w:pPr>
      <w:r w:rsidRPr="007C5A9A">
        <w:rPr>
          <w:sz w:val="28"/>
          <w:szCs w:val="28"/>
          <w:lang w:val="fr-FR"/>
        </w:rPr>
        <w:t>Puncte limită pentru șiruri</w:t>
      </w:r>
    </w:p>
    <w:p w:rsidR="00300389" w:rsidRDefault="00300389" w:rsidP="007C5A9A">
      <w:pPr>
        <w:pStyle w:val="ListParagraph"/>
        <w:numPr>
          <w:ilvl w:val="0"/>
          <w:numId w:val="8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Multimi numarabile si nenumarabile</w:t>
      </w:r>
    </w:p>
    <w:p w:rsidR="00300389" w:rsidRDefault="00300389" w:rsidP="007C5A9A">
      <w:pPr>
        <w:pStyle w:val="ListParagraph"/>
        <w:numPr>
          <w:ilvl w:val="0"/>
          <w:numId w:val="8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Sume Darboux</w:t>
      </w:r>
    </w:p>
    <w:p w:rsidR="00300389" w:rsidRDefault="00300389" w:rsidP="007C5A9A">
      <w:pPr>
        <w:pStyle w:val="ListParagraph"/>
        <w:numPr>
          <w:ilvl w:val="0"/>
          <w:numId w:val="8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Multimi neglijabile Lebesgue</w:t>
      </w:r>
    </w:p>
    <w:p w:rsidR="00300389" w:rsidRDefault="00300389" w:rsidP="007C5A9A">
      <w:pPr>
        <w:pStyle w:val="ListParagraph"/>
        <w:numPr>
          <w:ilvl w:val="0"/>
          <w:numId w:val="8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Siruri recurente</w:t>
      </w:r>
    </w:p>
    <w:p w:rsidR="00300389" w:rsidRPr="007C5A9A" w:rsidRDefault="00300389" w:rsidP="007C5A9A">
      <w:pPr>
        <w:pStyle w:val="ListParagraph"/>
        <w:numPr>
          <w:ilvl w:val="0"/>
          <w:numId w:val="8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Algoritmi pentru grafuri fuzzy</w:t>
      </w:r>
    </w:p>
    <w:p w:rsidR="00300389" w:rsidRDefault="00300389" w:rsidP="007C5A9A">
      <w:pPr>
        <w:ind w:left="7920"/>
        <w:jc w:val="both"/>
        <w:rPr>
          <w:sz w:val="22"/>
          <w:szCs w:val="22"/>
          <w:lang w:val="fr-FR"/>
        </w:rPr>
      </w:pPr>
    </w:p>
    <w:p w:rsidR="00300389" w:rsidRDefault="00300389" w:rsidP="00081B23">
      <w:pPr>
        <w:ind w:left="7920"/>
        <w:jc w:val="both"/>
        <w:rPr>
          <w:lang w:val="fr-FR"/>
        </w:rPr>
      </w:pPr>
    </w:p>
    <w:p w:rsidR="00300389" w:rsidRPr="00326C03" w:rsidRDefault="00300389" w:rsidP="00081B23">
      <w:pPr>
        <w:ind w:left="7920"/>
        <w:jc w:val="both"/>
        <w:rPr>
          <w:rFonts w:ascii="Calibri" w:hAnsi="Calibri" w:cs="Calibri"/>
          <w:sz w:val="28"/>
          <w:szCs w:val="28"/>
          <w:lang w:val="fr-FR"/>
        </w:rPr>
      </w:pPr>
      <w:r w:rsidRPr="00326C03">
        <w:rPr>
          <w:rFonts w:ascii="Calibri" w:hAnsi="Calibri" w:cs="Calibri"/>
          <w:sz w:val="28"/>
          <w:szCs w:val="28"/>
          <w:lang w:val="fr-FR"/>
        </w:rPr>
        <w:t>Prof.univ.dr. Sorin Nădăban</w:t>
      </w:r>
    </w:p>
    <w:p w:rsidR="00300389" w:rsidRDefault="00300389" w:rsidP="00081B23">
      <w:pPr>
        <w:ind w:left="7920"/>
        <w:jc w:val="both"/>
        <w:rPr>
          <w:sz w:val="22"/>
          <w:szCs w:val="22"/>
          <w:lang w:val="fr-FR"/>
        </w:rPr>
      </w:pPr>
    </w:p>
    <w:p w:rsidR="00300389" w:rsidRDefault="00300389" w:rsidP="00081B23">
      <w:pPr>
        <w:ind w:left="7920"/>
        <w:jc w:val="both"/>
        <w:rPr>
          <w:sz w:val="22"/>
          <w:szCs w:val="22"/>
          <w:lang w:val="fr-FR"/>
        </w:rPr>
      </w:pPr>
    </w:p>
    <w:p w:rsidR="00300389" w:rsidRDefault="00300389" w:rsidP="00C26633">
      <w:pPr>
        <w:jc w:val="center"/>
        <w:rPr>
          <w:b/>
          <w:sz w:val="28"/>
          <w:szCs w:val="28"/>
          <w:lang w:val="fr-FR"/>
        </w:rPr>
      </w:pPr>
    </w:p>
    <w:p w:rsidR="00300389" w:rsidRDefault="00300389" w:rsidP="00C26633">
      <w:pPr>
        <w:jc w:val="center"/>
        <w:rPr>
          <w:b/>
          <w:sz w:val="28"/>
          <w:szCs w:val="28"/>
          <w:lang w:val="fr-FR"/>
        </w:rPr>
      </w:pPr>
    </w:p>
    <w:p w:rsidR="00300389" w:rsidRDefault="00300389" w:rsidP="00C26633">
      <w:pPr>
        <w:jc w:val="center"/>
        <w:rPr>
          <w:b/>
          <w:sz w:val="28"/>
          <w:szCs w:val="28"/>
          <w:lang w:val="fr-FR"/>
        </w:rPr>
      </w:pPr>
    </w:p>
    <w:p w:rsidR="00300389" w:rsidRDefault="00300389" w:rsidP="00C26633">
      <w:pPr>
        <w:jc w:val="center"/>
        <w:rPr>
          <w:b/>
          <w:sz w:val="28"/>
          <w:szCs w:val="28"/>
          <w:lang w:val="fr-FR"/>
        </w:rPr>
      </w:pPr>
    </w:p>
    <w:p w:rsidR="00300389" w:rsidRDefault="00300389" w:rsidP="00C26633">
      <w:pPr>
        <w:jc w:val="center"/>
        <w:rPr>
          <w:b/>
          <w:sz w:val="28"/>
          <w:szCs w:val="28"/>
          <w:lang w:val="fr-FR"/>
        </w:rPr>
      </w:pPr>
    </w:p>
    <w:p w:rsidR="00300389" w:rsidRDefault="00300389" w:rsidP="00C26633">
      <w:pPr>
        <w:jc w:val="center"/>
        <w:rPr>
          <w:b/>
          <w:sz w:val="28"/>
          <w:szCs w:val="28"/>
          <w:lang w:val="fr-FR"/>
        </w:rPr>
      </w:pPr>
    </w:p>
    <w:p w:rsidR="00300389" w:rsidRDefault="00300389" w:rsidP="00C26633">
      <w:pPr>
        <w:jc w:val="center"/>
        <w:rPr>
          <w:b/>
          <w:sz w:val="28"/>
          <w:szCs w:val="28"/>
          <w:lang w:val="fr-FR"/>
        </w:rPr>
      </w:pPr>
    </w:p>
    <w:p w:rsidR="00300389" w:rsidRDefault="00300389" w:rsidP="00C26633">
      <w:pPr>
        <w:jc w:val="center"/>
        <w:rPr>
          <w:b/>
          <w:sz w:val="28"/>
          <w:szCs w:val="28"/>
          <w:lang w:val="fr-FR"/>
        </w:rPr>
      </w:pPr>
    </w:p>
    <w:p w:rsidR="00300389" w:rsidRDefault="00300389" w:rsidP="00C26633">
      <w:pPr>
        <w:jc w:val="center"/>
        <w:rPr>
          <w:b/>
          <w:sz w:val="28"/>
          <w:szCs w:val="28"/>
          <w:lang w:val="fr-FR"/>
        </w:rPr>
      </w:pPr>
    </w:p>
    <w:p w:rsidR="00300389" w:rsidRDefault="00300389" w:rsidP="00C26633">
      <w:pPr>
        <w:jc w:val="center"/>
        <w:rPr>
          <w:b/>
          <w:sz w:val="28"/>
          <w:szCs w:val="28"/>
          <w:lang w:val="fr-FR"/>
        </w:rPr>
      </w:pPr>
    </w:p>
    <w:p w:rsidR="00300389" w:rsidRDefault="00300389" w:rsidP="00C26633">
      <w:pPr>
        <w:jc w:val="center"/>
        <w:rPr>
          <w:b/>
          <w:sz w:val="28"/>
          <w:szCs w:val="28"/>
          <w:lang w:val="fr-FR"/>
        </w:rPr>
      </w:pPr>
    </w:p>
    <w:p w:rsidR="00300389" w:rsidRDefault="00300389" w:rsidP="00C26633">
      <w:pPr>
        <w:jc w:val="center"/>
        <w:rPr>
          <w:b/>
          <w:sz w:val="28"/>
          <w:szCs w:val="28"/>
          <w:lang w:val="fr-FR"/>
        </w:rPr>
      </w:pPr>
    </w:p>
    <w:p w:rsidR="00300389" w:rsidRDefault="00300389" w:rsidP="00B22610">
      <w:pPr>
        <w:rPr>
          <w:b/>
          <w:sz w:val="28"/>
          <w:szCs w:val="28"/>
          <w:lang w:val="fr-FR"/>
        </w:rPr>
      </w:pPr>
    </w:p>
    <w:sectPr w:rsidR="00300389" w:rsidSect="00722CFA">
      <w:pgSz w:w="12240" w:h="15840"/>
      <w:pgMar w:top="720" w:right="561" w:bottom="720" w:left="5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206C3"/>
    <w:multiLevelType w:val="hybridMultilevel"/>
    <w:tmpl w:val="4128E580"/>
    <w:lvl w:ilvl="0" w:tplc="AFD407C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37F5D6B"/>
    <w:multiLevelType w:val="hybridMultilevel"/>
    <w:tmpl w:val="8AF8BCB2"/>
    <w:lvl w:ilvl="0" w:tplc="66286B52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3C3F7C2D"/>
    <w:multiLevelType w:val="hybridMultilevel"/>
    <w:tmpl w:val="0D0E2FD2"/>
    <w:lvl w:ilvl="0" w:tplc="ED0454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1FD1C4B"/>
    <w:multiLevelType w:val="hybridMultilevel"/>
    <w:tmpl w:val="8F02DD8C"/>
    <w:lvl w:ilvl="0" w:tplc="0418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4">
    <w:nsid w:val="68263EF2"/>
    <w:multiLevelType w:val="hybridMultilevel"/>
    <w:tmpl w:val="A69C1AB0"/>
    <w:lvl w:ilvl="0" w:tplc="3DD0AB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652F08"/>
    <w:multiLevelType w:val="hybridMultilevel"/>
    <w:tmpl w:val="A5401EFE"/>
    <w:lvl w:ilvl="0" w:tplc="AFD407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0D44EA5"/>
    <w:multiLevelType w:val="hybridMultilevel"/>
    <w:tmpl w:val="25908B64"/>
    <w:lvl w:ilvl="0" w:tplc="AFD407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1A21DA6"/>
    <w:multiLevelType w:val="hybridMultilevel"/>
    <w:tmpl w:val="786C6158"/>
    <w:lvl w:ilvl="0" w:tplc="3258D3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181"/>
    <w:rsid w:val="00026BC3"/>
    <w:rsid w:val="00027492"/>
    <w:rsid w:val="000526DD"/>
    <w:rsid w:val="0006274E"/>
    <w:rsid w:val="00072F42"/>
    <w:rsid w:val="00081B23"/>
    <w:rsid w:val="000B5669"/>
    <w:rsid w:val="000F3482"/>
    <w:rsid w:val="0015347F"/>
    <w:rsid w:val="00181EA0"/>
    <w:rsid w:val="00194303"/>
    <w:rsid w:val="001F05CE"/>
    <w:rsid w:val="00206A44"/>
    <w:rsid w:val="002239BB"/>
    <w:rsid w:val="00287465"/>
    <w:rsid w:val="00290A5B"/>
    <w:rsid w:val="0029525C"/>
    <w:rsid w:val="002A3052"/>
    <w:rsid w:val="002A71B3"/>
    <w:rsid w:val="002B1AFB"/>
    <w:rsid w:val="002B76BB"/>
    <w:rsid w:val="00300389"/>
    <w:rsid w:val="00326C03"/>
    <w:rsid w:val="00331ED0"/>
    <w:rsid w:val="0033699C"/>
    <w:rsid w:val="0034276E"/>
    <w:rsid w:val="00365FD0"/>
    <w:rsid w:val="003866DC"/>
    <w:rsid w:val="003978AD"/>
    <w:rsid w:val="003A2734"/>
    <w:rsid w:val="003B12B0"/>
    <w:rsid w:val="003C3474"/>
    <w:rsid w:val="003D0234"/>
    <w:rsid w:val="003E39D2"/>
    <w:rsid w:val="003F317F"/>
    <w:rsid w:val="0043740B"/>
    <w:rsid w:val="00444EA1"/>
    <w:rsid w:val="00451E09"/>
    <w:rsid w:val="00466A67"/>
    <w:rsid w:val="004728BA"/>
    <w:rsid w:val="00473704"/>
    <w:rsid w:val="004D2BA1"/>
    <w:rsid w:val="004D68F3"/>
    <w:rsid w:val="004E0FD6"/>
    <w:rsid w:val="004E7FD6"/>
    <w:rsid w:val="00521BDE"/>
    <w:rsid w:val="00537C26"/>
    <w:rsid w:val="00541B20"/>
    <w:rsid w:val="0054212F"/>
    <w:rsid w:val="0056171B"/>
    <w:rsid w:val="00563AA0"/>
    <w:rsid w:val="005B1456"/>
    <w:rsid w:val="005B57C8"/>
    <w:rsid w:val="005C10C6"/>
    <w:rsid w:val="005F3BC6"/>
    <w:rsid w:val="00602F0F"/>
    <w:rsid w:val="0061412D"/>
    <w:rsid w:val="00621E86"/>
    <w:rsid w:val="0066575A"/>
    <w:rsid w:val="006929B7"/>
    <w:rsid w:val="0069651A"/>
    <w:rsid w:val="006A17A3"/>
    <w:rsid w:val="006C1498"/>
    <w:rsid w:val="006E2C5B"/>
    <w:rsid w:val="006E6402"/>
    <w:rsid w:val="006E6662"/>
    <w:rsid w:val="006F05FB"/>
    <w:rsid w:val="006F1FB0"/>
    <w:rsid w:val="006F7D85"/>
    <w:rsid w:val="00701141"/>
    <w:rsid w:val="00706181"/>
    <w:rsid w:val="00707161"/>
    <w:rsid w:val="00722CFA"/>
    <w:rsid w:val="0073370B"/>
    <w:rsid w:val="00741651"/>
    <w:rsid w:val="00764B4F"/>
    <w:rsid w:val="00766DA4"/>
    <w:rsid w:val="00784383"/>
    <w:rsid w:val="007848CF"/>
    <w:rsid w:val="007A1B11"/>
    <w:rsid w:val="007B146D"/>
    <w:rsid w:val="007C5A9A"/>
    <w:rsid w:val="007D5560"/>
    <w:rsid w:val="007E280B"/>
    <w:rsid w:val="00811C6C"/>
    <w:rsid w:val="00842305"/>
    <w:rsid w:val="0084262D"/>
    <w:rsid w:val="00864F22"/>
    <w:rsid w:val="00872ED0"/>
    <w:rsid w:val="00892F56"/>
    <w:rsid w:val="00897A38"/>
    <w:rsid w:val="008A71C8"/>
    <w:rsid w:val="008A7626"/>
    <w:rsid w:val="008A7ECA"/>
    <w:rsid w:val="008B439C"/>
    <w:rsid w:val="008C234A"/>
    <w:rsid w:val="008D207A"/>
    <w:rsid w:val="008D74F6"/>
    <w:rsid w:val="008F0653"/>
    <w:rsid w:val="009054B5"/>
    <w:rsid w:val="009578AA"/>
    <w:rsid w:val="0096402D"/>
    <w:rsid w:val="009A6400"/>
    <w:rsid w:val="009C6690"/>
    <w:rsid w:val="009F69FB"/>
    <w:rsid w:val="00A23566"/>
    <w:rsid w:val="00A62D1F"/>
    <w:rsid w:val="00A67BF3"/>
    <w:rsid w:val="00A75DAA"/>
    <w:rsid w:val="00A83AA8"/>
    <w:rsid w:val="00AB342F"/>
    <w:rsid w:val="00AC62A3"/>
    <w:rsid w:val="00AF6E74"/>
    <w:rsid w:val="00B02BF0"/>
    <w:rsid w:val="00B051CC"/>
    <w:rsid w:val="00B22610"/>
    <w:rsid w:val="00B42E2B"/>
    <w:rsid w:val="00B454DD"/>
    <w:rsid w:val="00B6035B"/>
    <w:rsid w:val="00B60C7E"/>
    <w:rsid w:val="00B71262"/>
    <w:rsid w:val="00B852BE"/>
    <w:rsid w:val="00BD621E"/>
    <w:rsid w:val="00BF2215"/>
    <w:rsid w:val="00C26633"/>
    <w:rsid w:val="00C27517"/>
    <w:rsid w:val="00C55B92"/>
    <w:rsid w:val="00C8032E"/>
    <w:rsid w:val="00C83B7D"/>
    <w:rsid w:val="00CB19E3"/>
    <w:rsid w:val="00CC5D87"/>
    <w:rsid w:val="00CF6CB3"/>
    <w:rsid w:val="00D17117"/>
    <w:rsid w:val="00D509CE"/>
    <w:rsid w:val="00D514A8"/>
    <w:rsid w:val="00D64E45"/>
    <w:rsid w:val="00D929E7"/>
    <w:rsid w:val="00DA299B"/>
    <w:rsid w:val="00DA2E5A"/>
    <w:rsid w:val="00E10225"/>
    <w:rsid w:val="00E2651C"/>
    <w:rsid w:val="00E323FC"/>
    <w:rsid w:val="00E35831"/>
    <w:rsid w:val="00E53E3E"/>
    <w:rsid w:val="00E60C5F"/>
    <w:rsid w:val="00E62856"/>
    <w:rsid w:val="00E653FA"/>
    <w:rsid w:val="00E96820"/>
    <w:rsid w:val="00EC26BC"/>
    <w:rsid w:val="00EC4A23"/>
    <w:rsid w:val="00EC5CAF"/>
    <w:rsid w:val="00ED5252"/>
    <w:rsid w:val="00EE60D7"/>
    <w:rsid w:val="00EF48DD"/>
    <w:rsid w:val="00F12D68"/>
    <w:rsid w:val="00F3190C"/>
    <w:rsid w:val="00F42CDE"/>
    <w:rsid w:val="00F470EA"/>
    <w:rsid w:val="00FA7DEC"/>
    <w:rsid w:val="00FD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7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76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43</Words>
  <Characters>250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 pentru lucrarile de licenta/disertatie</dc:title>
  <dc:subject/>
  <dc:creator>Nadaban</dc:creator>
  <cp:keywords/>
  <dc:description/>
  <cp:lastModifiedBy>user</cp:lastModifiedBy>
  <cp:revision>2</cp:revision>
  <dcterms:created xsi:type="dcterms:W3CDTF">2020-10-26T06:12:00Z</dcterms:created>
  <dcterms:modified xsi:type="dcterms:W3CDTF">2020-10-26T06:12:00Z</dcterms:modified>
</cp:coreProperties>
</file>