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1" w:rsidRPr="00BD45A8" w:rsidRDefault="00322F21" w:rsidP="00C26633">
      <w:pPr>
        <w:jc w:val="center"/>
        <w:rPr>
          <w:rFonts w:ascii="Calibri" w:hAnsi="Calibri" w:cs="Calibri"/>
          <w:b/>
          <w:sz w:val="32"/>
          <w:szCs w:val="32"/>
          <w:lang w:val="fr-FR"/>
        </w:rPr>
      </w:pPr>
      <w:r w:rsidRPr="00BD45A8">
        <w:rPr>
          <w:rFonts w:ascii="Calibri" w:hAnsi="Calibri" w:cs="Calibri"/>
          <w:b/>
          <w:sz w:val="32"/>
          <w:szCs w:val="32"/>
          <w:lang w:val="fr-FR"/>
        </w:rPr>
        <w:t>Teme pentru lucrarile de disertatie</w:t>
      </w:r>
    </w:p>
    <w:p w:rsidR="00322F21" w:rsidRPr="00BD45A8" w:rsidRDefault="00322F21" w:rsidP="00C26633">
      <w:pPr>
        <w:jc w:val="center"/>
        <w:rPr>
          <w:rFonts w:ascii="Calibri" w:hAnsi="Calibri" w:cs="Calibri"/>
          <w:b/>
          <w:sz w:val="32"/>
          <w:szCs w:val="32"/>
          <w:lang w:val="fr-FR"/>
        </w:rPr>
      </w:pPr>
      <w:r w:rsidRPr="00BD45A8">
        <w:rPr>
          <w:rFonts w:ascii="Calibri" w:hAnsi="Calibri" w:cs="Calibri"/>
          <w:b/>
          <w:sz w:val="32"/>
          <w:szCs w:val="32"/>
          <w:lang w:val="fr-FR"/>
        </w:rPr>
        <w:t>2020/2021</w:t>
      </w:r>
    </w:p>
    <w:p w:rsidR="00322F21" w:rsidRDefault="00322F21" w:rsidP="00081B23">
      <w:pPr>
        <w:ind w:left="7920"/>
        <w:jc w:val="both"/>
        <w:rPr>
          <w:b/>
          <w:sz w:val="28"/>
          <w:szCs w:val="28"/>
          <w:lang w:val="fr-FR"/>
        </w:rPr>
      </w:pPr>
    </w:p>
    <w:p w:rsidR="00322F21" w:rsidRDefault="00322F21" w:rsidP="00081B23">
      <w:pPr>
        <w:ind w:left="7920"/>
        <w:jc w:val="both"/>
        <w:rPr>
          <w:b/>
          <w:sz w:val="28"/>
          <w:szCs w:val="28"/>
          <w:lang w:val="fr-FR"/>
        </w:rPr>
      </w:pPr>
    </w:p>
    <w:p w:rsidR="00322F21" w:rsidRPr="00BD45A8" w:rsidRDefault="00322F21" w:rsidP="0015347F">
      <w:pPr>
        <w:numPr>
          <w:ilvl w:val="0"/>
          <w:numId w:val="7"/>
        </w:numPr>
        <w:rPr>
          <w:rFonts w:ascii="Calibri" w:hAnsi="Calibri" w:cs="Calibri"/>
          <w:sz w:val="28"/>
          <w:szCs w:val="28"/>
          <w:lang w:val="fr-FR"/>
        </w:rPr>
      </w:pPr>
      <w:r w:rsidRPr="00BD45A8">
        <w:rPr>
          <w:rFonts w:ascii="Calibri" w:hAnsi="Calibri" w:cs="Calibri"/>
          <w:sz w:val="28"/>
          <w:szCs w:val="28"/>
          <w:lang w:val="fr-FR"/>
        </w:rPr>
        <w:t>Logica cuantica</w:t>
      </w:r>
      <w:bookmarkStart w:id="0" w:name="_GoBack"/>
      <w:bookmarkEnd w:id="0"/>
    </w:p>
    <w:p w:rsidR="00322F21" w:rsidRPr="00BD45A8" w:rsidRDefault="00322F21" w:rsidP="0015347F">
      <w:pPr>
        <w:numPr>
          <w:ilvl w:val="0"/>
          <w:numId w:val="7"/>
        </w:numPr>
        <w:rPr>
          <w:rFonts w:ascii="Calibri" w:hAnsi="Calibri" w:cs="Calibri"/>
          <w:sz w:val="28"/>
          <w:szCs w:val="28"/>
          <w:lang w:val="fr-FR"/>
        </w:rPr>
      </w:pPr>
      <w:r w:rsidRPr="00BD45A8">
        <w:rPr>
          <w:rFonts w:ascii="Calibri" w:hAnsi="Calibri" w:cs="Calibri"/>
          <w:sz w:val="28"/>
          <w:szCs w:val="28"/>
          <w:lang w:val="fr-FR"/>
        </w:rPr>
        <w:t>Spatii vectoriale topologice fuzzy</w:t>
      </w:r>
    </w:p>
    <w:p w:rsidR="00322F21" w:rsidRPr="00BD45A8" w:rsidRDefault="00322F21" w:rsidP="0015347F">
      <w:pPr>
        <w:numPr>
          <w:ilvl w:val="0"/>
          <w:numId w:val="7"/>
        </w:numPr>
        <w:rPr>
          <w:rFonts w:ascii="Calibri" w:hAnsi="Calibri" w:cs="Calibri"/>
          <w:sz w:val="28"/>
          <w:szCs w:val="28"/>
          <w:lang w:val="fr-FR"/>
        </w:rPr>
      </w:pPr>
      <w:r w:rsidRPr="00BD45A8">
        <w:rPr>
          <w:rFonts w:ascii="Calibri" w:hAnsi="Calibri" w:cs="Calibri"/>
          <w:sz w:val="28"/>
          <w:szCs w:val="28"/>
          <w:lang w:val="fr-FR"/>
        </w:rPr>
        <w:t>Aplicatii ale transformatei fuzzy</w:t>
      </w:r>
    </w:p>
    <w:p w:rsidR="00322F21" w:rsidRPr="00BD45A8" w:rsidRDefault="00322F21" w:rsidP="0015347F">
      <w:pPr>
        <w:numPr>
          <w:ilvl w:val="0"/>
          <w:numId w:val="7"/>
        </w:numPr>
        <w:rPr>
          <w:rFonts w:ascii="Calibri" w:hAnsi="Calibri" w:cs="Calibri"/>
          <w:sz w:val="28"/>
          <w:szCs w:val="28"/>
          <w:lang w:val="fr-FR"/>
        </w:rPr>
      </w:pPr>
      <w:r w:rsidRPr="00BD45A8">
        <w:rPr>
          <w:rFonts w:ascii="Calibri" w:hAnsi="Calibri" w:cs="Calibri"/>
          <w:sz w:val="28"/>
          <w:szCs w:val="28"/>
          <w:lang w:val="fr-FR"/>
        </w:rPr>
        <w:t>Aplicatii ale grafurilor fuzzy</w:t>
      </w:r>
    </w:p>
    <w:p w:rsidR="00322F21" w:rsidRPr="00BD45A8" w:rsidRDefault="00322F21" w:rsidP="0015347F">
      <w:pPr>
        <w:numPr>
          <w:ilvl w:val="0"/>
          <w:numId w:val="7"/>
        </w:numPr>
        <w:rPr>
          <w:rFonts w:ascii="Calibri" w:hAnsi="Calibri" w:cs="Calibri"/>
          <w:sz w:val="28"/>
          <w:szCs w:val="28"/>
          <w:lang w:val="fr-FR"/>
        </w:rPr>
      </w:pPr>
      <w:r w:rsidRPr="00BD45A8">
        <w:rPr>
          <w:rFonts w:ascii="Calibri" w:hAnsi="Calibri" w:cs="Calibri"/>
          <w:sz w:val="28"/>
          <w:szCs w:val="28"/>
          <w:lang w:val="fr-FR"/>
        </w:rPr>
        <w:t>Modele fuzzy pentru probleme de teoria deciziei multicriteriale</w:t>
      </w:r>
    </w:p>
    <w:p w:rsidR="00322F21" w:rsidRPr="00BD45A8" w:rsidRDefault="00322F21" w:rsidP="00C26633">
      <w:pPr>
        <w:ind w:left="360"/>
        <w:rPr>
          <w:rFonts w:ascii="Calibri" w:hAnsi="Calibri" w:cs="Calibri"/>
          <w:i/>
          <w:sz w:val="28"/>
          <w:szCs w:val="28"/>
        </w:rPr>
      </w:pPr>
      <w:r w:rsidRPr="00BD45A8">
        <w:rPr>
          <w:rFonts w:ascii="Calibri" w:hAnsi="Calibri" w:cs="Calibri"/>
          <w:i/>
          <w:sz w:val="28"/>
          <w:szCs w:val="28"/>
        </w:rPr>
        <w:t>- optimizari in mediu fuzzy, teoria deciziei multicriteriale, teoria jocurilor fuzzy</w:t>
      </w:r>
    </w:p>
    <w:p w:rsidR="00322F21" w:rsidRPr="00BD45A8" w:rsidRDefault="00322F21" w:rsidP="0015347F">
      <w:pPr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BD45A8">
        <w:rPr>
          <w:rFonts w:ascii="Calibri" w:hAnsi="Calibri" w:cs="Calibri"/>
          <w:sz w:val="28"/>
          <w:szCs w:val="28"/>
        </w:rPr>
        <w:t>Aplicatii ale metodei fuzzy TOPSIS</w:t>
      </w:r>
    </w:p>
    <w:p w:rsidR="00322F21" w:rsidRPr="00BD45A8" w:rsidRDefault="00322F21" w:rsidP="0015347F">
      <w:pPr>
        <w:numPr>
          <w:ilvl w:val="0"/>
          <w:numId w:val="7"/>
        </w:numPr>
        <w:rPr>
          <w:rFonts w:ascii="Calibri" w:hAnsi="Calibri" w:cs="Calibri"/>
          <w:sz w:val="28"/>
          <w:szCs w:val="28"/>
          <w:lang w:val="fr-FR"/>
        </w:rPr>
      </w:pPr>
      <w:r w:rsidRPr="00BD45A8">
        <w:rPr>
          <w:rFonts w:ascii="Calibri" w:hAnsi="Calibri" w:cs="Calibri"/>
          <w:sz w:val="28"/>
          <w:szCs w:val="28"/>
          <w:lang w:val="fr-FR"/>
        </w:rPr>
        <w:t>Functii fuzzy multivaluate</w:t>
      </w:r>
    </w:p>
    <w:p w:rsidR="00322F21" w:rsidRPr="00BD45A8" w:rsidRDefault="00322F21" w:rsidP="00C26633">
      <w:pPr>
        <w:ind w:left="360"/>
        <w:rPr>
          <w:rFonts w:ascii="Calibri" w:hAnsi="Calibri" w:cs="Calibri"/>
          <w:i/>
          <w:sz w:val="28"/>
          <w:szCs w:val="28"/>
          <w:lang w:val="fr-FR"/>
        </w:rPr>
      </w:pPr>
      <w:r w:rsidRPr="00BD45A8">
        <w:rPr>
          <w:rFonts w:ascii="Calibri" w:hAnsi="Calibri" w:cs="Calibri"/>
          <w:i/>
          <w:sz w:val="28"/>
          <w:szCs w:val="28"/>
          <w:lang w:val="fr-FR"/>
        </w:rPr>
        <w:t>-continuitate, operatii, functii cu valori vectoriale, convolutia functiilor fuzzy multivaluate</w:t>
      </w:r>
    </w:p>
    <w:p w:rsidR="00322F21" w:rsidRPr="00BD45A8" w:rsidRDefault="00322F21" w:rsidP="0015347F">
      <w:pPr>
        <w:numPr>
          <w:ilvl w:val="0"/>
          <w:numId w:val="7"/>
        </w:numPr>
        <w:rPr>
          <w:rFonts w:ascii="Calibri" w:hAnsi="Calibri" w:cs="Calibri"/>
          <w:sz w:val="28"/>
          <w:szCs w:val="28"/>
          <w:lang w:val="fr-FR"/>
        </w:rPr>
      </w:pPr>
      <w:r w:rsidRPr="00BD45A8">
        <w:rPr>
          <w:rFonts w:ascii="Calibri" w:hAnsi="Calibri" w:cs="Calibri"/>
          <w:sz w:val="28"/>
          <w:szCs w:val="28"/>
          <w:lang w:val="fr-FR"/>
        </w:rPr>
        <w:t>Operatori liniari fuzzy multivaluati</w:t>
      </w:r>
    </w:p>
    <w:p w:rsidR="00322F21" w:rsidRPr="00BD45A8" w:rsidRDefault="00322F21" w:rsidP="00C26633">
      <w:pPr>
        <w:ind w:left="360"/>
        <w:rPr>
          <w:rFonts w:ascii="Calibri" w:hAnsi="Calibri" w:cs="Calibri"/>
          <w:i/>
          <w:sz w:val="28"/>
          <w:szCs w:val="28"/>
          <w:lang w:val="fr-FR"/>
        </w:rPr>
      </w:pPr>
      <w:r w:rsidRPr="00BD45A8">
        <w:rPr>
          <w:rFonts w:ascii="Calibri" w:hAnsi="Calibri" w:cs="Calibri"/>
          <w:i/>
          <w:sz w:val="28"/>
          <w:szCs w:val="28"/>
          <w:lang w:val="fr-FR"/>
        </w:rPr>
        <w:t>-caracterizarea cu ajutorul graficului, caracterizarea cu ajutorul inversului, nucleul si imaginea, caracterizarea injectivitatii, adunarea si inmultirea cu scalari a operatorilor liniari fuzzy multivaluati</w:t>
      </w:r>
    </w:p>
    <w:p w:rsidR="00322F21" w:rsidRPr="00BD45A8" w:rsidRDefault="00322F21" w:rsidP="0015347F">
      <w:pPr>
        <w:pStyle w:val="ListParagraph"/>
        <w:numPr>
          <w:ilvl w:val="0"/>
          <w:numId w:val="7"/>
        </w:numPr>
        <w:jc w:val="both"/>
        <w:rPr>
          <w:rFonts w:cs="Calibri"/>
          <w:sz w:val="28"/>
          <w:szCs w:val="28"/>
        </w:rPr>
      </w:pPr>
      <w:r w:rsidRPr="00BD45A8">
        <w:rPr>
          <w:rFonts w:cs="Calibri"/>
          <w:sz w:val="28"/>
          <w:szCs w:val="28"/>
        </w:rPr>
        <w:t>Studiul complexitatii algoritmilor</w:t>
      </w:r>
    </w:p>
    <w:p w:rsidR="00322F21" w:rsidRPr="00BD45A8" w:rsidRDefault="00322F21" w:rsidP="00C26633">
      <w:pPr>
        <w:pStyle w:val="ListParagraph"/>
        <w:ind w:left="644"/>
        <w:jc w:val="both"/>
        <w:rPr>
          <w:rFonts w:cs="Calibri"/>
          <w:i/>
          <w:sz w:val="28"/>
          <w:szCs w:val="28"/>
        </w:rPr>
      </w:pPr>
      <w:r w:rsidRPr="00BD45A8">
        <w:rPr>
          <w:rFonts w:cs="Calibri"/>
          <w:i/>
          <w:sz w:val="28"/>
          <w:szCs w:val="28"/>
        </w:rPr>
        <w:t>-completarea Smyth, spatiul de complexitate</w:t>
      </w:r>
    </w:p>
    <w:p w:rsidR="00322F21" w:rsidRPr="00BD45A8" w:rsidRDefault="00322F21" w:rsidP="0015347F">
      <w:pPr>
        <w:pStyle w:val="ListParagraph"/>
        <w:numPr>
          <w:ilvl w:val="0"/>
          <w:numId w:val="7"/>
        </w:numPr>
        <w:jc w:val="both"/>
        <w:rPr>
          <w:rFonts w:cs="Calibri"/>
          <w:sz w:val="28"/>
          <w:szCs w:val="28"/>
        </w:rPr>
      </w:pPr>
      <w:r w:rsidRPr="00BD45A8">
        <w:rPr>
          <w:rFonts w:cs="Calibri"/>
          <w:sz w:val="28"/>
          <w:szCs w:val="28"/>
        </w:rPr>
        <w:t>Modele fuzzy pentru cercetari operationale</w:t>
      </w:r>
    </w:p>
    <w:p w:rsidR="00322F21" w:rsidRPr="00BD45A8" w:rsidRDefault="00322F21" w:rsidP="00C26633">
      <w:pPr>
        <w:pStyle w:val="ListParagraph"/>
        <w:ind w:left="644"/>
        <w:jc w:val="both"/>
        <w:rPr>
          <w:rFonts w:cs="Calibri"/>
          <w:i/>
          <w:sz w:val="28"/>
          <w:szCs w:val="28"/>
        </w:rPr>
      </w:pPr>
      <w:r w:rsidRPr="00BD45A8">
        <w:rPr>
          <w:rFonts w:cs="Calibri"/>
          <w:i/>
          <w:sz w:val="28"/>
          <w:szCs w:val="28"/>
        </w:rPr>
        <w:t>Programare liniara fuzzy, programare dinamica fuzzy, analiza multi-criteriala fuzzy, metode fuzzy in probleme de transport, modele fuzzy in controlul productiei</w:t>
      </w:r>
    </w:p>
    <w:p w:rsidR="00322F21" w:rsidRPr="00BD45A8" w:rsidRDefault="00322F21" w:rsidP="00C26633">
      <w:pPr>
        <w:jc w:val="both"/>
        <w:rPr>
          <w:rFonts w:ascii="Calibri" w:hAnsi="Calibri" w:cs="Calibri"/>
          <w:sz w:val="28"/>
          <w:szCs w:val="28"/>
        </w:rPr>
      </w:pPr>
      <w:r w:rsidRPr="00BD45A8">
        <w:rPr>
          <w:rFonts w:ascii="Calibri" w:hAnsi="Calibri" w:cs="Calibri"/>
          <w:sz w:val="28"/>
          <w:szCs w:val="28"/>
        </w:rPr>
        <w:tab/>
      </w:r>
      <w:r w:rsidRPr="00BD45A8">
        <w:rPr>
          <w:rFonts w:ascii="Calibri" w:hAnsi="Calibri" w:cs="Calibri"/>
          <w:sz w:val="28"/>
          <w:szCs w:val="28"/>
        </w:rPr>
        <w:tab/>
      </w:r>
      <w:r w:rsidRPr="00BD45A8">
        <w:rPr>
          <w:rFonts w:ascii="Calibri" w:hAnsi="Calibri" w:cs="Calibri"/>
          <w:sz w:val="28"/>
          <w:szCs w:val="28"/>
        </w:rPr>
        <w:tab/>
      </w:r>
    </w:p>
    <w:p w:rsidR="00322F21" w:rsidRPr="00BD45A8" w:rsidRDefault="00322F21" w:rsidP="0015347F">
      <w:pPr>
        <w:ind w:left="7920"/>
        <w:jc w:val="both"/>
        <w:rPr>
          <w:rFonts w:ascii="Calibri" w:hAnsi="Calibri" w:cs="Calibri"/>
          <w:sz w:val="28"/>
          <w:szCs w:val="28"/>
          <w:lang w:val="fr-FR"/>
        </w:rPr>
      </w:pPr>
      <w:r w:rsidRPr="00BD45A8">
        <w:rPr>
          <w:rFonts w:ascii="Calibri" w:hAnsi="Calibri" w:cs="Calibri"/>
          <w:sz w:val="28"/>
          <w:szCs w:val="28"/>
          <w:lang w:val="fr-FR"/>
        </w:rPr>
        <w:t>Prof.univ.dr. Sorin Nădăban</w:t>
      </w:r>
    </w:p>
    <w:p w:rsidR="00322F21" w:rsidRPr="00BD45A8" w:rsidRDefault="00322F21" w:rsidP="00C26633">
      <w:pPr>
        <w:ind w:left="7920"/>
        <w:rPr>
          <w:rFonts w:ascii="Calibri" w:hAnsi="Calibri" w:cs="Calibri"/>
          <w:b/>
          <w:sz w:val="28"/>
          <w:szCs w:val="28"/>
          <w:lang w:val="fr-FR"/>
        </w:rPr>
      </w:pPr>
    </w:p>
    <w:sectPr w:rsidR="00322F21" w:rsidRPr="00BD45A8" w:rsidSect="00722CFA">
      <w:pgSz w:w="12240" w:h="15840"/>
      <w:pgMar w:top="720" w:right="561" w:bottom="720" w:left="5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6C3"/>
    <w:multiLevelType w:val="hybridMultilevel"/>
    <w:tmpl w:val="4128E580"/>
    <w:lvl w:ilvl="0" w:tplc="AFD407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7F5D6B"/>
    <w:multiLevelType w:val="hybridMultilevel"/>
    <w:tmpl w:val="8AF8BCB2"/>
    <w:lvl w:ilvl="0" w:tplc="66286B5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C3F7C2D"/>
    <w:multiLevelType w:val="hybridMultilevel"/>
    <w:tmpl w:val="0D0E2FD2"/>
    <w:lvl w:ilvl="0" w:tplc="ED0454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FD1C4B"/>
    <w:multiLevelType w:val="hybridMultilevel"/>
    <w:tmpl w:val="8F02DD8C"/>
    <w:lvl w:ilvl="0" w:tplc="0418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>
    <w:nsid w:val="68652F08"/>
    <w:multiLevelType w:val="hybridMultilevel"/>
    <w:tmpl w:val="A5401EFE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D44EA5"/>
    <w:multiLevelType w:val="hybridMultilevel"/>
    <w:tmpl w:val="25908B64"/>
    <w:lvl w:ilvl="0" w:tplc="AFD40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21DA6"/>
    <w:multiLevelType w:val="hybridMultilevel"/>
    <w:tmpl w:val="786C6158"/>
    <w:lvl w:ilvl="0" w:tplc="3258D3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81"/>
    <w:rsid w:val="00026BC3"/>
    <w:rsid w:val="00027492"/>
    <w:rsid w:val="000526DD"/>
    <w:rsid w:val="0006274E"/>
    <w:rsid w:val="00072F42"/>
    <w:rsid w:val="00081B23"/>
    <w:rsid w:val="000B5669"/>
    <w:rsid w:val="000F3482"/>
    <w:rsid w:val="0015347F"/>
    <w:rsid w:val="00175890"/>
    <w:rsid w:val="00181EA0"/>
    <w:rsid w:val="00194303"/>
    <w:rsid w:val="001F05CE"/>
    <w:rsid w:val="00206A44"/>
    <w:rsid w:val="002239BB"/>
    <w:rsid w:val="00287465"/>
    <w:rsid w:val="00290A5B"/>
    <w:rsid w:val="0029525C"/>
    <w:rsid w:val="002A3052"/>
    <w:rsid w:val="002A71B3"/>
    <w:rsid w:val="002B1AFB"/>
    <w:rsid w:val="002B76BB"/>
    <w:rsid w:val="00322F21"/>
    <w:rsid w:val="00331ED0"/>
    <w:rsid w:val="0033699C"/>
    <w:rsid w:val="00365FD0"/>
    <w:rsid w:val="003866DC"/>
    <w:rsid w:val="003978AD"/>
    <w:rsid w:val="003A2734"/>
    <w:rsid w:val="003B12B0"/>
    <w:rsid w:val="003C3474"/>
    <w:rsid w:val="003D0234"/>
    <w:rsid w:val="003E39D2"/>
    <w:rsid w:val="003F317F"/>
    <w:rsid w:val="0043740B"/>
    <w:rsid w:val="00444EA1"/>
    <w:rsid w:val="00451E09"/>
    <w:rsid w:val="00466A67"/>
    <w:rsid w:val="004728BA"/>
    <w:rsid w:val="00473704"/>
    <w:rsid w:val="004D2BA1"/>
    <w:rsid w:val="004D68F3"/>
    <w:rsid w:val="004E0FD6"/>
    <w:rsid w:val="004E7FD6"/>
    <w:rsid w:val="00521BDE"/>
    <w:rsid w:val="00537C26"/>
    <w:rsid w:val="00541B20"/>
    <w:rsid w:val="0054212F"/>
    <w:rsid w:val="0056171B"/>
    <w:rsid w:val="00563AA0"/>
    <w:rsid w:val="005B1456"/>
    <w:rsid w:val="005B57C8"/>
    <w:rsid w:val="005C10C6"/>
    <w:rsid w:val="005F3BC6"/>
    <w:rsid w:val="00602F0F"/>
    <w:rsid w:val="0061412D"/>
    <w:rsid w:val="00621E86"/>
    <w:rsid w:val="0066575A"/>
    <w:rsid w:val="006929B7"/>
    <w:rsid w:val="0069651A"/>
    <w:rsid w:val="006A17A3"/>
    <w:rsid w:val="006C1498"/>
    <w:rsid w:val="006E2C5B"/>
    <w:rsid w:val="006E6402"/>
    <w:rsid w:val="006E6662"/>
    <w:rsid w:val="006F05FB"/>
    <w:rsid w:val="006F1FB0"/>
    <w:rsid w:val="006F7D85"/>
    <w:rsid w:val="00701141"/>
    <w:rsid w:val="00706181"/>
    <w:rsid w:val="00707161"/>
    <w:rsid w:val="00722CFA"/>
    <w:rsid w:val="0073370B"/>
    <w:rsid w:val="00741651"/>
    <w:rsid w:val="00764B4F"/>
    <w:rsid w:val="00766DA4"/>
    <w:rsid w:val="00784383"/>
    <w:rsid w:val="007848CF"/>
    <w:rsid w:val="007A1B11"/>
    <w:rsid w:val="007B146D"/>
    <w:rsid w:val="007D5560"/>
    <w:rsid w:val="007E280B"/>
    <w:rsid w:val="00811C6C"/>
    <w:rsid w:val="00842305"/>
    <w:rsid w:val="0084262D"/>
    <w:rsid w:val="00864F22"/>
    <w:rsid w:val="00872ED0"/>
    <w:rsid w:val="00892F56"/>
    <w:rsid w:val="00897A38"/>
    <w:rsid w:val="008A71C8"/>
    <w:rsid w:val="008A7626"/>
    <w:rsid w:val="008A7ECA"/>
    <w:rsid w:val="008B439C"/>
    <w:rsid w:val="008D207A"/>
    <w:rsid w:val="008F0653"/>
    <w:rsid w:val="009054B5"/>
    <w:rsid w:val="00953DE0"/>
    <w:rsid w:val="009578AA"/>
    <w:rsid w:val="0096402D"/>
    <w:rsid w:val="009A6400"/>
    <w:rsid w:val="009B1A6A"/>
    <w:rsid w:val="009C6690"/>
    <w:rsid w:val="009F69FB"/>
    <w:rsid w:val="00A62D1F"/>
    <w:rsid w:val="00A67BF3"/>
    <w:rsid w:val="00A75DAA"/>
    <w:rsid w:val="00AB342F"/>
    <w:rsid w:val="00AC62A3"/>
    <w:rsid w:val="00AF6E74"/>
    <w:rsid w:val="00B02BF0"/>
    <w:rsid w:val="00B051CC"/>
    <w:rsid w:val="00B42E2B"/>
    <w:rsid w:val="00B454DD"/>
    <w:rsid w:val="00B6035B"/>
    <w:rsid w:val="00B60C7E"/>
    <w:rsid w:val="00B71262"/>
    <w:rsid w:val="00B852BE"/>
    <w:rsid w:val="00BD45A8"/>
    <w:rsid w:val="00BD621E"/>
    <w:rsid w:val="00BF2215"/>
    <w:rsid w:val="00C26633"/>
    <w:rsid w:val="00C27517"/>
    <w:rsid w:val="00C55B92"/>
    <w:rsid w:val="00C8032E"/>
    <w:rsid w:val="00C83B7D"/>
    <w:rsid w:val="00CA19B1"/>
    <w:rsid w:val="00CB19E3"/>
    <w:rsid w:val="00CC5D87"/>
    <w:rsid w:val="00CF6CB3"/>
    <w:rsid w:val="00D17117"/>
    <w:rsid w:val="00D509CE"/>
    <w:rsid w:val="00D514A8"/>
    <w:rsid w:val="00D64E45"/>
    <w:rsid w:val="00D929E7"/>
    <w:rsid w:val="00DA299B"/>
    <w:rsid w:val="00DA2E5A"/>
    <w:rsid w:val="00E10225"/>
    <w:rsid w:val="00E2651C"/>
    <w:rsid w:val="00E323FC"/>
    <w:rsid w:val="00E35831"/>
    <w:rsid w:val="00E53E3E"/>
    <w:rsid w:val="00E60C5F"/>
    <w:rsid w:val="00E62856"/>
    <w:rsid w:val="00E653FA"/>
    <w:rsid w:val="00E96820"/>
    <w:rsid w:val="00EC26BC"/>
    <w:rsid w:val="00EC4A23"/>
    <w:rsid w:val="00EC5CAF"/>
    <w:rsid w:val="00ED5252"/>
    <w:rsid w:val="00EE60D7"/>
    <w:rsid w:val="00EF48DD"/>
    <w:rsid w:val="00F12D68"/>
    <w:rsid w:val="00F3190C"/>
    <w:rsid w:val="00F42CDE"/>
    <w:rsid w:val="00F470EA"/>
    <w:rsid w:val="00FA7DEC"/>
    <w:rsid w:val="00F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pentru lucrarile de licenta/disertatie</dc:title>
  <dc:subject/>
  <dc:creator>Nadaban</dc:creator>
  <cp:keywords/>
  <dc:description/>
  <cp:lastModifiedBy>user</cp:lastModifiedBy>
  <cp:revision>2</cp:revision>
  <dcterms:created xsi:type="dcterms:W3CDTF">2020-10-26T06:11:00Z</dcterms:created>
  <dcterms:modified xsi:type="dcterms:W3CDTF">2020-10-26T06:11:00Z</dcterms:modified>
</cp:coreProperties>
</file>