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84" w:rsidRDefault="00186F84" w:rsidP="00975D22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lang w:val="ro-RO"/>
        </w:rPr>
      </w:pPr>
    </w:p>
    <w:p w:rsidR="00186F84" w:rsidRDefault="00186F84" w:rsidP="00975D22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lang w:val="ro-RO"/>
        </w:rPr>
      </w:pPr>
    </w:p>
    <w:p w:rsidR="00186F84" w:rsidRDefault="00186F84" w:rsidP="00975D22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lang w:val="ro-RO"/>
        </w:rPr>
      </w:pPr>
    </w:p>
    <w:p w:rsidR="00186F84" w:rsidRPr="00B127BB" w:rsidRDefault="00186F84" w:rsidP="00975D22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lang w:val="ro-RO"/>
        </w:rPr>
      </w:pPr>
      <w:r w:rsidRPr="00B127BB">
        <w:rPr>
          <w:rFonts w:ascii="Book Antiqua" w:hAnsi="Book Antiqua"/>
          <w:b/>
          <w:sz w:val="28"/>
          <w:szCs w:val="28"/>
          <w:lang w:val="ro-RO"/>
        </w:rPr>
        <w:t>Lista de teme de disertatie</w:t>
      </w:r>
    </w:p>
    <w:p w:rsidR="00186F84" w:rsidRPr="00975D22" w:rsidRDefault="00186F84" w:rsidP="00975D22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  <w:lang w:val="ro-RO"/>
        </w:rPr>
      </w:pPr>
      <w:r w:rsidRPr="00975D22">
        <w:rPr>
          <w:rFonts w:ascii="Book Antiqua" w:hAnsi="Book Antiqua"/>
          <w:i/>
          <w:sz w:val="24"/>
          <w:szCs w:val="24"/>
          <w:lang w:val="ro-RO"/>
        </w:rPr>
        <w:t>Conf. dr. Marius Tomescu</w:t>
      </w:r>
    </w:p>
    <w:p w:rsidR="00186F84" w:rsidRPr="00975D22" w:rsidRDefault="00186F84" w:rsidP="00975D22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val="ro-RO"/>
        </w:rPr>
      </w:pPr>
    </w:p>
    <w:p w:rsidR="00186F84" w:rsidRPr="00B127BB" w:rsidRDefault="00186F84" w:rsidP="00975D2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b/>
          <w:sz w:val="26"/>
          <w:szCs w:val="26"/>
          <w:lang w:val="ro-RO"/>
        </w:rPr>
        <w:t>SISTEME FUZZY (</w:t>
      </w:r>
      <w:r w:rsidRPr="00B127BB">
        <w:rPr>
          <w:rFonts w:ascii="Book Antiqua" w:hAnsi="Book Antiqua"/>
          <w:sz w:val="26"/>
          <w:szCs w:val="26"/>
          <w:lang w:val="ro-RO"/>
        </w:rPr>
        <w:t>Aplicatie de control al unui proces neliniar</w:t>
      </w:r>
      <w:r w:rsidRPr="00B127BB">
        <w:rPr>
          <w:rFonts w:ascii="Book Antiqua" w:hAnsi="Book Antiqua"/>
          <w:b/>
          <w:sz w:val="26"/>
          <w:szCs w:val="26"/>
          <w:lang w:val="ro-RO"/>
        </w:rPr>
        <w:t>)</w:t>
      </w:r>
    </w:p>
    <w:p w:rsidR="00186F84" w:rsidRPr="00B127BB" w:rsidRDefault="00186F84" w:rsidP="00975D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/>
          <w:sz w:val="26"/>
          <w:szCs w:val="26"/>
          <w:lang w:val="ro-RO"/>
        </w:rPr>
      </w:pPr>
    </w:p>
    <w:p w:rsidR="00186F84" w:rsidRPr="00B127BB" w:rsidRDefault="00186F84" w:rsidP="0097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sz w:val="26"/>
          <w:szCs w:val="26"/>
          <w:lang w:val="ro-RO"/>
        </w:rPr>
        <w:t xml:space="preserve">Metoda Wong-Leung-Tam de analiză a stabilităţii unui sistem cu reglare automată cu regulator fuzzy. </w:t>
      </w:r>
    </w:p>
    <w:p w:rsidR="00186F84" w:rsidRPr="00B127BB" w:rsidRDefault="00186F84" w:rsidP="0097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sz w:val="26"/>
          <w:szCs w:val="26"/>
          <w:lang w:val="ro-RO"/>
        </w:rPr>
        <w:t>Metode de analiză a stabilităţii unei clase de sisteme neliniare cu reglare automată cu regulator fuzzy de tip Takagi-Sugeno. Aplicaţii.</w:t>
      </w:r>
    </w:p>
    <w:p w:rsidR="00186F84" w:rsidRPr="00B127BB" w:rsidRDefault="00186F84" w:rsidP="0097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sz w:val="26"/>
          <w:szCs w:val="26"/>
          <w:lang w:val="ro-RO"/>
        </w:rPr>
        <w:t>Realizarea unui sistem de control fuzzy bazat pe metoda directă de analiză a stabilităţii a lui Lyapunov. Aplicaţii.</w:t>
      </w:r>
    </w:p>
    <w:p w:rsidR="00186F84" w:rsidRPr="00B127BB" w:rsidRDefault="00186F84" w:rsidP="0097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sz w:val="26"/>
          <w:szCs w:val="26"/>
          <w:lang w:val="ro-RO"/>
        </w:rPr>
        <w:t>Realizarea unui sistem de control fuzzy bazat pe principiul invarianţei mulţimilor enunţat de J. P. LaSalle. Aplicaţii.</w:t>
      </w:r>
    </w:p>
    <w:p w:rsidR="00186F84" w:rsidRPr="00B127BB" w:rsidRDefault="00186F84" w:rsidP="0097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sz w:val="26"/>
          <w:szCs w:val="26"/>
          <w:lang w:val="ro-RO"/>
        </w:rPr>
        <w:t>Realizarea unui sistem de control fuzzy bazat pe teorema Barbashin-Krasovskii. Aplicaţii.</w:t>
      </w:r>
    </w:p>
    <w:p w:rsidR="00186F84" w:rsidRPr="00B127BB" w:rsidRDefault="00186F84" w:rsidP="00975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  <w:r w:rsidRPr="00B127BB">
        <w:rPr>
          <w:rFonts w:ascii="Book Antiqua" w:hAnsi="Book Antiqua"/>
          <w:sz w:val="26"/>
          <w:szCs w:val="26"/>
          <w:lang w:val="ro-RO"/>
        </w:rPr>
        <w:t>Metode de analiză a stabilităţii unei clase de sisteme neliniare non-autonome, cu reglare automată cu regulator fuzzy de tip Takagi-Sugeno. Aplicaţii.</w:t>
      </w:r>
    </w:p>
    <w:p w:rsidR="00186F84" w:rsidRPr="00B127BB" w:rsidRDefault="00186F84" w:rsidP="00975D22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6"/>
          <w:szCs w:val="26"/>
          <w:lang w:val="ro-RO"/>
        </w:rPr>
      </w:pPr>
    </w:p>
    <w:p w:rsidR="00186F84" w:rsidRPr="00B127BB" w:rsidRDefault="00186F84" w:rsidP="00975D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/>
          <w:b/>
          <w:sz w:val="26"/>
          <w:szCs w:val="26"/>
          <w:lang w:val="ro-RO"/>
        </w:rPr>
      </w:pPr>
      <w:r w:rsidRPr="00B127BB">
        <w:rPr>
          <w:rFonts w:ascii="Book Antiqua" w:hAnsi="Book Antiqua"/>
          <w:b/>
          <w:sz w:val="26"/>
          <w:szCs w:val="26"/>
          <w:lang w:val="ro-RO"/>
        </w:rPr>
        <w:t>Bibliografie</w:t>
      </w:r>
    </w:p>
    <w:p w:rsidR="00186F84" w:rsidRPr="00B127BB" w:rsidRDefault="00186F84" w:rsidP="00975D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/>
          <w:b/>
          <w:sz w:val="26"/>
          <w:szCs w:val="26"/>
          <w:lang w:val="ro-RO"/>
        </w:rPr>
      </w:pPr>
    </w:p>
    <w:p w:rsidR="00186F84" w:rsidRPr="00071E0B" w:rsidRDefault="00186F84" w:rsidP="00B127BB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hyperlink r:id="rId5" w:history="1">
        <w:r w:rsidRPr="00071E0B">
          <w:rPr>
            <w:rFonts w:ascii="Book Antiqua" w:hAnsi="Book Antiqua"/>
            <w:lang w:val="ro-RO"/>
          </w:rPr>
          <w:t>A. Taylor</w:t>
        </w:r>
      </w:hyperlink>
      <w:r w:rsidRPr="00071E0B">
        <w:rPr>
          <w:rFonts w:ascii="Book Antiqua" w:hAnsi="Book Antiqua"/>
          <w:lang w:val="ro-RO"/>
        </w:rPr>
        <w:t>, FUZZY LOGIC with MATLAB. ANALYZING, DESIGNING, and SIMULATING SYSTEMS, 2018</w:t>
      </w:r>
    </w:p>
    <w:p w:rsidR="00186F84" w:rsidRPr="00071E0B" w:rsidRDefault="00186F84" w:rsidP="00B127BB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> </w:t>
      </w:r>
      <w:hyperlink r:id="rId6" w:history="1">
        <w:r w:rsidRPr="00071E0B">
          <w:rPr>
            <w:rFonts w:ascii="Book Antiqua" w:hAnsi="Book Antiqua"/>
            <w:lang w:val="ro-RO"/>
          </w:rPr>
          <w:t>Jerry M. Mendel</w:t>
        </w:r>
      </w:hyperlink>
      <w:r w:rsidRPr="00071E0B">
        <w:rPr>
          <w:rFonts w:ascii="Book Antiqua" w:hAnsi="Book Antiqua"/>
          <w:lang w:val="ro-RO"/>
        </w:rPr>
        <w:t> , Uncertain Rule-Based Fuzzy Systems: Introduction and New Directions, 2nd Edition, Publisher: Springer; 2 edition (May 17, 2017)</w:t>
      </w:r>
    </w:p>
    <w:p w:rsidR="00186F84" w:rsidRPr="00071E0B" w:rsidRDefault="00186F84" w:rsidP="00B127BB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>IEEE Transactions on Fuzzy Systems – Journal</w:t>
      </w:r>
      <w:r w:rsidRPr="00071E0B">
        <w:rPr>
          <w:rFonts w:ascii="Book Antiqua" w:hAnsi="Book Antiqua"/>
          <w:lang w:val="ro-RO"/>
        </w:rPr>
        <w:fldChar w:fldCharType="begin"/>
      </w:r>
      <w:r w:rsidRPr="00071E0B">
        <w:rPr>
          <w:rFonts w:ascii="Book Antiqua" w:hAnsi="Book Antiqua"/>
          <w:lang w:val="ro-RO"/>
        </w:rPr>
        <w:instrText xml:space="preserve"> HYPERLINK "https://www.journals.elsevier.com/fuzzy-sets-and-systems" </w:instrText>
      </w:r>
      <w:r w:rsidRPr="001A460B">
        <w:rPr>
          <w:rFonts w:ascii="Book Antiqua" w:hAnsi="Book Antiqua"/>
          <w:lang w:val="ro-RO"/>
        </w:rPr>
      </w:r>
      <w:r w:rsidRPr="00071E0B">
        <w:rPr>
          <w:rFonts w:ascii="Book Antiqua" w:hAnsi="Book Antiqua"/>
          <w:lang w:val="ro-RO"/>
        </w:rPr>
        <w:fldChar w:fldCharType="separate"/>
      </w:r>
    </w:p>
    <w:p w:rsidR="00186F84" w:rsidRPr="00071E0B" w:rsidRDefault="00186F84" w:rsidP="00B127BB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>Fuzzy Sets and Systems - Journal - Elsevier</w:t>
      </w:r>
      <w:r w:rsidRPr="00071E0B">
        <w:rPr>
          <w:rFonts w:ascii="Book Antiqua" w:hAnsi="Book Antiqua"/>
          <w:lang w:val="ro-RO"/>
        </w:rPr>
        <w:fldChar w:fldCharType="end"/>
      </w:r>
    </w:p>
    <w:p w:rsidR="00186F84" w:rsidRPr="00071E0B" w:rsidRDefault="00186F84" w:rsidP="00975D22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 xml:space="preserve">Fuzzy Expert Systems and Fuzzy Reasoning - by William Siler (Author), James J. Buckley, Wiley-Interscience; 1 edition (December 13, 2004). </w:t>
      </w:r>
    </w:p>
    <w:p w:rsidR="00186F84" w:rsidRPr="00071E0B" w:rsidRDefault="00186F84" w:rsidP="00975D22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>Fuzzy Expert Systems - Abraham Kandel, CRC; 1 edition (November 12, 1991).</w:t>
      </w:r>
    </w:p>
    <w:p w:rsidR="00186F84" w:rsidRPr="00071E0B" w:rsidRDefault="00186F84" w:rsidP="00975D22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 xml:space="preserve">Michels, K., F. Klawonn, R. Kruse and A. Nurnberger. Fuzzy Control : Fundamentals, Stability and Design of Fuzzy Controllers. Springer Verlag, Berlin, Heidelberg, New York. 411 pp. 2006. </w:t>
      </w:r>
    </w:p>
    <w:p w:rsidR="00186F84" w:rsidRPr="00071E0B" w:rsidRDefault="00186F84" w:rsidP="00975D22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 xml:space="preserve">Jenkins D, Passino K.M. – „An introduction to Nonlinear Analysis of Fuzzy Control Systems”, Journal of Inteligent and Fuzzy Systems, vol. 7, no. 1, pp. 75-103, 1999. </w:t>
      </w:r>
    </w:p>
    <w:p w:rsidR="00186F84" w:rsidRPr="00071E0B" w:rsidRDefault="00186F84" w:rsidP="00975D22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 xml:space="preserve">W. Pedrycz. Fuzzy Control and Fuzzy Systems. Wiley, New York, second edition, 1993. </w:t>
      </w:r>
    </w:p>
    <w:p w:rsidR="00186F84" w:rsidRPr="00071E0B" w:rsidRDefault="00186F84" w:rsidP="00975D22">
      <w:pPr>
        <w:numPr>
          <w:ilvl w:val="0"/>
          <w:numId w:val="2"/>
        </w:numPr>
        <w:spacing w:after="100" w:line="240" w:lineRule="auto"/>
        <w:jc w:val="both"/>
        <w:rPr>
          <w:rFonts w:ascii="Book Antiqua" w:hAnsi="Book Antiqua"/>
          <w:lang w:val="ro-RO"/>
        </w:rPr>
      </w:pPr>
      <w:r w:rsidRPr="00071E0B">
        <w:rPr>
          <w:rFonts w:ascii="Book Antiqua" w:hAnsi="Book Antiqua"/>
          <w:lang w:val="ro-RO"/>
        </w:rPr>
        <w:t>Ştefan Preitl, Radu Emil Precup, Introducere în conducerea fuzzy, Ed. Tehnică 1997.</w:t>
      </w:r>
    </w:p>
    <w:p w:rsidR="00186F84" w:rsidRPr="00975D22" w:rsidRDefault="00186F84" w:rsidP="00975D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Book Antiqua" w:hAnsi="Book Antiqua"/>
          <w:sz w:val="24"/>
          <w:szCs w:val="24"/>
          <w:lang w:val="ro-RO"/>
        </w:rPr>
      </w:pPr>
    </w:p>
    <w:p w:rsidR="00186F84" w:rsidRPr="00B127BB" w:rsidRDefault="00186F84" w:rsidP="00B127B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8"/>
          <w:szCs w:val="28"/>
          <w:lang w:val="ro-RO"/>
        </w:rPr>
      </w:pPr>
      <w:r w:rsidRPr="00B127BB">
        <w:rPr>
          <w:rFonts w:ascii="Book Antiqua" w:hAnsi="Book Antiqua"/>
          <w:b/>
          <w:sz w:val="28"/>
          <w:szCs w:val="28"/>
          <w:lang w:val="ro-RO"/>
        </w:rPr>
        <w:t>Notă:</w:t>
      </w:r>
      <w:r w:rsidRPr="00B127BB">
        <w:rPr>
          <w:rFonts w:ascii="Book Antiqua" w:hAnsi="Book Antiqua"/>
          <w:sz w:val="28"/>
          <w:szCs w:val="28"/>
          <w:lang w:val="ro-RO"/>
        </w:rPr>
        <w:t xml:space="preserve"> temele propuse sunt orientative. In functie de preocuparile fiecarui student pot fi stabilite, de comun acord, </w:t>
      </w:r>
      <w:r>
        <w:rPr>
          <w:rFonts w:ascii="Book Antiqua" w:hAnsi="Book Antiqua"/>
          <w:sz w:val="28"/>
          <w:szCs w:val="28"/>
          <w:lang w:val="ro-RO"/>
        </w:rPr>
        <w:t>alte teme, pana cel tarziu pe 1</w:t>
      </w:r>
      <w:r w:rsidRPr="00B127BB">
        <w:rPr>
          <w:rFonts w:ascii="Book Antiqua" w:hAnsi="Book Antiqua"/>
          <w:sz w:val="28"/>
          <w:szCs w:val="28"/>
          <w:lang w:val="ro-RO"/>
        </w:rPr>
        <w:t xml:space="preserve"> decembri</w:t>
      </w:r>
      <w:r>
        <w:rPr>
          <w:rFonts w:ascii="Book Antiqua" w:hAnsi="Book Antiqua"/>
          <w:sz w:val="28"/>
          <w:szCs w:val="28"/>
          <w:lang w:val="ro-RO"/>
        </w:rPr>
        <w:t>e 2020</w:t>
      </w:r>
      <w:r w:rsidRPr="00B127BB">
        <w:rPr>
          <w:rFonts w:ascii="Book Antiqua" w:hAnsi="Book Antiqua"/>
          <w:sz w:val="28"/>
          <w:szCs w:val="28"/>
          <w:lang w:val="ro-RO"/>
        </w:rPr>
        <w:t>.</w:t>
      </w:r>
    </w:p>
    <w:p w:rsidR="00186F84" w:rsidRPr="00B127BB" w:rsidRDefault="00186F84" w:rsidP="00B127B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8"/>
          <w:szCs w:val="28"/>
          <w:lang w:val="ro-RO"/>
        </w:rPr>
      </w:pPr>
    </w:p>
    <w:p w:rsidR="00186F84" w:rsidRPr="00975D22" w:rsidRDefault="00186F84" w:rsidP="00F2239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B127BB">
        <w:rPr>
          <w:rFonts w:ascii="Book Antiqua" w:hAnsi="Book Antiqua"/>
          <w:b/>
          <w:sz w:val="28"/>
          <w:szCs w:val="28"/>
          <w:lang w:val="ro-RO"/>
        </w:rPr>
        <w:t xml:space="preserve">Lucrarea scrisa TREBUIE TERMINATA SI PREDATA COORDONATORULUI PANA LA DATA </w:t>
      </w:r>
      <w:r>
        <w:rPr>
          <w:rFonts w:ascii="Book Antiqua" w:hAnsi="Book Antiqua"/>
          <w:b/>
          <w:sz w:val="28"/>
          <w:szCs w:val="28"/>
          <w:lang w:val="ro-RO"/>
        </w:rPr>
        <w:t>DE 1 MAI 2021</w:t>
      </w:r>
      <w:bookmarkStart w:id="0" w:name="_GoBack"/>
      <w:bookmarkEnd w:id="0"/>
      <w:r w:rsidRPr="00B127BB">
        <w:rPr>
          <w:rFonts w:ascii="Book Antiqua" w:hAnsi="Book Antiqua"/>
          <w:b/>
          <w:sz w:val="28"/>
          <w:szCs w:val="28"/>
          <w:lang w:val="ro-RO"/>
        </w:rPr>
        <w:t xml:space="preserve"> !</w:t>
      </w:r>
    </w:p>
    <w:sectPr w:rsidR="00186F84" w:rsidRPr="00975D22" w:rsidSect="00017236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1D12"/>
    <w:multiLevelType w:val="hybridMultilevel"/>
    <w:tmpl w:val="F9A493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C276F73"/>
    <w:multiLevelType w:val="multilevel"/>
    <w:tmpl w:val="C61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63F0C"/>
    <w:multiLevelType w:val="hybridMultilevel"/>
    <w:tmpl w:val="F42848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D22"/>
    <w:rsid w:val="00017236"/>
    <w:rsid w:val="00071E0B"/>
    <w:rsid w:val="00186F84"/>
    <w:rsid w:val="001A460B"/>
    <w:rsid w:val="00545001"/>
    <w:rsid w:val="0058323D"/>
    <w:rsid w:val="00583FFF"/>
    <w:rsid w:val="008C1E92"/>
    <w:rsid w:val="009757FE"/>
    <w:rsid w:val="00975D22"/>
    <w:rsid w:val="00A52A77"/>
    <w:rsid w:val="00B127BB"/>
    <w:rsid w:val="00F2239F"/>
    <w:rsid w:val="00FC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2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12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7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27B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27BB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975D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127BB"/>
    <w:rPr>
      <w:rFonts w:cs="Times New Roman"/>
      <w:color w:val="0000FF"/>
      <w:u w:val="single"/>
    </w:rPr>
  </w:style>
  <w:style w:type="character" w:customStyle="1" w:styleId="a-size-extra-large">
    <w:name w:val="a-size-extra-large"/>
    <w:basedOn w:val="DefaultParagraphFont"/>
    <w:uiPriority w:val="99"/>
    <w:rsid w:val="00B127B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127BB"/>
    <w:rPr>
      <w:rFonts w:cs="Times New Roman"/>
    </w:rPr>
  </w:style>
  <w:style w:type="character" w:customStyle="1" w:styleId="author">
    <w:name w:val="author"/>
    <w:basedOn w:val="DefaultParagraphFont"/>
    <w:uiPriority w:val="99"/>
    <w:rsid w:val="00B127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ebooks_1?ie=UTF8&amp;text=Jerry+M.+Mendel&amp;search-alias=digital-text&amp;field-author=Jerry+M.+Mendel&amp;sort=relevancerank" TargetMode="External"/><Relationship Id="rId5" Type="http://schemas.openxmlformats.org/officeDocument/2006/relationships/hyperlink" Target="https://www.amazon.com/s/ref=dp_byline_sr_ebooks_1?ie=UTF8&amp;text=A.+Taylor&amp;search-alias=digital-text&amp;field-author=A.+Taylor&amp;sort=relevancer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383</Words>
  <Characters>2186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teme de disertatie</dc:title>
  <dc:subject/>
  <dc:creator>Computer1</dc:creator>
  <cp:keywords/>
  <dc:description/>
  <cp:lastModifiedBy>user</cp:lastModifiedBy>
  <cp:revision>2</cp:revision>
  <dcterms:created xsi:type="dcterms:W3CDTF">2020-11-04T07:48:00Z</dcterms:created>
  <dcterms:modified xsi:type="dcterms:W3CDTF">2020-11-04T07:48:00Z</dcterms:modified>
</cp:coreProperties>
</file>